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6C55E" w14:textId="1087AE73" w:rsidR="004439E7" w:rsidRPr="00D70164" w:rsidRDefault="006563AD" w:rsidP="00BB7713">
      <w:pPr>
        <w:pStyle w:val="berschrift1"/>
        <w:rPr>
          <w:lang w:val="de-CH"/>
        </w:rPr>
      </w:pPr>
      <w:r w:rsidRPr="0085717B">
        <w:rPr>
          <w:lang w:val="de-CH"/>
        </w:rPr>
        <w:t xml:space="preserve">INSCRIPTION AU SWISS UNDERWATER PHOTO &amp; VIDEO CHALLENGE </w:t>
      </w:r>
      <w:r>
        <w:rPr>
          <w:lang w:val="de-CH"/>
        </w:rPr>
        <w:t>2020</w:t>
      </w:r>
    </w:p>
    <w:p w14:paraId="3C9E5DEC" w14:textId="1036C94B" w:rsidR="00BB7713" w:rsidRPr="00D70164" w:rsidRDefault="006563AD" w:rsidP="00BB7713">
      <w:pPr>
        <w:rPr>
          <w:sz w:val="24"/>
          <w:lang w:val="de-CH"/>
        </w:rPr>
      </w:pPr>
      <w:r w:rsidRPr="0085717B">
        <w:rPr>
          <w:sz w:val="24"/>
          <w:lang w:val="de-CH"/>
        </w:rPr>
        <w:t>Participation à</w:t>
      </w:r>
      <w:r w:rsidR="00C33C35" w:rsidRPr="00D70164">
        <w:rPr>
          <w:sz w:val="24"/>
          <w:lang w:val="de-CH"/>
        </w:rPr>
        <w:tab/>
      </w:r>
      <w:r w:rsidR="00C33C35" w:rsidRPr="00D70164">
        <w:rPr>
          <w:sz w:val="24"/>
          <w:lang w:val="de-CH"/>
        </w:rPr>
        <w:tab/>
      </w:r>
      <w:r w:rsidRPr="0085717B">
        <w:rPr>
          <w:sz w:val="24"/>
          <w:lang w:val="de-CH"/>
        </w:rPr>
        <w:t>Concours de photo</w:t>
      </w:r>
      <w:r w:rsidRPr="00D70164">
        <w:rPr>
          <w:sz w:val="24"/>
          <w:lang w:val="de-CH"/>
        </w:rPr>
        <w:t xml:space="preserve">  </w:t>
      </w:r>
      <w:r w:rsidR="006217FC" w:rsidRPr="00D70164">
        <w:rPr>
          <w:sz w:val="24"/>
          <w:lang w:val="de-CH"/>
        </w:rPr>
        <w:t xml:space="preserve">  </w:t>
      </w:r>
      <w:r w:rsidR="006217FC" w:rsidRPr="00D70164">
        <w:rPr>
          <w:sz w:val="24"/>
          <w:lang w:val="de-CH"/>
        </w:rPr>
        <w:sym w:font="Webdings" w:char="F063"/>
      </w:r>
      <w:r w:rsidR="006217FC" w:rsidRPr="00D70164">
        <w:rPr>
          <w:sz w:val="24"/>
          <w:lang w:val="de-CH"/>
        </w:rPr>
        <w:tab/>
      </w:r>
      <w:r w:rsidR="006217FC" w:rsidRPr="00D70164">
        <w:rPr>
          <w:sz w:val="24"/>
          <w:lang w:val="de-CH"/>
        </w:rPr>
        <w:tab/>
      </w:r>
      <w:r w:rsidRPr="0085717B">
        <w:rPr>
          <w:sz w:val="24"/>
          <w:lang w:val="de-CH"/>
        </w:rPr>
        <w:t>Concours de vidéos</w:t>
      </w:r>
      <w:r w:rsidRPr="00D70164">
        <w:rPr>
          <w:sz w:val="24"/>
          <w:lang w:val="de-CH"/>
        </w:rPr>
        <w:t xml:space="preserve">  </w:t>
      </w:r>
      <w:r w:rsidR="006217FC" w:rsidRPr="00D70164">
        <w:rPr>
          <w:sz w:val="24"/>
          <w:lang w:val="de-CH"/>
        </w:rPr>
        <w:t xml:space="preserve">  </w:t>
      </w:r>
      <w:r w:rsidR="006217FC" w:rsidRPr="00D70164">
        <w:rPr>
          <w:sz w:val="24"/>
          <w:lang w:val="de-CH"/>
        </w:rPr>
        <w:sym w:font="Webdings" w:char="F063"/>
      </w:r>
    </w:p>
    <w:p w14:paraId="1DAE5DFE" w14:textId="77777777" w:rsidR="003C0B81" w:rsidRPr="00D70164" w:rsidRDefault="003C0B81" w:rsidP="00BB7713">
      <w:pPr>
        <w:rPr>
          <w:lang w:val="de-CH"/>
        </w:rPr>
      </w:pPr>
    </w:p>
    <w:p w14:paraId="2285F81C" w14:textId="43F4D80F" w:rsidR="00BB7713" w:rsidRPr="00D70164" w:rsidRDefault="006563AD" w:rsidP="00BB7713">
      <w:pPr>
        <w:spacing w:line="480" w:lineRule="auto"/>
        <w:rPr>
          <w:sz w:val="24"/>
          <w:lang w:val="de-CH"/>
        </w:rPr>
      </w:pPr>
      <w:r>
        <w:rPr>
          <w:sz w:val="24"/>
          <w:lang w:val="de-CH"/>
        </w:rPr>
        <w:t>Madam</w:t>
      </w:r>
      <w:r w:rsidR="00BB7713" w:rsidRPr="00D70164">
        <w:rPr>
          <w:sz w:val="24"/>
          <w:lang w:val="de-CH"/>
        </w:rPr>
        <w:tab/>
      </w:r>
      <w:r w:rsidR="00BB7713" w:rsidRPr="00D70164">
        <w:rPr>
          <w:sz w:val="24"/>
          <w:lang w:val="de-CH"/>
        </w:rPr>
        <w:sym w:font="Webdings" w:char="F063"/>
      </w:r>
      <w:r>
        <w:rPr>
          <w:sz w:val="24"/>
          <w:lang w:val="de-CH"/>
        </w:rPr>
        <w:tab/>
      </w:r>
      <w:r>
        <w:rPr>
          <w:sz w:val="24"/>
          <w:lang w:val="de-CH"/>
        </w:rPr>
        <w:tab/>
        <w:t>Monsieur</w:t>
      </w:r>
      <w:r w:rsidR="00BB7713" w:rsidRPr="00D70164">
        <w:rPr>
          <w:sz w:val="24"/>
          <w:lang w:val="de-CH"/>
        </w:rPr>
        <w:tab/>
      </w:r>
      <w:r w:rsidR="00BB7713" w:rsidRPr="00D70164">
        <w:rPr>
          <w:sz w:val="24"/>
          <w:lang w:val="de-CH"/>
        </w:rPr>
        <w:sym w:font="Webdings" w:char="F063"/>
      </w:r>
    </w:p>
    <w:p w14:paraId="088C07B1" w14:textId="2B29AD89" w:rsidR="00BB7713" w:rsidRPr="00D70164" w:rsidRDefault="006563AD" w:rsidP="00BB7713">
      <w:pPr>
        <w:spacing w:line="480" w:lineRule="auto"/>
        <w:rPr>
          <w:sz w:val="24"/>
          <w:lang w:val="de-CH"/>
        </w:rPr>
      </w:pPr>
      <w:r>
        <w:rPr>
          <w:sz w:val="24"/>
          <w:lang w:val="de-CH"/>
        </w:rPr>
        <w:t>Nam</w:t>
      </w:r>
      <w:r w:rsidR="00BB7713" w:rsidRPr="00D70164">
        <w:rPr>
          <w:sz w:val="24"/>
          <w:lang w:val="de-CH"/>
        </w:rPr>
        <w:t xml:space="preserve">, </w:t>
      </w:r>
      <w:r>
        <w:rPr>
          <w:sz w:val="24"/>
          <w:lang w:val="de-CH"/>
        </w:rPr>
        <w:t>Prénom</w:t>
      </w:r>
      <w:r w:rsidR="00BB7713" w:rsidRPr="00D70164">
        <w:rPr>
          <w:sz w:val="24"/>
          <w:lang w:val="de-CH"/>
        </w:rPr>
        <w:tab/>
      </w:r>
      <w:r w:rsidR="000B0F25" w:rsidRPr="00D70164">
        <w:rPr>
          <w:sz w:val="24"/>
          <w:lang w:val="de-CH"/>
        </w:rPr>
        <w:tab/>
      </w:r>
      <w:r w:rsidR="00BB7713" w:rsidRPr="00D70164">
        <w:rPr>
          <w:sz w:val="24"/>
          <w:lang w:val="de-CH"/>
        </w:rPr>
        <w:t>______________________________________________________</w:t>
      </w:r>
    </w:p>
    <w:p w14:paraId="7F0FC9A5" w14:textId="77777777" w:rsidR="00BB7713" w:rsidRPr="00D70164" w:rsidRDefault="00BB7713" w:rsidP="00BB7713">
      <w:pPr>
        <w:spacing w:line="480" w:lineRule="auto"/>
        <w:rPr>
          <w:sz w:val="24"/>
          <w:lang w:val="de-CH"/>
        </w:rPr>
      </w:pPr>
      <w:r w:rsidRPr="00D70164">
        <w:rPr>
          <w:sz w:val="24"/>
          <w:lang w:val="de-CH"/>
        </w:rPr>
        <w:t>Adresse</w:t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ab/>
      </w:r>
      <w:r w:rsidR="000B0F25"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>______________________________________________________</w:t>
      </w:r>
    </w:p>
    <w:p w14:paraId="1BB7AF90" w14:textId="1621DE52" w:rsidR="00BB7713" w:rsidRPr="00D70164" w:rsidRDefault="006563AD" w:rsidP="00BB7713">
      <w:pPr>
        <w:spacing w:line="480" w:lineRule="auto"/>
        <w:rPr>
          <w:sz w:val="24"/>
          <w:lang w:val="de-CH"/>
        </w:rPr>
      </w:pPr>
      <w:r>
        <w:rPr>
          <w:sz w:val="24"/>
          <w:lang w:val="de-CH"/>
        </w:rPr>
        <w:t>NPA</w:t>
      </w:r>
      <w:r w:rsidR="00BB7713" w:rsidRPr="00D70164">
        <w:rPr>
          <w:sz w:val="24"/>
          <w:lang w:val="de-CH"/>
        </w:rPr>
        <w:t xml:space="preserve"> / </w:t>
      </w:r>
      <w:r>
        <w:rPr>
          <w:sz w:val="24"/>
          <w:lang w:val="de-CH"/>
        </w:rPr>
        <w:t>Lieu</w:t>
      </w:r>
      <w:r w:rsidR="00BB7713" w:rsidRPr="00D70164">
        <w:rPr>
          <w:sz w:val="24"/>
          <w:lang w:val="de-CH"/>
        </w:rPr>
        <w:tab/>
      </w:r>
      <w:r w:rsidR="00BB7713" w:rsidRPr="00D70164">
        <w:rPr>
          <w:sz w:val="24"/>
          <w:lang w:val="de-CH"/>
        </w:rPr>
        <w:tab/>
      </w:r>
      <w:r w:rsidR="000B0F25" w:rsidRPr="00D70164">
        <w:rPr>
          <w:sz w:val="24"/>
          <w:lang w:val="de-CH"/>
        </w:rPr>
        <w:tab/>
      </w:r>
      <w:r w:rsidR="00BB7713" w:rsidRPr="00D70164">
        <w:rPr>
          <w:sz w:val="24"/>
          <w:lang w:val="de-CH"/>
        </w:rPr>
        <w:t>______________________________________________________</w:t>
      </w:r>
    </w:p>
    <w:p w14:paraId="4BCD3B06" w14:textId="2CD73222" w:rsidR="00BB1D74" w:rsidRPr="00D70164" w:rsidRDefault="006563AD" w:rsidP="00BB1D74">
      <w:pPr>
        <w:spacing w:line="480" w:lineRule="auto"/>
        <w:rPr>
          <w:sz w:val="24"/>
          <w:lang w:val="de-CH"/>
        </w:rPr>
      </w:pPr>
      <w:r>
        <w:rPr>
          <w:sz w:val="24"/>
          <w:lang w:val="de-CH"/>
        </w:rPr>
        <w:t>Pays</w:t>
      </w:r>
      <w:r w:rsidR="00BB1D74" w:rsidRPr="00D70164">
        <w:rPr>
          <w:sz w:val="24"/>
          <w:lang w:val="de-CH"/>
        </w:rPr>
        <w:tab/>
      </w:r>
      <w:r w:rsidR="00BB1D74" w:rsidRPr="00D70164">
        <w:rPr>
          <w:sz w:val="24"/>
          <w:lang w:val="de-CH"/>
        </w:rPr>
        <w:tab/>
      </w:r>
      <w:r w:rsidR="00BB1D74" w:rsidRPr="00D70164">
        <w:rPr>
          <w:sz w:val="24"/>
          <w:lang w:val="de-CH"/>
        </w:rPr>
        <w:tab/>
      </w:r>
      <w:r w:rsidR="00BB1D74" w:rsidRPr="00D70164">
        <w:rPr>
          <w:sz w:val="24"/>
          <w:lang w:val="de-CH"/>
        </w:rPr>
        <w:tab/>
        <w:t>______________________________________________________</w:t>
      </w:r>
    </w:p>
    <w:p w14:paraId="70D6DB16" w14:textId="7D3D1748" w:rsidR="00BB7713" w:rsidRPr="00D70164" w:rsidRDefault="006563AD" w:rsidP="00BB7713">
      <w:pPr>
        <w:spacing w:line="480" w:lineRule="auto"/>
        <w:rPr>
          <w:sz w:val="24"/>
          <w:lang w:val="de-CH"/>
        </w:rPr>
      </w:pPr>
      <w:r>
        <w:rPr>
          <w:sz w:val="24"/>
          <w:lang w:val="de-CH"/>
        </w:rPr>
        <w:t>Téléphone</w:t>
      </w:r>
      <w:r w:rsidR="00BB7713" w:rsidRPr="00D70164">
        <w:rPr>
          <w:sz w:val="24"/>
          <w:lang w:val="de-CH"/>
        </w:rPr>
        <w:tab/>
      </w:r>
      <w:r w:rsidR="00BB7713" w:rsidRPr="00D70164">
        <w:rPr>
          <w:sz w:val="24"/>
          <w:lang w:val="de-CH"/>
        </w:rPr>
        <w:tab/>
      </w:r>
      <w:r w:rsidR="000B0F25" w:rsidRPr="00D70164">
        <w:rPr>
          <w:sz w:val="24"/>
          <w:lang w:val="de-CH"/>
        </w:rPr>
        <w:tab/>
      </w:r>
      <w:r w:rsidR="00BB7713" w:rsidRPr="00D70164">
        <w:rPr>
          <w:sz w:val="24"/>
          <w:lang w:val="de-CH"/>
        </w:rPr>
        <w:t>______________________________________________________</w:t>
      </w:r>
    </w:p>
    <w:p w14:paraId="7D9FC889" w14:textId="2BB311E1" w:rsidR="00BB7713" w:rsidRPr="00D70164" w:rsidRDefault="00BB7713" w:rsidP="00BB7713">
      <w:pPr>
        <w:spacing w:line="480" w:lineRule="auto"/>
        <w:rPr>
          <w:sz w:val="24"/>
          <w:lang w:val="de-CH"/>
        </w:rPr>
      </w:pPr>
      <w:r w:rsidRPr="00D70164">
        <w:rPr>
          <w:sz w:val="24"/>
          <w:lang w:val="de-CH"/>
        </w:rPr>
        <w:t>E-Mai</w:t>
      </w:r>
      <w:r w:rsidR="001E23DD" w:rsidRPr="00D70164">
        <w:rPr>
          <w:sz w:val="24"/>
          <w:lang w:val="de-CH"/>
        </w:rPr>
        <w:t>l</w:t>
      </w:r>
      <w:r w:rsidRPr="00D70164">
        <w:rPr>
          <w:sz w:val="24"/>
          <w:lang w:val="de-CH"/>
        </w:rPr>
        <w:tab/>
      </w:r>
      <w:r w:rsidR="000B0F25"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>______________________________________________________</w:t>
      </w:r>
    </w:p>
    <w:p w14:paraId="75DD1F2F" w14:textId="2BDE4CA9" w:rsidR="00BB7713" w:rsidRPr="00D70164" w:rsidRDefault="006563AD" w:rsidP="00BB7713">
      <w:pPr>
        <w:spacing w:line="480" w:lineRule="auto"/>
        <w:rPr>
          <w:sz w:val="24"/>
          <w:lang w:val="de-CH"/>
        </w:rPr>
      </w:pPr>
      <w:r>
        <w:rPr>
          <w:sz w:val="24"/>
          <w:lang w:val="de-CH"/>
        </w:rPr>
        <w:t>Membre FSSS</w:t>
      </w:r>
      <w:r>
        <w:rPr>
          <w:sz w:val="24"/>
          <w:lang w:val="de-CH"/>
        </w:rPr>
        <w:tab/>
        <w:t>Oui</w:t>
      </w:r>
      <w:r w:rsidR="000B0F25" w:rsidRPr="00D70164">
        <w:rPr>
          <w:sz w:val="24"/>
          <w:lang w:val="de-CH"/>
        </w:rPr>
        <w:t xml:space="preserve">  </w:t>
      </w:r>
      <w:r w:rsidR="000B0F25" w:rsidRPr="00D70164">
        <w:rPr>
          <w:sz w:val="24"/>
          <w:lang w:val="de-CH"/>
        </w:rPr>
        <w:sym w:font="Webdings" w:char="F063"/>
      </w:r>
      <w:r w:rsidR="000B0F25" w:rsidRPr="00D70164">
        <w:rPr>
          <w:sz w:val="24"/>
          <w:lang w:val="de-CH"/>
        </w:rPr>
        <w:tab/>
      </w:r>
      <w:r w:rsidR="000B0F25" w:rsidRPr="00D70164">
        <w:rPr>
          <w:sz w:val="24"/>
          <w:lang w:val="de-CH"/>
        </w:rPr>
        <w:tab/>
      </w:r>
      <w:r>
        <w:rPr>
          <w:sz w:val="24"/>
          <w:lang w:val="de-CH"/>
        </w:rPr>
        <w:t>Non</w:t>
      </w:r>
      <w:r w:rsidR="000B0F25" w:rsidRPr="00D70164">
        <w:rPr>
          <w:sz w:val="24"/>
          <w:lang w:val="de-CH"/>
        </w:rPr>
        <w:t xml:space="preserve">  </w:t>
      </w:r>
      <w:r w:rsidR="000B0F25" w:rsidRPr="00D70164">
        <w:rPr>
          <w:sz w:val="24"/>
          <w:lang w:val="de-CH"/>
        </w:rPr>
        <w:sym w:font="Webdings" w:char="F063"/>
      </w:r>
    </w:p>
    <w:p w14:paraId="3F02522C" w14:textId="5B5A371E" w:rsidR="000B0F25" w:rsidRPr="00D70164" w:rsidRDefault="006563AD" w:rsidP="00BB7713">
      <w:pPr>
        <w:spacing w:line="480" w:lineRule="auto"/>
        <w:rPr>
          <w:sz w:val="24"/>
          <w:lang w:val="de-CH"/>
        </w:rPr>
      </w:pPr>
      <w:r w:rsidRPr="0085717B">
        <w:rPr>
          <w:sz w:val="24"/>
          <w:lang w:val="de-CH"/>
        </w:rPr>
        <w:t>N° de membre FSSS</w:t>
      </w:r>
      <w:r w:rsidR="000B0F25" w:rsidRPr="00D70164">
        <w:rPr>
          <w:sz w:val="24"/>
          <w:lang w:val="de-CH"/>
        </w:rPr>
        <w:tab/>
        <w:t>______________________________________________________</w:t>
      </w:r>
    </w:p>
    <w:p w14:paraId="2F530E67" w14:textId="205C5DC3" w:rsidR="006563AD" w:rsidRPr="00D70164" w:rsidRDefault="006563AD" w:rsidP="006563AD">
      <w:pPr>
        <w:rPr>
          <w:lang w:val="de-CH"/>
        </w:rPr>
      </w:pPr>
      <w:r w:rsidRPr="0085717B">
        <w:rPr>
          <w:lang w:val="de-CH"/>
        </w:rPr>
        <w:t>J’accepte les conditions mentionnées dans le présent règlement. Je participe au concours et</w:t>
      </w:r>
      <w:r>
        <w:rPr>
          <w:lang w:val="de-CH"/>
        </w:rPr>
        <w:br/>
      </w:r>
      <w:r w:rsidRPr="0085717B">
        <w:rPr>
          <w:lang w:val="de-CH"/>
        </w:rPr>
        <w:t>confirme ma participation par ma signature</w:t>
      </w:r>
      <w:r>
        <w:rPr>
          <w:lang w:val="de-CH"/>
        </w:rPr>
        <w:t>.</w:t>
      </w:r>
    </w:p>
    <w:p w14:paraId="32B7CFCE" w14:textId="7BD663D5" w:rsidR="000621A4" w:rsidRPr="00D70164" w:rsidRDefault="006563AD" w:rsidP="000621A4">
      <w:pPr>
        <w:rPr>
          <w:lang w:val="de-CH"/>
        </w:rPr>
      </w:pPr>
      <w:r w:rsidRPr="00D70164">
        <w:rPr>
          <w:lang w:val="de-CH"/>
        </w:rPr>
        <w:t xml:space="preserve"> </w:t>
      </w:r>
    </w:p>
    <w:p w14:paraId="50ABEF6C" w14:textId="7825B1B0" w:rsidR="000621A4" w:rsidRPr="00D70164" w:rsidRDefault="006563AD" w:rsidP="000621A4">
      <w:pPr>
        <w:rPr>
          <w:sz w:val="24"/>
          <w:lang w:val="de-CH"/>
        </w:rPr>
      </w:pPr>
      <w:r>
        <w:rPr>
          <w:sz w:val="24"/>
          <w:lang w:val="de-CH"/>
        </w:rPr>
        <w:t>Lieu</w:t>
      </w:r>
      <w:r w:rsidR="000621A4" w:rsidRPr="00D70164">
        <w:rPr>
          <w:sz w:val="24"/>
          <w:lang w:val="de-CH"/>
        </w:rPr>
        <w:t xml:space="preserve">, </w:t>
      </w:r>
      <w:r>
        <w:rPr>
          <w:sz w:val="24"/>
          <w:lang w:val="de-CH"/>
        </w:rPr>
        <w:t>date</w:t>
      </w:r>
      <w:r w:rsidR="000621A4" w:rsidRPr="00D70164">
        <w:rPr>
          <w:sz w:val="24"/>
          <w:lang w:val="de-CH"/>
        </w:rPr>
        <w:t xml:space="preserve"> ___________________________ </w:t>
      </w:r>
      <w:r>
        <w:rPr>
          <w:sz w:val="24"/>
          <w:lang w:val="de-CH"/>
        </w:rPr>
        <w:t>Signature</w:t>
      </w:r>
      <w:r w:rsidR="000621A4" w:rsidRPr="00D70164">
        <w:rPr>
          <w:sz w:val="24"/>
          <w:lang w:val="de-CH"/>
        </w:rPr>
        <w:t xml:space="preserve"> ___________________________</w:t>
      </w:r>
    </w:p>
    <w:p w14:paraId="6F0CD70D" w14:textId="77777777" w:rsidR="00BB7713" w:rsidRPr="00D70164" w:rsidRDefault="00BB7713" w:rsidP="000621A4">
      <w:pPr>
        <w:rPr>
          <w:sz w:val="24"/>
          <w:lang w:val="de-CH"/>
        </w:rPr>
      </w:pPr>
    </w:p>
    <w:p w14:paraId="5AA2FF3D" w14:textId="1280CF1E" w:rsidR="000621A4" w:rsidRPr="00D70164" w:rsidRDefault="006563AD" w:rsidP="000621A4">
      <w:pPr>
        <w:pStyle w:val="berschrift1"/>
        <w:rPr>
          <w:lang w:val="de-CH"/>
        </w:rPr>
      </w:pPr>
      <w:r>
        <w:rPr>
          <w:lang w:val="de-CH"/>
        </w:rPr>
        <w:t>INSCRIPTION A ENVOYER A</w:t>
      </w:r>
      <w:r>
        <w:rPr>
          <w:lang w:val="de-CH"/>
        </w:rPr>
        <w:t>:</w:t>
      </w:r>
    </w:p>
    <w:p w14:paraId="3A26A831" w14:textId="719950ED" w:rsidR="00BB7713" w:rsidRPr="00D70164" w:rsidRDefault="000621A4" w:rsidP="000621A4">
      <w:pPr>
        <w:rPr>
          <w:sz w:val="24"/>
          <w:lang w:val="de-CH"/>
        </w:rPr>
      </w:pPr>
      <w:r w:rsidRPr="00D70164">
        <w:rPr>
          <w:sz w:val="24"/>
          <w:lang w:val="de-CH"/>
        </w:rPr>
        <w:t>Herr</w:t>
      </w:r>
      <w:r w:rsidRPr="00D70164">
        <w:rPr>
          <w:sz w:val="24"/>
          <w:lang w:val="de-CH"/>
        </w:rPr>
        <w:br/>
        <w:t>Markus Inglin</w:t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sym w:font="Wingdings 2" w:char="F027"/>
      </w:r>
      <w:r w:rsidRPr="00D70164">
        <w:rPr>
          <w:sz w:val="24"/>
          <w:lang w:val="de-CH"/>
        </w:rPr>
        <w:t xml:space="preserve"> 078 744 96</w:t>
      </w:r>
      <w:r w:rsidR="00BD249E" w:rsidRPr="00D70164">
        <w:rPr>
          <w:sz w:val="24"/>
          <w:lang w:val="de-CH"/>
        </w:rPr>
        <w:t xml:space="preserve"> 99</w:t>
      </w:r>
      <w:r w:rsidRPr="00D70164">
        <w:rPr>
          <w:sz w:val="24"/>
          <w:lang w:val="de-CH"/>
        </w:rPr>
        <w:br/>
        <w:t>Rossbergstrasse 33</w:t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tab/>
      </w:r>
      <w:r w:rsidRPr="00D70164">
        <w:rPr>
          <w:sz w:val="24"/>
          <w:lang w:val="de-CH"/>
        </w:rPr>
        <w:sym w:font="Webdings" w:char="F09B"/>
      </w:r>
      <w:r w:rsidRPr="00D70164">
        <w:rPr>
          <w:sz w:val="24"/>
          <w:lang w:val="de-CH"/>
        </w:rPr>
        <w:t xml:space="preserve"> </w:t>
      </w:r>
      <w:r w:rsidR="00A33AFC" w:rsidRPr="00A33AFC">
        <w:rPr>
          <w:sz w:val="24"/>
          <w:lang w:val="de-CH"/>
        </w:rPr>
        <w:t>fotovideo@susv.ch</w:t>
      </w:r>
      <w:r w:rsidRPr="00D70164">
        <w:rPr>
          <w:sz w:val="24"/>
          <w:lang w:val="de-CH"/>
        </w:rPr>
        <w:br/>
        <w:t>6422 Steinen</w:t>
      </w:r>
      <w:r w:rsidRPr="00D70164">
        <w:rPr>
          <w:sz w:val="24"/>
          <w:lang w:val="de-CH"/>
        </w:rPr>
        <w:br/>
      </w:r>
    </w:p>
    <w:p w14:paraId="780F4241" w14:textId="0931AC44" w:rsidR="000621A4" w:rsidRPr="00BB7713" w:rsidRDefault="006563AD" w:rsidP="000621A4">
      <w:pPr>
        <w:rPr>
          <w:sz w:val="24"/>
          <w:lang w:val="de-CH"/>
        </w:rPr>
      </w:pPr>
      <w:r>
        <w:rPr>
          <w:sz w:val="24"/>
          <w:lang w:val="de-CH"/>
        </w:rPr>
        <w:t>Délai d’inscription</w:t>
      </w:r>
      <w:bookmarkStart w:id="0" w:name="_GoBack"/>
      <w:bookmarkEnd w:id="0"/>
      <w:r w:rsidR="000621A4" w:rsidRPr="00D70164">
        <w:rPr>
          <w:sz w:val="24"/>
          <w:lang w:val="de-CH"/>
        </w:rPr>
        <w:t xml:space="preserve">: </w:t>
      </w:r>
      <w:r w:rsidR="00BC3FA4">
        <w:rPr>
          <w:sz w:val="24"/>
          <w:lang w:val="de-CH"/>
        </w:rPr>
        <w:t>12</w:t>
      </w:r>
      <w:r w:rsidR="000621A4" w:rsidRPr="00D70164">
        <w:rPr>
          <w:sz w:val="24"/>
          <w:lang w:val="de-CH"/>
        </w:rPr>
        <w:t xml:space="preserve">. </w:t>
      </w:r>
      <w:r w:rsidR="00BC3FA4">
        <w:rPr>
          <w:sz w:val="24"/>
          <w:lang w:val="de-CH"/>
        </w:rPr>
        <w:t>September</w:t>
      </w:r>
      <w:r w:rsidR="00E755F9" w:rsidRPr="00D70164">
        <w:rPr>
          <w:sz w:val="24"/>
          <w:lang w:val="de-CH"/>
        </w:rPr>
        <w:t xml:space="preserve"> 20</w:t>
      </w:r>
      <w:r w:rsidR="00BC3FA4">
        <w:rPr>
          <w:sz w:val="24"/>
          <w:lang w:val="de-CH"/>
        </w:rPr>
        <w:t>20</w:t>
      </w:r>
    </w:p>
    <w:sectPr w:rsidR="000621A4" w:rsidRPr="00BB7713" w:rsidSect="00BB1D74">
      <w:pgSz w:w="12240" w:h="15840"/>
      <w:pgMar w:top="1440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5C2E"/>
    <w:multiLevelType w:val="hybridMultilevel"/>
    <w:tmpl w:val="539E30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0D56"/>
    <w:multiLevelType w:val="hybridMultilevel"/>
    <w:tmpl w:val="2A94CB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C744D"/>
    <w:multiLevelType w:val="hybridMultilevel"/>
    <w:tmpl w:val="34EA506E"/>
    <w:lvl w:ilvl="0" w:tplc="8BA014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00879"/>
    <w:multiLevelType w:val="hybridMultilevel"/>
    <w:tmpl w:val="77E646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F2D8D"/>
    <w:multiLevelType w:val="hybridMultilevel"/>
    <w:tmpl w:val="73E6DF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D3"/>
    <w:rsid w:val="00011026"/>
    <w:rsid w:val="00011714"/>
    <w:rsid w:val="00016124"/>
    <w:rsid w:val="00027F6A"/>
    <w:rsid w:val="00034837"/>
    <w:rsid w:val="000621A4"/>
    <w:rsid w:val="00077076"/>
    <w:rsid w:val="000810A6"/>
    <w:rsid w:val="000829DB"/>
    <w:rsid w:val="000B0F25"/>
    <w:rsid w:val="000B48D2"/>
    <w:rsid w:val="000C33ED"/>
    <w:rsid w:val="000F54BF"/>
    <w:rsid w:val="000F6568"/>
    <w:rsid w:val="00117C84"/>
    <w:rsid w:val="00132CFC"/>
    <w:rsid w:val="00135A6F"/>
    <w:rsid w:val="00135E05"/>
    <w:rsid w:val="00146353"/>
    <w:rsid w:val="00151897"/>
    <w:rsid w:val="00171BF3"/>
    <w:rsid w:val="001A67AC"/>
    <w:rsid w:val="001B2DE6"/>
    <w:rsid w:val="001E23DD"/>
    <w:rsid w:val="001E4BE5"/>
    <w:rsid w:val="001E74DE"/>
    <w:rsid w:val="0022577D"/>
    <w:rsid w:val="00293623"/>
    <w:rsid w:val="00294714"/>
    <w:rsid w:val="002A3335"/>
    <w:rsid w:val="002E78F7"/>
    <w:rsid w:val="002F3649"/>
    <w:rsid w:val="002F37BA"/>
    <w:rsid w:val="00304CCD"/>
    <w:rsid w:val="00317C3A"/>
    <w:rsid w:val="0033403D"/>
    <w:rsid w:val="00363C3C"/>
    <w:rsid w:val="00386FCE"/>
    <w:rsid w:val="003C0B81"/>
    <w:rsid w:val="004054FB"/>
    <w:rsid w:val="00412014"/>
    <w:rsid w:val="00417A51"/>
    <w:rsid w:val="004439E7"/>
    <w:rsid w:val="00457635"/>
    <w:rsid w:val="00463668"/>
    <w:rsid w:val="0047568C"/>
    <w:rsid w:val="00487FFD"/>
    <w:rsid w:val="00495287"/>
    <w:rsid w:val="004A1C4D"/>
    <w:rsid w:val="004C7AB5"/>
    <w:rsid w:val="005013B4"/>
    <w:rsid w:val="00505181"/>
    <w:rsid w:val="00521054"/>
    <w:rsid w:val="00551023"/>
    <w:rsid w:val="00554C93"/>
    <w:rsid w:val="00561742"/>
    <w:rsid w:val="00582705"/>
    <w:rsid w:val="00584232"/>
    <w:rsid w:val="00591DEA"/>
    <w:rsid w:val="005D4B2E"/>
    <w:rsid w:val="005F4DC5"/>
    <w:rsid w:val="006217FC"/>
    <w:rsid w:val="00622678"/>
    <w:rsid w:val="00623005"/>
    <w:rsid w:val="006336C0"/>
    <w:rsid w:val="00637A6A"/>
    <w:rsid w:val="006438D3"/>
    <w:rsid w:val="00652204"/>
    <w:rsid w:val="006563AD"/>
    <w:rsid w:val="006634DA"/>
    <w:rsid w:val="006C567F"/>
    <w:rsid w:val="00703A25"/>
    <w:rsid w:val="00707697"/>
    <w:rsid w:val="00726E9E"/>
    <w:rsid w:val="0073327C"/>
    <w:rsid w:val="00747684"/>
    <w:rsid w:val="007639E7"/>
    <w:rsid w:val="0076793E"/>
    <w:rsid w:val="007978B7"/>
    <w:rsid w:val="007A6285"/>
    <w:rsid w:val="007B3F48"/>
    <w:rsid w:val="007B406F"/>
    <w:rsid w:val="007D5554"/>
    <w:rsid w:val="007F267E"/>
    <w:rsid w:val="008018A6"/>
    <w:rsid w:val="0081797B"/>
    <w:rsid w:val="008262A2"/>
    <w:rsid w:val="00826933"/>
    <w:rsid w:val="008428F0"/>
    <w:rsid w:val="00847EFD"/>
    <w:rsid w:val="0086552F"/>
    <w:rsid w:val="008A4070"/>
    <w:rsid w:val="008C2A32"/>
    <w:rsid w:val="008C357D"/>
    <w:rsid w:val="008C67B2"/>
    <w:rsid w:val="008C7D19"/>
    <w:rsid w:val="008E3A1A"/>
    <w:rsid w:val="008F4F9A"/>
    <w:rsid w:val="00911869"/>
    <w:rsid w:val="0095665A"/>
    <w:rsid w:val="009912E2"/>
    <w:rsid w:val="009C6259"/>
    <w:rsid w:val="009F0CEC"/>
    <w:rsid w:val="00A33AFC"/>
    <w:rsid w:val="00A353C8"/>
    <w:rsid w:val="00A52B1C"/>
    <w:rsid w:val="00A67E41"/>
    <w:rsid w:val="00A97097"/>
    <w:rsid w:val="00AD21CF"/>
    <w:rsid w:val="00AF673D"/>
    <w:rsid w:val="00B51B01"/>
    <w:rsid w:val="00B64519"/>
    <w:rsid w:val="00B710C0"/>
    <w:rsid w:val="00B97FAC"/>
    <w:rsid w:val="00BA0A9E"/>
    <w:rsid w:val="00BB1D74"/>
    <w:rsid w:val="00BB7713"/>
    <w:rsid w:val="00BC08D3"/>
    <w:rsid w:val="00BC3FA4"/>
    <w:rsid w:val="00BC66D9"/>
    <w:rsid w:val="00BD249E"/>
    <w:rsid w:val="00BE52AE"/>
    <w:rsid w:val="00BF0580"/>
    <w:rsid w:val="00BF291C"/>
    <w:rsid w:val="00C01ECD"/>
    <w:rsid w:val="00C21810"/>
    <w:rsid w:val="00C33C35"/>
    <w:rsid w:val="00C57356"/>
    <w:rsid w:val="00C70124"/>
    <w:rsid w:val="00CB6598"/>
    <w:rsid w:val="00CC436F"/>
    <w:rsid w:val="00CD1D1D"/>
    <w:rsid w:val="00CD759B"/>
    <w:rsid w:val="00D70164"/>
    <w:rsid w:val="00D73C6F"/>
    <w:rsid w:val="00D8404F"/>
    <w:rsid w:val="00D92186"/>
    <w:rsid w:val="00D9342D"/>
    <w:rsid w:val="00D947D3"/>
    <w:rsid w:val="00DA3EBB"/>
    <w:rsid w:val="00DC758C"/>
    <w:rsid w:val="00DF44CE"/>
    <w:rsid w:val="00E04655"/>
    <w:rsid w:val="00E0613B"/>
    <w:rsid w:val="00E17055"/>
    <w:rsid w:val="00E23ACB"/>
    <w:rsid w:val="00E40253"/>
    <w:rsid w:val="00E50A33"/>
    <w:rsid w:val="00E612AB"/>
    <w:rsid w:val="00E7440F"/>
    <w:rsid w:val="00E755F9"/>
    <w:rsid w:val="00E84402"/>
    <w:rsid w:val="00E8567E"/>
    <w:rsid w:val="00EA5072"/>
    <w:rsid w:val="00EB11C6"/>
    <w:rsid w:val="00EB4AF6"/>
    <w:rsid w:val="00EC475A"/>
    <w:rsid w:val="00ED7473"/>
    <w:rsid w:val="00F108C2"/>
    <w:rsid w:val="00F33702"/>
    <w:rsid w:val="00F40484"/>
    <w:rsid w:val="00F40B58"/>
    <w:rsid w:val="00F629AB"/>
    <w:rsid w:val="00F647C7"/>
    <w:rsid w:val="00F73ACB"/>
    <w:rsid w:val="00F83BAB"/>
    <w:rsid w:val="00FA6831"/>
    <w:rsid w:val="00FB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986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D74"/>
    <w:pPr>
      <w:spacing w:after="120"/>
    </w:pPr>
  </w:style>
  <w:style w:type="paragraph" w:styleId="berschrift1">
    <w:name w:val="heading 1"/>
    <w:basedOn w:val="Standard"/>
    <w:next w:val="Standard"/>
    <w:link w:val="berschrift1Zeichen"/>
    <w:uiPriority w:val="9"/>
    <w:qFormat/>
    <w:rsid w:val="00BC08D3"/>
    <w:pPr>
      <w:pBdr>
        <w:top w:val="single" w:sz="24" w:space="0" w:color="9B1411" w:themeColor="accent1"/>
        <w:left w:val="single" w:sz="24" w:space="0" w:color="9B1411" w:themeColor="accent1"/>
        <w:bottom w:val="single" w:sz="24" w:space="0" w:color="9B1411" w:themeColor="accent1"/>
        <w:right w:val="single" w:sz="24" w:space="0" w:color="9B1411" w:themeColor="accent1"/>
      </w:pBdr>
      <w:shd w:val="clear" w:color="auto" w:fill="9B141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C08D3"/>
    <w:pPr>
      <w:pBdr>
        <w:top w:val="single" w:sz="24" w:space="0" w:color="F8C3C2" w:themeColor="accent1" w:themeTint="33"/>
        <w:left w:val="single" w:sz="24" w:space="0" w:color="F8C3C2" w:themeColor="accent1" w:themeTint="33"/>
        <w:bottom w:val="single" w:sz="24" w:space="0" w:color="F8C3C2" w:themeColor="accent1" w:themeTint="33"/>
        <w:right w:val="single" w:sz="24" w:space="0" w:color="F8C3C2" w:themeColor="accent1" w:themeTint="33"/>
      </w:pBdr>
      <w:shd w:val="clear" w:color="auto" w:fill="F8C3C2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BC08D3"/>
    <w:pPr>
      <w:pBdr>
        <w:top w:val="single" w:sz="6" w:space="2" w:color="9B1411" w:themeColor="accent1"/>
      </w:pBdr>
      <w:spacing w:before="300" w:after="0"/>
      <w:outlineLvl w:val="2"/>
    </w:pPr>
    <w:rPr>
      <w:caps/>
      <w:color w:val="4C090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BC08D3"/>
    <w:pPr>
      <w:pBdr>
        <w:top w:val="dotted" w:sz="6" w:space="2" w:color="9B1411" w:themeColor="accent1"/>
      </w:pBdr>
      <w:spacing w:before="200" w:after="0"/>
      <w:outlineLvl w:val="3"/>
    </w:pPr>
    <w:rPr>
      <w:caps/>
      <w:color w:val="730E0C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BC08D3"/>
    <w:pPr>
      <w:pBdr>
        <w:bottom w:val="single" w:sz="6" w:space="1" w:color="9B1411" w:themeColor="accent1"/>
      </w:pBdr>
      <w:spacing w:before="200" w:after="0"/>
      <w:outlineLvl w:val="4"/>
    </w:pPr>
    <w:rPr>
      <w:caps/>
      <w:color w:val="730E0C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BC08D3"/>
    <w:pPr>
      <w:pBdr>
        <w:bottom w:val="dotted" w:sz="6" w:space="1" w:color="9B1411" w:themeColor="accent1"/>
      </w:pBdr>
      <w:spacing w:before="200" w:after="0"/>
      <w:outlineLvl w:val="5"/>
    </w:pPr>
    <w:rPr>
      <w:caps/>
      <w:color w:val="730E0C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BC08D3"/>
    <w:pPr>
      <w:spacing w:before="200" w:after="0"/>
      <w:outlineLvl w:val="6"/>
    </w:pPr>
    <w:rPr>
      <w:caps/>
      <w:color w:val="730E0C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BC08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BC08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uiPriority w:val="33"/>
    <w:qFormat/>
    <w:rsid w:val="00BC08D3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C08D3"/>
    <w:rPr>
      <w:b/>
      <w:bCs/>
      <w:color w:val="730E0C" w:themeColor="accent1" w:themeShade="BF"/>
      <w:sz w:val="16"/>
      <w:szCs w:val="16"/>
    </w:rPr>
  </w:style>
  <w:style w:type="character" w:styleId="Herausstellen">
    <w:name w:val="Emphasis"/>
    <w:uiPriority w:val="20"/>
    <w:qFormat/>
    <w:rsid w:val="00BC08D3"/>
    <w:rPr>
      <w:caps/>
      <w:color w:val="4C0908" w:themeColor="accent1" w:themeShade="7F"/>
      <w:spacing w:val="5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C08D3"/>
    <w:rPr>
      <w:caps/>
      <w:color w:val="FFFFFF" w:themeColor="background1"/>
      <w:spacing w:val="15"/>
      <w:sz w:val="22"/>
      <w:szCs w:val="22"/>
      <w:shd w:val="clear" w:color="auto" w:fill="9B1411" w:themeFill="accent1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C08D3"/>
    <w:rPr>
      <w:caps/>
      <w:spacing w:val="15"/>
      <w:shd w:val="clear" w:color="auto" w:fill="F8C3C2" w:themeFill="accent1" w:themeFillTint="33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C08D3"/>
    <w:rPr>
      <w:caps/>
      <w:color w:val="4C0908" w:themeColor="accent1" w:themeShade="7F"/>
      <w:spacing w:val="15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BC08D3"/>
    <w:rPr>
      <w:caps/>
      <w:spacing w:val="10"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BC08D3"/>
    <w:rPr>
      <w:i/>
      <w:iCs/>
      <w:caps/>
      <w:spacing w:val="10"/>
      <w:sz w:val="18"/>
      <w:szCs w:val="18"/>
    </w:rPr>
  </w:style>
  <w:style w:type="character" w:styleId="IntensiveHervorhebung">
    <w:name w:val="Intense Emphasis"/>
    <w:uiPriority w:val="21"/>
    <w:qFormat/>
    <w:rsid w:val="00BC08D3"/>
    <w:rPr>
      <w:b/>
      <w:bCs/>
      <w:caps/>
      <w:color w:val="4C0908" w:themeColor="accent1" w:themeShade="7F"/>
      <w:spacing w:val="10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C08D3"/>
    <w:pPr>
      <w:spacing w:before="240" w:after="240" w:line="240" w:lineRule="auto"/>
      <w:ind w:left="1080" w:right="1080"/>
      <w:jc w:val="center"/>
    </w:pPr>
    <w:rPr>
      <w:color w:val="9B1411" w:themeColor="accent1"/>
      <w:sz w:val="24"/>
      <w:szCs w:val="24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BC08D3"/>
    <w:rPr>
      <w:color w:val="9B1411" w:themeColor="accent1"/>
      <w:sz w:val="24"/>
      <w:szCs w:val="24"/>
    </w:rPr>
  </w:style>
  <w:style w:type="character" w:styleId="IntensiverVerweis">
    <w:name w:val="Intense Reference"/>
    <w:uiPriority w:val="32"/>
    <w:qFormat/>
    <w:rsid w:val="00BC08D3"/>
    <w:rPr>
      <w:b/>
      <w:bCs/>
      <w:i/>
      <w:iCs/>
      <w:caps/>
      <w:color w:val="9B1411" w:themeColor="accent1"/>
    </w:rPr>
  </w:style>
  <w:style w:type="character" w:styleId="Link">
    <w:name w:val="Hyperlink"/>
    <w:basedOn w:val="Absatzstandardschriftart"/>
    <w:unhideWhenUsed/>
    <w:rPr>
      <w:color w:val="4FB8C1" w:themeColor="text2" w:themeTint="99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Pr>
      <w:color w:val="9DFFCB" w:themeColor="followedHyperlink"/>
      <w:u w:val="single"/>
    </w:rPr>
  </w:style>
  <w:style w:type="paragraph" w:styleId="KeinLeerraum">
    <w:name w:val="No Spacing"/>
    <w:link w:val="KeinLeerraumZeichen"/>
    <w:uiPriority w:val="1"/>
    <w:qFormat/>
    <w:rsid w:val="00BC08D3"/>
    <w:pPr>
      <w:spacing w:after="0" w:line="240" w:lineRule="auto"/>
    </w:pPr>
  </w:style>
  <w:style w:type="character" w:customStyle="1" w:styleId="KeinLeerraumZeichen">
    <w:name w:val="Kein Leerraum Zeichen"/>
    <w:basedOn w:val="Absatzstandardschriftart"/>
    <w:link w:val="KeinLeerraum"/>
    <w:uiPriority w:val="1"/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C08D3"/>
    <w:rPr>
      <w:i/>
      <w:iCs/>
      <w:sz w:val="24"/>
      <w:szCs w:val="24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C08D3"/>
    <w:rPr>
      <w:i/>
      <w:iCs/>
      <w:sz w:val="24"/>
      <w:szCs w:val="24"/>
    </w:rPr>
  </w:style>
  <w:style w:type="character" w:styleId="Betont">
    <w:name w:val="Strong"/>
    <w:uiPriority w:val="22"/>
    <w:qFormat/>
    <w:rsid w:val="00BC08D3"/>
    <w:rPr>
      <w:b/>
      <w:bCs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C08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C08D3"/>
    <w:rPr>
      <w:caps/>
      <w:color w:val="595959" w:themeColor="text1" w:themeTint="A6"/>
      <w:spacing w:val="10"/>
      <w:sz w:val="21"/>
      <w:szCs w:val="21"/>
    </w:rPr>
  </w:style>
  <w:style w:type="character" w:styleId="SchwacheHervorhebung">
    <w:name w:val="Subtle Emphasis"/>
    <w:uiPriority w:val="19"/>
    <w:qFormat/>
    <w:rsid w:val="00BC08D3"/>
    <w:rPr>
      <w:i/>
      <w:iCs/>
      <w:color w:val="4C0908" w:themeColor="accent1" w:themeShade="7F"/>
    </w:rPr>
  </w:style>
  <w:style w:type="character" w:styleId="SchwacherVerweis">
    <w:name w:val="Subtle Reference"/>
    <w:uiPriority w:val="31"/>
    <w:qFormat/>
    <w:rsid w:val="00BC08D3"/>
    <w:rPr>
      <w:b/>
      <w:bCs/>
      <w:color w:val="9B1411" w:themeColor="accent1"/>
    </w:rPr>
  </w:style>
  <w:style w:type="paragraph" w:styleId="Titel">
    <w:name w:val="Title"/>
    <w:basedOn w:val="Standard"/>
    <w:next w:val="Standard"/>
    <w:link w:val="TitelZeichen"/>
    <w:uiPriority w:val="10"/>
    <w:qFormat/>
    <w:rsid w:val="00BC08D3"/>
    <w:pPr>
      <w:spacing w:before="0" w:after="0"/>
    </w:pPr>
    <w:rPr>
      <w:rFonts w:asciiTheme="majorHAnsi" w:eastAsiaTheme="majorEastAsia" w:hAnsiTheme="majorHAnsi" w:cstheme="majorBidi"/>
      <w:caps/>
      <w:color w:val="9B1411" w:themeColor="accent1"/>
      <w:spacing w:val="10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BC08D3"/>
    <w:rPr>
      <w:rFonts w:asciiTheme="majorHAnsi" w:eastAsiaTheme="majorEastAsia" w:hAnsiTheme="majorHAnsi" w:cstheme="majorBidi"/>
      <w:caps/>
      <w:color w:val="9B1411" w:themeColor="accent1"/>
      <w:spacing w:val="10"/>
      <w:sz w:val="52"/>
      <w:szCs w:val="5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08D3"/>
    <w:pPr>
      <w:outlineLvl w:val="9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5554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5554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D5554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D5554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D555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D5554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D555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D74"/>
    <w:pPr>
      <w:spacing w:after="120"/>
    </w:pPr>
  </w:style>
  <w:style w:type="paragraph" w:styleId="berschrift1">
    <w:name w:val="heading 1"/>
    <w:basedOn w:val="Standard"/>
    <w:next w:val="Standard"/>
    <w:link w:val="berschrift1Zeichen"/>
    <w:uiPriority w:val="9"/>
    <w:qFormat/>
    <w:rsid w:val="00BC08D3"/>
    <w:pPr>
      <w:pBdr>
        <w:top w:val="single" w:sz="24" w:space="0" w:color="9B1411" w:themeColor="accent1"/>
        <w:left w:val="single" w:sz="24" w:space="0" w:color="9B1411" w:themeColor="accent1"/>
        <w:bottom w:val="single" w:sz="24" w:space="0" w:color="9B1411" w:themeColor="accent1"/>
        <w:right w:val="single" w:sz="24" w:space="0" w:color="9B1411" w:themeColor="accent1"/>
      </w:pBdr>
      <w:shd w:val="clear" w:color="auto" w:fill="9B141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C08D3"/>
    <w:pPr>
      <w:pBdr>
        <w:top w:val="single" w:sz="24" w:space="0" w:color="F8C3C2" w:themeColor="accent1" w:themeTint="33"/>
        <w:left w:val="single" w:sz="24" w:space="0" w:color="F8C3C2" w:themeColor="accent1" w:themeTint="33"/>
        <w:bottom w:val="single" w:sz="24" w:space="0" w:color="F8C3C2" w:themeColor="accent1" w:themeTint="33"/>
        <w:right w:val="single" w:sz="24" w:space="0" w:color="F8C3C2" w:themeColor="accent1" w:themeTint="33"/>
      </w:pBdr>
      <w:shd w:val="clear" w:color="auto" w:fill="F8C3C2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BC08D3"/>
    <w:pPr>
      <w:pBdr>
        <w:top w:val="single" w:sz="6" w:space="2" w:color="9B1411" w:themeColor="accent1"/>
      </w:pBdr>
      <w:spacing w:before="300" w:after="0"/>
      <w:outlineLvl w:val="2"/>
    </w:pPr>
    <w:rPr>
      <w:caps/>
      <w:color w:val="4C090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BC08D3"/>
    <w:pPr>
      <w:pBdr>
        <w:top w:val="dotted" w:sz="6" w:space="2" w:color="9B1411" w:themeColor="accent1"/>
      </w:pBdr>
      <w:spacing w:before="200" w:after="0"/>
      <w:outlineLvl w:val="3"/>
    </w:pPr>
    <w:rPr>
      <w:caps/>
      <w:color w:val="730E0C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BC08D3"/>
    <w:pPr>
      <w:pBdr>
        <w:bottom w:val="single" w:sz="6" w:space="1" w:color="9B1411" w:themeColor="accent1"/>
      </w:pBdr>
      <w:spacing w:before="200" w:after="0"/>
      <w:outlineLvl w:val="4"/>
    </w:pPr>
    <w:rPr>
      <w:caps/>
      <w:color w:val="730E0C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BC08D3"/>
    <w:pPr>
      <w:pBdr>
        <w:bottom w:val="dotted" w:sz="6" w:space="1" w:color="9B1411" w:themeColor="accent1"/>
      </w:pBdr>
      <w:spacing w:before="200" w:after="0"/>
      <w:outlineLvl w:val="5"/>
    </w:pPr>
    <w:rPr>
      <w:caps/>
      <w:color w:val="730E0C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BC08D3"/>
    <w:pPr>
      <w:spacing w:before="200" w:after="0"/>
      <w:outlineLvl w:val="6"/>
    </w:pPr>
    <w:rPr>
      <w:caps/>
      <w:color w:val="730E0C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BC08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BC08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uiPriority w:val="33"/>
    <w:qFormat/>
    <w:rsid w:val="00BC08D3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C08D3"/>
    <w:rPr>
      <w:b/>
      <w:bCs/>
      <w:color w:val="730E0C" w:themeColor="accent1" w:themeShade="BF"/>
      <w:sz w:val="16"/>
      <w:szCs w:val="16"/>
    </w:rPr>
  </w:style>
  <w:style w:type="character" w:styleId="Herausstellen">
    <w:name w:val="Emphasis"/>
    <w:uiPriority w:val="20"/>
    <w:qFormat/>
    <w:rsid w:val="00BC08D3"/>
    <w:rPr>
      <w:caps/>
      <w:color w:val="4C0908" w:themeColor="accent1" w:themeShade="7F"/>
      <w:spacing w:val="5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C08D3"/>
    <w:rPr>
      <w:caps/>
      <w:color w:val="FFFFFF" w:themeColor="background1"/>
      <w:spacing w:val="15"/>
      <w:sz w:val="22"/>
      <w:szCs w:val="22"/>
      <w:shd w:val="clear" w:color="auto" w:fill="9B1411" w:themeFill="accent1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C08D3"/>
    <w:rPr>
      <w:caps/>
      <w:spacing w:val="15"/>
      <w:shd w:val="clear" w:color="auto" w:fill="F8C3C2" w:themeFill="accent1" w:themeFillTint="33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C08D3"/>
    <w:rPr>
      <w:caps/>
      <w:color w:val="4C0908" w:themeColor="accent1" w:themeShade="7F"/>
      <w:spacing w:val="15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BC08D3"/>
    <w:rPr>
      <w:caps/>
      <w:spacing w:val="10"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BC08D3"/>
    <w:rPr>
      <w:i/>
      <w:iCs/>
      <w:caps/>
      <w:spacing w:val="10"/>
      <w:sz w:val="18"/>
      <w:szCs w:val="18"/>
    </w:rPr>
  </w:style>
  <w:style w:type="character" w:styleId="IntensiveHervorhebung">
    <w:name w:val="Intense Emphasis"/>
    <w:uiPriority w:val="21"/>
    <w:qFormat/>
    <w:rsid w:val="00BC08D3"/>
    <w:rPr>
      <w:b/>
      <w:bCs/>
      <w:caps/>
      <w:color w:val="4C0908" w:themeColor="accent1" w:themeShade="7F"/>
      <w:spacing w:val="10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C08D3"/>
    <w:pPr>
      <w:spacing w:before="240" w:after="240" w:line="240" w:lineRule="auto"/>
      <w:ind w:left="1080" w:right="1080"/>
      <w:jc w:val="center"/>
    </w:pPr>
    <w:rPr>
      <w:color w:val="9B1411" w:themeColor="accent1"/>
      <w:sz w:val="24"/>
      <w:szCs w:val="24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BC08D3"/>
    <w:rPr>
      <w:color w:val="9B1411" w:themeColor="accent1"/>
      <w:sz w:val="24"/>
      <w:szCs w:val="24"/>
    </w:rPr>
  </w:style>
  <w:style w:type="character" w:styleId="IntensiverVerweis">
    <w:name w:val="Intense Reference"/>
    <w:uiPriority w:val="32"/>
    <w:qFormat/>
    <w:rsid w:val="00BC08D3"/>
    <w:rPr>
      <w:b/>
      <w:bCs/>
      <w:i/>
      <w:iCs/>
      <w:caps/>
      <w:color w:val="9B1411" w:themeColor="accent1"/>
    </w:rPr>
  </w:style>
  <w:style w:type="character" w:styleId="Link">
    <w:name w:val="Hyperlink"/>
    <w:basedOn w:val="Absatzstandardschriftart"/>
    <w:unhideWhenUsed/>
    <w:rPr>
      <w:color w:val="4FB8C1" w:themeColor="text2" w:themeTint="99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Pr>
      <w:color w:val="9DFFCB" w:themeColor="followedHyperlink"/>
      <w:u w:val="single"/>
    </w:rPr>
  </w:style>
  <w:style w:type="paragraph" w:styleId="KeinLeerraum">
    <w:name w:val="No Spacing"/>
    <w:link w:val="KeinLeerraumZeichen"/>
    <w:uiPriority w:val="1"/>
    <w:qFormat/>
    <w:rsid w:val="00BC08D3"/>
    <w:pPr>
      <w:spacing w:after="0" w:line="240" w:lineRule="auto"/>
    </w:pPr>
  </w:style>
  <w:style w:type="character" w:customStyle="1" w:styleId="KeinLeerraumZeichen">
    <w:name w:val="Kein Leerraum Zeichen"/>
    <w:basedOn w:val="Absatzstandardschriftart"/>
    <w:link w:val="KeinLeerraum"/>
    <w:uiPriority w:val="1"/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C08D3"/>
    <w:rPr>
      <w:i/>
      <w:iCs/>
      <w:sz w:val="24"/>
      <w:szCs w:val="24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C08D3"/>
    <w:rPr>
      <w:i/>
      <w:iCs/>
      <w:sz w:val="24"/>
      <w:szCs w:val="24"/>
    </w:rPr>
  </w:style>
  <w:style w:type="character" w:styleId="Betont">
    <w:name w:val="Strong"/>
    <w:uiPriority w:val="22"/>
    <w:qFormat/>
    <w:rsid w:val="00BC08D3"/>
    <w:rPr>
      <w:b/>
      <w:bCs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C08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C08D3"/>
    <w:rPr>
      <w:caps/>
      <w:color w:val="595959" w:themeColor="text1" w:themeTint="A6"/>
      <w:spacing w:val="10"/>
      <w:sz w:val="21"/>
      <w:szCs w:val="21"/>
    </w:rPr>
  </w:style>
  <w:style w:type="character" w:styleId="SchwacheHervorhebung">
    <w:name w:val="Subtle Emphasis"/>
    <w:uiPriority w:val="19"/>
    <w:qFormat/>
    <w:rsid w:val="00BC08D3"/>
    <w:rPr>
      <w:i/>
      <w:iCs/>
      <w:color w:val="4C0908" w:themeColor="accent1" w:themeShade="7F"/>
    </w:rPr>
  </w:style>
  <w:style w:type="character" w:styleId="SchwacherVerweis">
    <w:name w:val="Subtle Reference"/>
    <w:uiPriority w:val="31"/>
    <w:qFormat/>
    <w:rsid w:val="00BC08D3"/>
    <w:rPr>
      <w:b/>
      <w:bCs/>
      <w:color w:val="9B1411" w:themeColor="accent1"/>
    </w:rPr>
  </w:style>
  <w:style w:type="paragraph" w:styleId="Titel">
    <w:name w:val="Title"/>
    <w:basedOn w:val="Standard"/>
    <w:next w:val="Standard"/>
    <w:link w:val="TitelZeichen"/>
    <w:uiPriority w:val="10"/>
    <w:qFormat/>
    <w:rsid w:val="00BC08D3"/>
    <w:pPr>
      <w:spacing w:before="0" w:after="0"/>
    </w:pPr>
    <w:rPr>
      <w:rFonts w:asciiTheme="majorHAnsi" w:eastAsiaTheme="majorEastAsia" w:hAnsiTheme="majorHAnsi" w:cstheme="majorBidi"/>
      <w:caps/>
      <w:color w:val="9B1411" w:themeColor="accent1"/>
      <w:spacing w:val="10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BC08D3"/>
    <w:rPr>
      <w:rFonts w:asciiTheme="majorHAnsi" w:eastAsiaTheme="majorEastAsia" w:hAnsiTheme="majorHAnsi" w:cstheme="majorBidi"/>
      <w:caps/>
      <w:color w:val="9B1411" w:themeColor="accent1"/>
      <w:spacing w:val="10"/>
      <w:sz w:val="52"/>
      <w:szCs w:val="5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08D3"/>
    <w:pPr>
      <w:outlineLvl w:val="9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5554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5554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D5554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D5554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D555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D5554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D555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us\AppData\Roaming\Microsoft\Templates\Design%20Ion%20(leer).dotx" TargetMode="External"/></Relationships>
</file>

<file path=word/theme/theme1.xml><?xml version="1.0" encoding="utf-8"?>
<a:theme xmlns:a="http://schemas.openxmlformats.org/drawingml/2006/main" name="Ion">
  <a:themeElements>
    <a:clrScheme name="test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9B1411"/>
      </a:accent1>
      <a:accent2>
        <a:srgbClr val="002060"/>
      </a:accent2>
      <a:accent3>
        <a:srgbClr val="E6B729"/>
      </a:accent3>
      <a:accent4>
        <a:srgbClr val="6AAC90"/>
      </a:accent4>
      <a:accent5>
        <a:srgbClr val="54849A"/>
      </a:accent5>
      <a:accent6>
        <a:srgbClr val="3265CA"/>
      </a:accent6>
      <a:hlink>
        <a:srgbClr val="00B0F0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\Users\Markus\AppData\Roaming\Microsoft\Templates\Design Ion (leer).dotx</Template>
  <TotalTime>0</TotalTime>
  <Pages>1</Pages>
  <Words>139</Words>
  <Characters>877</Characters>
  <Application>Microsoft Macintosh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Inglin</dc:creator>
  <cp:keywords/>
  <cp:lastModifiedBy>Heinz Ulrich</cp:lastModifiedBy>
  <cp:revision>3</cp:revision>
  <cp:lastPrinted>2020-05-13T10:11:00Z</cp:lastPrinted>
  <dcterms:created xsi:type="dcterms:W3CDTF">2020-05-13T11:10:00Z</dcterms:created>
  <dcterms:modified xsi:type="dcterms:W3CDTF">2020-05-13T11:14:00Z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