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D792B" w14:textId="77777777" w:rsidR="001979BB" w:rsidRPr="00C710E5" w:rsidRDefault="001979BB" w:rsidP="00BC08D3">
      <w:pPr>
        <w:pStyle w:val="Titel"/>
        <w:rPr>
          <w:rFonts w:ascii="HelveticaNeue" w:hAnsi="HelveticaNeue"/>
          <w:sz w:val="48"/>
          <w:lang w:val="it-IT"/>
        </w:rPr>
      </w:pPr>
      <w:r w:rsidRPr="00C710E5">
        <w:rPr>
          <w:b/>
          <w:noProof/>
          <w:color w:val="FF0000"/>
          <w:sz w:val="44"/>
          <w:szCs w:val="44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31B96FCF" wp14:editId="32032A3F">
            <wp:simplePos x="0" y="0"/>
            <wp:positionH relativeFrom="column">
              <wp:posOffset>0</wp:posOffset>
            </wp:positionH>
            <wp:positionV relativeFrom="paragraph">
              <wp:posOffset>4397</wp:posOffset>
            </wp:positionV>
            <wp:extent cx="914400" cy="822325"/>
            <wp:effectExtent l="0" t="0" r="0" b="0"/>
            <wp:wrapTight wrapText="bothSides">
              <wp:wrapPolygon edited="0">
                <wp:start x="0" y="0"/>
                <wp:lineTo x="0" y="21016"/>
                <wp:lineTo x="21150" y="21016"/>
                <wp:lineTo x="21150" y="0"/>
                <wp:lineTo x="0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igene Dateien\Tauchen\SUSV\Logo_SUSV_UW-F-V_Treff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15DE" w:rsidRPr="00C710E5">
        <w:rPr>
          <w:rFonts w:ascii="HelveticaNeue" w:hAnsi="HelveticaNeue"/>
          <w:sz w:val="48"/>
          <w:lang w:val="it-IT"/>
        </w:rPr>
        <w:t xml:space="preserve">concorso </w:t>
      </w:r>
      <w:r w:rsidRPr="00C710E5">
        <w:rPr>
          <w:rFonts w:ascii="HelveticaNeue" w:hAnsi="HelveticaNeue"/>
          <w:sz w:val="48"/>
          <w:lang w:val="it-IT"/>
        </w:rPr>
        <w:t>Underwater Photo Topic</w:t>
      </w:r>
    </w:p>
    <w:p w14:paraId="3C6E3A3E" w14:textId="77777777" w:rsidR="001979BB" w:rsidRPr="00C710E5" w:rsidRDefault="001979BB" w:rsidP="001979BB">
      <w:pPr>
        <w:rPr>
          <w:sz w:val="12"/>
          <w:lang w:val="it-IT"/>
        </w:rPr>
      </w:pPr>
    </w:p>
    <w:p w14:paraId="6BBD4246" w14:textId="77777777" w:rsidR="00747684" w:rsidRPr="00C710E5" w:rsidRDefault="009C15DE" w:rsidP="004439E7">
      <w:pPr>
        <w:pStyle w:val="berschrift1"/>
        <w:rPr>
          <w:lang w:val="it-IT"/>
        </w:rPr>
      </w:pPr>
      <w:r w:rsidRPr="00C710E5">
        <w:rPr>
          <w:lang w:val="it-IT"/>
        </w:rPr>
        <w:t>REGOLAMENTO DEL CONCORSO</w:t>
      </w:r>
      <w:r w:rsidR="004439E7" w:rsidRPr="00C710E5">
        <w:rPr>
          <w:lang w:val="it-IT"/>
        </w:rPr>
        <w:t xml:space="preserve"> Underwater Photo </w:t>
      </w:r>
      <w:r w:rsidR="000C69B3" w:rsidRPr="00C710E5">
        <w:rPr>
          <w:lang w:val="it-IT"/>
        </w:rPr>
        <w:t>T</w:t>
      </w:r>
      <w:r w:rsidR="00A36B46" w:rsidRPr="00C710E5">
        <w:rPr>
          <w:lang w:val="it-IT"/>
        </w:rPr>
        <w:t>opic</w:t>
      </w:r>
      <w:r w:rsidR="00AE1711" w:rsidRPr="00C710E5">
        <w:rPr>
          <w:lang w:val="it-IT"/>
        </w:rPr>
        <w:t xml:space="preserve"> </w:t>
      </w:r>
    </w:p>
    <w:p w14:paraId="56A46AE5" w14:textId="77777777" w:rsidR="00D92186" w:rsidRPr="00C710E5" w:rsidRDefault="009C15DE" w:rsidP="00D92186">
      <w:pPr>
        <w:pStyle w:val="berschrift2"/>
        <w:rPr>
          <w:lang w:val="it-IT"/>
        </w:rPr>
      </w:pPr>
      <w:r w:rsidRPr="00C710E5">
        <w:rPr>
          <w:lang w:val="it-IT"/>
        </w:rPr>
        <w:t>in</w:t>
      </w:r>
      <w:r w:rsidR="00C710E5">
        <w:rPr>
          <w:lang w:val="it-IT"/>
        </w:rPr>
        <w:t>formazioni generali</w:t>
      </w:r>
    </w:p>
    <w:p w14:paraId="7CA5A995" w14:textId="77777777" w:rsidR="00D92186" w:rsidRPr="00C710E5" w:rsidRDefault="009C15DE" w:rsidP="00D92186">
      <w:pPr>
        <w:rPr>
          <w:lang w:val="it-IT"/>
        </w:rPr>
      </w:pPr>
      <w:r w:rsidRPr="00C710E5">
        <w:rPr>
          <w:lang w:val="it-IT"/>
        </w:rPr>
        <w:t>Il concorso</w:t>
      </w:r>
      <w:r w:rsidR="00D92186" w:rsidRPr="00C710E5">
        <w:rPr>
          <w:lang w:val="it-IT"/>
        </w:rPr>
        <w:t xml:space="preserve"> </w:t>
      </w:r>
      <w:r w:rsidR="000C69B3" w:rsidRPr="00C710E5">
        <w:rPr>
          <w:lang w:val="it-IT"/>
        </w:rPr>
        <w:t xml:space="preserve">UNDERWATER PHOTO </w:t>
      </w:r>
      <w:r w:rsidR="00A36B46" w:rsidRPr="00C710E5">
        <w:rPr>
          <w:lang w:val="it-IT"/>
        </w:rPr>
        <w:t>TOPIC</w:t>
      </w:r>
      <w:r w:rsidRPr="00C710E5">
        <w:rPr>
          <w:lang w:val="it-IT"/>
        </w:rPr>
        <w:t xml:space="preserve"> è un concorso</w:t>
      </w:r>
      <w:r w:rsidR="00376323">
        <w:rPr>
          <w:lang w:val="it-IT"/>
        </w:rPr>
        <w:t xml:space="preserve"> di presentazione per</w:t>
      </w:r>
      <w:r w:rsidRPr="00C710E5">
        <w:rPr>
          <w:lang w:val="it-IT"/>
        </w:rPr>
        <w:t xml:space="preserve"> foto subacquee. Possono partecipare tutti i membri della Federazione Svizzera di Sport Subacquei</w:t>
      </w:r>
      <w:r w:rsidR="00FD6DCA">
        <w:rPr>
          <w:lang w:val="it-IT"/>
        </w:rPr>
        <w:t xml:space="preserve"> FSSS</w:t>
      </w:r>
      <w:r w:rsidR="00C42E64" w:rsidRPr="00C710E5">
        <w:rPr>
          <w:lang w:val="it-IT"/>
        </w:rPr>
        <w:t>.</w:t>
      </w:r>
    </w:p>
    <w:p w14:paraId="7A67A386" w14:textId="77777777" w:rsidR="00D92186" w:rsidRPr="00C710E5" w:rsidRDefault="008A4D26" w:rsidP="00D92186">
      <w:pPr>
        <w:pStyle w:val="berschrift2"/>
        <w:rPr>
          <w:lang w:val="it-IT"/>
        </w:rPr>
      </w:pPr>
      <w:r w:rsidRPr="00C710E5">
        <w:rPr>
          <w:lang w:val="it-IT"/>
        </w:rPr>
        <w:t>scadenze</w:t>
      </w:r>
    </w:p>
    <w:p w14:paraId="74F9492F" w14:textId="77777777" w:rsidR="00D92186" w:rsidRPr="00BF32BD" w:rsidRDefault="009C15DE" w:rsidP="00D92186">
      <w:pPr>
        <w:rPr>
          <w:lang w:val="it-IT"/>
        </w:rPr>
      </w:pPr>
      <w:r w:rsidRPr="00BF32BD">
        <w:rPr>
          <w:lang w:val="it-IT"/>
        </w:rPr>
        <w:t>Le date</w:t>
      </w:r>
      <w:r w:rsidR="008A4D26" w:rsidRPr="00BF32BD">
        <w:rPr>
          <w:lang w:val="it-IT"/>
        </w:rPr>
        <w:t xml:space="preserve"> di scadenza</w:t>
      </w:r>
      <w:r w:rsidRPr="00BF32BD">
        <w:rPr>
          <w:lang w:val="it-IT"/>
        </w:rPr>
        <w:t xml:space="preserve"> saranno pubblicate </w:t>
      </w:r>
      <w:r w:rsidR="008A4D26" w:rsidRPr="00BF32BD">
        <w:rPr>
          <w:lang w:val="it-IT"/>
        </w:rPr>
        <w:t>sulla</w:t>
      </w:r>
      <w:r w:rsidR="00FD6DCA" w:rsidRPr="00BF32BD">
        <w:rPr>
          <w:lang w:val="it-IT"/>
        </w:rPr>
        <w:t xml:space="preserve"> rivista della F</w:t>
      </w:r>
      <w:r w:rsidRPr="00BF32BD">
        <w:rPr>
          <w:lang w:val="it-IT"/>
        </w:rPr>
        <w:t xml:space="preserve">ederazione, il </w:t>
      </w:r>
      <w:r w:rsidR="00703364" w:rsidRPr="00BF32BD">
        <w:rPr>
          <w:lang w:val="it-IT"/>
        </w:rPr>
        <w:t>„</w:t>
      </w:r>
      <w:r w:rsidR="00C42E64" w:rsidRPr="00BF32BD">
        <w:rPr>
          <w:lang w:val="it-IT"/>
        </w:rPr>
        <w:t>Nereus</w:t>
      </w:r>
      <w:r w:rsidR="00703364" w:rsidRPr="00BF32BD">
        <w:rPr>
          <w:lang w:val="it-IT"/>
        </w:rPr>
        <w:t>“</w:t>
      </w:r>
      <w:r w:rsidR="008A4D26" w:rsidRPr="00BF32BD">
        <w:rPr>
          <w:lang w:val="it-IT"/>
        </w:rPr>
        <w:t>, e sul sito web della F</w:t>
      </w:r>
      <w:r w:rsidR="00FD6DCA" w:rsidRPr="00BF32BD">
        <w:rPr>
          <w:lang w:val="it-IT"/>
        </w:rPr>
        <w:t>SSS</w:t>
      </w:r>
      <w:r w:rsidR="003C2F67" w:rsidRPr="00BF32BD">
        <w:rPr>
          <w:lang w:val="it-IT"/>
        </w:rPr>
        <w:t>.</w:t>
      </w:r>
      <w:r w:rsidR="00D76F72" w:rsidRPr="00BF32BD">
        <w:rPr>
          <w:lang w:val="it-IT"/>
        </w:rPr>
        <w:t xml:space="preserve"> </w:t>
      </w:r>
      <w:r w:rsidR="008A4D26" w:rsidRPr="00BF32BD">
        <w:rPr>
          <w:lang w:val="it-IT"/>
        </w:rPr>
        <w:t>Ogni partecipante deve inviare</w:t>
      </w:r>
      <w:r w:rsidR="00FD6DCA" w:rsidRPr="00BF32BD">
        <w:rPr>
          <w:lang w:val="it-IT"/>
        </w:rPr>
        <w:t xml:space="preserve"> al sito web</w:t>
      </w:r>
      <w:r w:rsidR="008A4D26" w:rsidRPr="00BF32BD">
        <w:rPr>
          <w:lang w:val="it-IT"/>
        </w:rPr>
        <w:t xml:space="preserve"> la sua foto e il modulo di </w:t>
      </w:r>
      <w:r w:rsidR="00C710E5" w:rsidRPr="00BF32BD">
        <w:rPr>
          <w:lang w:val="it-IT"/>
        </w:rPr>
        <w:t>partecipazione</w:t>
      </w:r>
      <w:r w:rsidR="008A4D26" w:rsidRPr="00BF32BD">
        <w:rPr>
          <w:lang w:val="it-IT"/>
        </w:rPr>
        <w:t xml:space="preserve"> debitamente compilato, entro il termin</w:t>
      </w:r>
      <w:r w:rsidR="00FD6DCA" w:rsidRPr="00BF32BD">
        <w:rPr>
          <w:lang w:val="it-IT"/>
        </w:rPr>
        <w:t>e ultimo di scadenza pubblicato</w:t>
      </w:r>
      <w:r w:rsidR="008A4D26" w:rsidRPr="00BF32BD">
        <w:rPr>
          <w:lang w:val="it-IT"/>
        </w:rPr>
        <w:t xml:space="preserve">. Fa fede </w:t>
      </w:r>
      <w:r w:rsidR="00FD6DCA" w:rsidRPr="00BF32BD">
        <w:rPr>
          <w:lang w:val="it-IT"/>
        </w:rPr>
        <w:t>l'ora di riferimento locale in Svizzera</w:t>
      </w:r>
      <w:r w:rsidR="00775AD3" w:rsidRPr="00BF32BD">
        <w:rPr>
          <w:lang w:val="it-IT"/>
        </w:rPr>
        <w:t>.</w:t>
      </w:r>
    </w:p>
    <w:p w14:paraId="1A797382" w14:textId="77777777" w:rsidR="00D92186" w:rsidRPr="00C710E5" w:rsidRDefault="008A4D26" w:rsidP="00D92186">
      <w:pPr>
        <w:pStyle w:val="berschrift2"/>
        <w:rPr>
          <w:lang w:val="it-IT"/>
        </w:rPr>
      </w:pPr>
      <w:r w:rsidRPr="00C710E5">
        <w:rPr>
          <w:lang w:val="it-IT"/>
        </w:rPr>
        <w:t>LE FOTO</w:t>
      </w:r>
    </w:p>
    <w:p w14:paraId="4050F734" w14:textId="77777777" w:rsidR="007133D9" w:rsidRPr="00C710E5" w:rsidRDefault="008A4D26" w:rsidP="00D92186">
      <w:pPr>
        <w:rPr>
          <w:lang w:val="it-IT"/>
        </w:rPr>
      </w:pPr>
      <w:r w:rsidRPr="00C710E5">
        <w:rPr>
          <w:lang w:val="it-IT"/>
        </w:rPr>
        <w:t>Le foto devono essere state scattate con una fotocamera digitale. Non sono ammessi scatti fotografici in piscina, acquari oppure fotomontaggi, salvo ciò sia esplicitamente</w:t>
      </w:r>
      <w:r w:rsidR="00C710E5">
        <w:rPr>
          <w:lang w:val="it-IT"/>
        </w:rPr>
        <w:t xml:space="preserve"> previsto e </w:t>
      </w:r>
      <w:r w:rsidRPr="00C710E5">
        <w:rPr>
          <w:lang w:val="it-IT"/>
        </w:rPr>
        <w:t>consentito nel tema del singolo concorso. Le foto devono essere state scattate almeno per metà sott'acqua. E' consentito modificare e/o tagliare la foto</w:t>
      </w:r>
      <w:r w:rsidR="003C2F67">
        <w:rPr>
          <w:lang w:val="it-IT"/>
        </w:rPr>
        <w:t>.</w:t>
      </w:r>
    </w:p>
    <w:p w14:paraId="7D284979" w14:textId="77777777" w:rsidR="007133D9" w:rsidRPr="00C710E5" w:rsidRDefault="008A4D26" w:rsidP="00D92186">
      <w:pPr>
        <w:rPr>
          <w:lang w:val="it-IT"/>
        </w:rPr>
      </w:pPr>
      <w:r w:rsidRPr="00C710E5">
        <w:rPr>
          <w:lang w:val="it-IT"/>
        </w:rPr>
        <w:t>La foto deve avere le seguenti caratteristiche tecniche</w:t>
      </w:r>
      <w:r w:rsidR="007133D9" w:rsidRPr="00C710E5">
        <w:rPr>
          <w:lang w:val="it-IT"/>
        </w:rPr>
        <w:t>:</w:t>
      </w:r>
      <w:r w:rsidR="00EF4275" w:rsidRPr="00C710E5">
        <w:rPr>
          <w:lang w:val="it-IT"/>
        </w:rPr>
        <w:br/>
      </w:r>
      <w:r w:rsidRPr="00C710E5">
        <w:rPr>
          <w:lang w:val="it-IT"/>
        </w:rPr>
        <w:t>Formato del file</w:t>
      </w:r>
      <w:r w:rsidR="007133D9" w:rsidRPr="00C710E5">
        <w:rPr>
          <w:lang w:val="it-IT"/>
        </w:rPr>
        <w:t xml:space="preserve">: </w:t>
      </w:r>
      <w:r w:rsidR="007133D9" w:rsidRPr="00C710E5">
        <w:rPr>
          <w:lang w:val="it-IT"/>
        </w:rPr>
        <w:tab/>
      </w:r>
      <w:r w:rsidR="00C710E5">
        <w:rPr>
          <w:lang w:val="it-IT"/>
        </w:rPr>
        <w:t xml:space="preserve"> </w:t>
      </w:r>
      <w:r w:rsidR="007133D9" w:rsidRPr="00C710E5">
        <w:rPr>
          <w:lang w:val="it-IT"/>
        </w:rPr>
        <w:t xml:space="preserve">JPEG </w:t>
      </w:r>
      <w:r w:rsidRPr="00C710E5">
        <w:rPr>
          <w:lang w:val="it-IT"/>
        </w:rPr>
        <w:t>con qualità massima (compressione minima)</w:t>
      </w:r>
      <w:r w:rsidR="00EF4275" w:rsidRPr="00C710E5">
        <w:rPr>
          <w:lang w:val="it-IT"/>
        </w:rPr>
        <w:br/>
      </w:r>
      <w:r w:rsidR="00C710E5" w:rsidRPr="00C710E5">
        <w:rPr>
          <w:lang w:val="it-IT"/>
        </w:rPr>
        <w:t>Grandezza</w:t>
      </w:r>
      <w:r w:rsidR="00310DF1" w:rsidRPr="00C710E5">
        <w:rPr>
          <w:lang w:val="it-IT"/>
        </w:rPr>
        <w:t xml:space="preserve"> immagine</w:t>
      </w:r>
      <w:r w:rsidR="007133D9" w:rsidRPr="00C710E5">
        <w:rPr>
          <w:lang w:val="it-IT"/>
        </w:rPr>
        <w:t>:</w:t>
      </w:r>
      <w:r w:rsidR="007133D9" w:rsidRPr="00C710E5">
        <w:rPr>
          <w:lang w:val="it-IT"/>
        </w:rPr>
        <w:tab/>
      </w:r>
      <w:r w:rsidR="00C710E5">
        <w:rPr>
          <w:lang w:val="it-IT"/>
        </w:rPr>
        <w:t xml:space="preserve">  </w:t>
      </w:r>
      <w:r w:rsidR="00310DF1" w:rsidRPr="00C710E5">
        <w:rPr>
          <w:lang w:val="it-IT"/>
        </w:rPr>
        <w:t>minimo</w:t>
      </w:r>
      <w:r w:rsidR="007133D9" w:rsidRPr="00C710E5">
        <w:rPr>
          <w:lang w:val="it-IT"/>
        </w:rPr>
        <w:t xml:space="preserve"> 6 Megapixel (</w:t>
      </w:r>
      <w:r w:rsidR="00310DF1" w:rsidRPr="00C710E5">
        <w:rPr>
          <w:lang w:val="it-IT"/>
        </w:rPr>
        <w:t>anche tagliata</w:t>
      </w:r>
      <w:r w:rsidR="007133D9" w:rsidRPr="00C710E5">
        <w:rPr>
          <w:lang w:val="it-IT"/>
        </w:rPr>
        <w:t>)</w:t>
      </w:r>
    </w:p>
    <w:p w14:paraId="0D97A105" w14:textId="77777777" w:rsidR="00D92186" w:rsidRPr="00C710E5" w:rsidRDefault="00310DF1" w:rsidP="00D92186">
      <w:pPr>
        <w:pStyle w:val="berschrift2"/>
        <w:rPr>
          <w:lang w:val="it-IT"/>
        </w:rPr>
      </w:pPr>
      <w:r w:rsidRPr="00C710E5">
        <w:rPr>
          <w:lang w:val="it-IT"/>
        </w:rPr>
        <w:t>TEMA DEL CONCORSO</w:t>
      </w:r>
    </w:p>
    <w:p w14:paraId="0D08EC40" w14:textId="77777777" w:rsidR="00FA785F" w:rsidRPr="00BF32BD" w:rsidRDefault="00310DF1" w:rsidP="00FA785F">
      <w:pPr>
        <w:spacing w:before="0" w:after="0"/>
        <w:rPr>
          <w:lang w:val="it-IT"/>
        </w:rPr>
      </w:pPr>
      <w:r w:rsidRPr="00BF32BD">
        <w:rPr>
          <w:lang w:val="it-IT"/>
        </w:rPr>
        <w:t xml:space="preserve">I vari temi </w:t>
      </w:r>
      <w:r w:rsidR="00311868" w:rsidRPr="00BF32BD">
        <w:rPr>
          <w:lang w:val="it-IT"/>
        </w:rPr>
        <w:t xml:space="preserve">per tutto l'anno </w:t>
      </w:r>
      <w:r w:rsidRPr="00BF32BD">
        <w:rPr>
          <w:lang w:val="it-IT"/>
        </w:rPr>
        <w:t>e l</w:t>
      </w:r>
      <w:r w:rsidR="00B90809" w:rsidRPr="00BF32BD">
        <w:rPr>
          <w:lang w:val="it-IT"/>
        </w:rPr>
        <w:t>e</w:t>
      </w:r>
      <w:r w:rsidRPr="00BF32BD">
        <w:rPr>
          <w:lang w:val="it-IT"/>
        </w:rPr>
        <w:t xml:space="preserve"> date di scadenza</w:t>
      </w:r>
      <w:r w:rsidR="00B90809" w:rsidRPr="00BF32BD">
        <w:rPr>
          <w:lang w:val="it-IT"/>
        </w:rPr>
        <w:t xml:space="preserve"> corrispondenti</w:t>
      </w:r>
      <w:r w:rsidRPr="00BF32BD">
        <w:rPr>
          <w:lang w:val="it-IT"/>
        </w:rPr>
        <w:t xml:space="preserve"> saranno pubblicati </w:t>
      </w:r>
      <w:r w:rsidR="00FD6DCA" w:rsidRPr="00BF32BD">
        <w:rPr>
          <w:lang w:val="it-IT"/>
        </w:rPr>
        <w:t>nel numero di gennaio della rivista della F</w:t>
      </w:r>
      <w:r w:rsidRPr="00BF32BD">
        <w:rPr>
          <w:lang w:val="it-IT"/>
        </w:rPr>
        <w:t xml:space="preserve">ederazione, il </w:t>
      </w:r>
      <w:r w:rsidR="00703364" w:rsidRPr="00BF32BD">
        <w:rPr>
          <w:lang w:val="it-IT"/>
        </w:rPr>
        <w:t>„</w:t>
      </w:r>
      <w:r w:rsidR="00EF4275" w:rsidRPr="00BF32BD">
        <w:rPr>
          <w:lang w:val="it-IT"/>
        </w:rPr>
        <w:t>Nereus</w:t>
      </w:r>
      <w:r w:rsidR="00703364" w:rsidRPr="00BF32BD">
        <w:rPr>
          <w:lang w:val="it-IT"/>
        </w:rPr>
        <w:t>“</w:t>
      </w:r>
      <w:r w:rsidRPr="00BF32BD">
        <w:rPr>
          <w:lang w:val="it-IT"/>
        </w:rPr>
        <w:t>,</w:t>
      </w:r>
      <w:r w:rsidR="00EF4275" w:rsidRPr="00BF32BD">
        <w:rPr>
          <w:lang w:val="it-IT"/>
        </w:rPr>
        <w:t xml:space="preserve"> </w:t>
      </w:r>
      <w:r w:rsidRPr="00BF32BD">
        <w:rPr>
          <w:lang w:val="it-IT"/>
        </w:rPr>
        <w:t xml:space="preserve">e sul sito web della FSSS. </w:t>
      </w:r>
      <w:r w:rsidR="00FD6DCA" w:rsidRPr="00BF32BD">
        <w:rPr>
          <w:lang w:val="it-IT"/>
        </w:rPr>
        <w:t xml:space="preserve">In ogni edizione della rivista della Federazione, il </w:t>
      </w:r>
      <w:r w:rsidR="00FA785F" w:rsidRPr="00BF32BD">
        <w:rPr>
          <w:lang w:val="it-IT"/>
        </w:rPr>
        <w:t xml:space="preserve">„Nereus“ </w:t>
      </w:r>
      <w:r w:rsidR="00FD6DCA" w:rsidRPr="00BF32BD">
        <w:rPr>
          <w:lang w:val="it-IT"/>
        </w:rPr>
        <w:t xml:space="preserve">saranno </w:t>
      </w:r>
      <w:r w:rsidR="00376AC5" w:rsidRPr="00BF32BD">
        <w:rPr>
          <w:lang w:val="it-IT"/>
        </w:rPr>
        <w:t>ristampati</w:t>
      </w:r>
      <w:r w:rsidR="00FD6DCA" w:rsidRPr="00BF32BD">
        <w:rPr>
          <w:lang w:val="it-IT"/>
        </w:rPr>
        <w:t xml:space="preserve"> i temi e le date di scadenza. </w:t>
      </w:r>
    </w:p>
    <w:p w14:paraId="2A5C05E7" w14:textId="77777777" w:rsidR="00EF4275" w:rsidRPr="00BF32BD" w:rsidRDefault="00310DF1" w:rsidP="00FA785F">
      <w:pPr>
        <w:spacing w:before="0" w:after="0"/>
        <w:rPr>
          <w:lang w:val="it-IT"/>
        </w:rPr>
      </w:pPr>
      <w:r w:rsidRPr="00BF32BD">
        <w:rPr>
          <w:lang w:val="it-IT"/>
        </w:rPr>
        <w:t xml:space="preserve">Ogni partecipante può inviare una singola foto per ciascun </w:t>
      </w:r>
      <w:r w:rsidR="00FA785F" w:rsidRPr="00BF32BD">
        <w:rPr>
          <w:lang w:val="it-IT"/>
        </w:rPr>
        <w:t>tema in concorso</w:t>
      </w:r>
      <w:r w:rsidR="003C2F67" w:rsidRPr="00BF32BD">
        <w:rPr>
          <w:lang w:val="it-IT"/>
        </w:rPr>
        <w:t>.</w:t>
      </w:r>
    </w:p>
    <w:p w14:paraId="275B40AB" w14:textId="77777777" w:rsidR="0081797B" w:rsidRPr="00C710E5" w:rsidRDefault="00310DF1" w:rsidP="0081797B">
      <w:pPr>
        <w:rPr>
          <w:lang w:val="it-IT"/>
        </w:rPr>
      </w:pPr>
      <w:r w:rsidRPr="00C710E5">
        <w:rPr>
          <w:lang w:val="it-IT"/>
        </w:rPr>
        <w:t xml:space="preserve">Se nel bando del singolo concorso non sono specificate ulteriori regole per il tema, valgono le condizioni </w:t>
      </w:r>
      <w:r w:rsidR="00B90809">
        <w:rPr>
          <w:lang w:val="it-IT"/>
        </w:rPr>
        <w:t xml:space="preserve">e le regole </w:t>
      </w:r>
      <w:r w:rsidRPr="00C710E5">
        <w:rPr>
          <w:lang w:val="it-IT"/>
        </w:rPr>
        <w:t>indicate nel presente regolamento</w:t>
      </w:r>
      <w:r w:rsidR="00703364" w:rsidRPr="00C710E5">
        <w:rPr>
          <w:lang w:val="it-IT"/>
        </w:rPr>
        <w:t>.</w:t>
      </w:r>
    </w:p>
    <w:p w14:paraId="72CC9A1D" w14:textId="77777777" w:rsidR="00D92186" w:rsidRPr="00C710E5" w:rsidRDefault="00EB48EE" w:rsidP="00D92186">
      <w:pPr>
        <w:pStyle w:val="berschrift2"/>
        <w:rPr>
          <w:lang w:val="it-IT"/>
        </w:rPr>
      </w:pPr>
      <w:r w:rsidRPr="00C710E5">
        <w:rPr>
          <w:lang w:val="it-IT"/>
        </w:rPr>
        <w:t>GIURIA</w:t>
      </w:r>
    </w:p>
    <w:p w14:paraId="2E413B01" w14:textId="77777777" w:rsidR="00B03F62" w:rsidRPr="00C710E5" w:rsidRDefault="00EB48EE" w:rsidP="00726E9E">
      <w:pPr>
        <w:rPr>
          <w:lang w:val="it-IT"/>
        </w:rPr>
      </w:pPr>
      <w:r w:rsidRPr="00C710E5">
        <w:rPr>
          <w:lang w:val="it-IT"/>
        </w:rPr>
        <w:t>La giuria sarà creata dall'organizzatore e comprenderà diversi esponenti appartenenti al mondo degli sport subacquei e a quello delle fotografie subacquee</w:t>
      </w:r>
      <w:r w:rsidR="00D92186" w:rsidRPr="00C710E5">
        <w:rPr>
          <w:lang w:val="it-IT"/>
        </w:rPr>
        <w:t>.</w:t>
      </w:r>
      <w:r w:rsidR="00703364" w:rsidRPr="00C710E5">
        <w:rPr>
          <w:lang w:val="it-IT"/>
        </w:rPr>
        <w:br/>
      </w:r>
      <w:r w:rsidRPr="00C710E5">
        <w:rPr>
          <w:lang w:val="it-IT"/>
        </w:rPr>
        <w:t>La giuria crea una classifica per ciascun tema di massimo dieci classificati. Le classifiche saranno rese pubbliche nelle date previste. Il giudizio della giuria è definitivo e insindacabile</w:t>
      </w:r>
      <w:r w:rsidR="003C2F67">
        <w:rPr>
          <w:lang w:val="it-IT"/>
        </w:rPr>
        <w:t>.</w:t>
      </w:r>
    </w:p>
    <w:p w14:paraId="17816191" w14:textId="77777777" w:rsidR="00B03F62" w:rsidRPr="00C710E5" w:rsidRDefault="00B03F62">
      <w:pPr>
        <w:rPr>
          <w:lang w:val="it-IT"/>
        </w:rPr>
      </w:pPr>
      <w:r w:rsidRPr="00C710E5">
        <w:rPr>
          <w:lang w:val="it-IT"/>
        </w:rPr>
        <w:br w:type="page"/>
      </w:r>
    </w:p>
    <w:p w14:paraId="5988C719" w14:textId="77777777" w:rsidR="00D92186" w:rsidRPr="00C710E5" w:rsidRDefault="00EB48EE" w:rsidP="00D92186">
      <w:pPr>
        <w:pStyle w:val="berschrift2"/>
        <w:rPr>
          <w:lang w:val="it-IT"/>
        </w:rPr>
      </w:pPr>
      <w:r w:rsidRPr="00C710E5">
        <w:rPr>
          <w:lang w:val="it-IT"/>
        </w:rPr>
        <w:lastRenderedPageBreak/>
        <w:t>DIRITTI DI UTILIZZAZIONE</w:t>
      </w:r>
    </w:p>
    <w:p w14:paraId="6F4AF899" w14:textId="77777777" w:rsidR="00D92186" w:rsidRPr="00C710E5" w:rsidRDefault="00632001" w:rsidP="00294714">
      <w:pPr>
        <w:rPr>
          <w:lang w:val="it-IT"/>
        </w:rPr>
      </w:pPr>
      <w:r w:rsidRPr="00C710E5">
        <w:rPr>
          <w:lang w:val="it-IT"/>
        </w:rPr>
        <w:t xml:space="preserve">Il partecipante </w:t>
      </w:r>
      <w:r w:rsidR="00B90809">
        <w:rPr>
          <w:lang w:val="it-IT"/>
        </w:rPr>
        <w:t xml:space="preserve">accetta di </w:t>
      </w:r>
      <w:r w:rsidRPr="00C710E5">
        <w:rPr>
          <w:lang w:val="it-IT"/>
        </w:rPr>
        <w:t xml:space="preserve">mettere a disposizione dell'organizzatore, la Federazione Svizzera di Sport Subacquei, a titolo gratuito la foto inviata, sia per organizzare il presente concorso sia per </w:t>
      </w:r>
      <w:r w:rsidR="00B90809">
        <w:rPr>
          <w:lang w:val="it-IT"/>
        </w:rPr>
        <w:t>altri scopi</w:t>
      </w:r>
      <w:r w:rsidRPr="00C710E5">
        <w:rPr>
          <w:lang w:val="it-IT"/>
        </w:rPr>
        <w:t>. Le foto saranno pubblicate indicando sempre</w:t>
      </w:r>
      <w:r w:rsidR="00B90809">
        <w:rPr>
          <w:lang w:val="it-IT"/>
        </w:rPr>
        <w:t xml:space="preserve"> il nome del</w:t>
      </w:r>
      <w:r w:rsidRPr="00C710E5">
        <w:rPr>
          <w:lang w:val="it-IT"/>
        </w:rPr>
        <w:t>l'autore. La pubblicazione avver</w:t>
      </w:r>
      <w:r w:rsidR="008866E0" w:rsidRPr="00C710E5">
        <w:rPr>
          <w:lang w:val="it-IT"/>
        </w:rPr>
        <w:t>r</w:t>
      </w:r>
      <w:r w:rsidR="00FA785F">
        <w:rPr>
          <w:lang w:val="it-IT"/>
        </w:rPr>
        <w:t>à nella rivista della F</w:t>
      </w:r>
      <w:r w:rsidRPr="00C710E5">
        <w:rPr>
          <w:lang w:val="it-IT"/>
        </w:rPr>
        <w:t xml:space="preserve">ederazione, il </w:t>
      </w:r>
      <w:r w:rsidR="00D92186" w:rsidRPr="00C710E5">
        <w:rPr>
          <w:lang w:val="it-IT"/>
        </w:rPr>
        <w:t>„Nereus“</w:t>
      </w:r>
      <w:r w:rsidRPr="00C710E5">
        <w:rPr>
          <w:lang w:val="it-IT"/>
        </w:rPr>
        <w:t>, sul sito web e in eventuali comunicati stampa</w:t>
      </w:r>
      <w:r w:rsidR="00D92186" w:rsidRPr="00C710E5">
        <w:rPr>
          <w:lang w:val="it-IT"/>
        </w:rPr>
        <w:t xml:space="preserve">. </w:t>
      </w:r>
      <w:r w:rsidRPr="00C710E5">
        <w:rPr>
          <w:lang w:val="it-IT"/>
        </w:rPr>
        <w:t>All'organizzatore è vietata la vendita delle foto a terzi</w:t>
      </w:r>
      <w:r w:rsidR="00D92186" w:rsidRPr="00C710E5">
        <w:rPr>
          <w:lang w:val="it-IT"/>
        </w:rPr>
        <w:t>.</w:t>
      </w:r>
      <w:r w:rsidR="00294714" w:rsidRPr="00C710E5">
        <w:rPr>
          <w:lang w:val="it-IT"/>
        </w:rPr>
        <w:br/>
      </w:r>
      <w:r w:rsidR="00D92186" w:rsidRPr="00C710E5">
        <w:rPr>
          <w:lang w:val="it-IT"/>
        </w:rPr>
        <w:t>E</w:t>
      </w:r>
      <w:r w:rsidR="008866E0" w:rsidRPr="00C710E5">
        <w:rPr>
          <w:lang w:val="it-IT"/>
        </w:rPr>
        <w:t xml:space="preserve">' esclusa qualsiasi responsabilità dell'organizzatore riguardante un'eventuale pubblicazione del </w:t>
      </w:r>
      <w:r w:rsidR="00C710E5" w:rsidRPr="00C710E5">
        <w:rPr>
          <w:lang w:val="it-IT"/>
        </w:rPr>
        <w:t>Copyright</w:t>
      </w:r>
      <w:r w:rsidR="00D92186" w:rsidRPr="00C710E5">
        <w:rPr>
          <w:lang w:val="it-IT"/>
        </w:rPr>
        <w:t xml:space="preserve"> </w:t>
      </w:r>
      <w:r w:rsidR="008866E0" w:rsidRPr="00C710E5">
        <w:rPr>
          <w:lang w:val="it-IT"/>
        </w:rPr>
        <w:t>da parte di terzi</w:t>
      </w:r>
      <w:r w:rsidR="003C2F67">
        <w:rPr>
          <w:lang w:val="it-IT"/>
        </w:rPr>
        <w:t>.</w:t>
      </w:r>
    </w:p>
    <w:p w14:paraId="2A3002B7" w14:textId="77777777" w:rsidR="00D92186" w:rsidRPr="00C710E5" w:rsidRDefault="008866E0" w:rsidP="00D92186">
      <w:pPr>
        <w:pStyle w:val="berschrift2"/>
        <w:rPr>
          <w:lang w:val="it-IT"/>
        </w:rPr>
      </w:pPr>
      <w:r w:rsidRPr="00C710E5">
        <w:rPr>
          <w:lang w:val="it-IT"/>
        </w:rPr>
        <w:t>DIRITTI LEGALI</w:t>
      </w:r>
    </w:p>
    <w:p w14:paraId="0EE4E726" w14:textId="77777777" w:rsidR="000F54BF" w:rsidRPr="00C710E5" w:rsidRDefault="008866E0" w:rsidP="00726E9E">
      <w:pPr>
        <w:rPr>
          <w:lang w:val="it-IT"/>
        </w:rPr>
      </w:pPr>
      <w:r w:rsidRPr="00C710E5">
        <w:rPr>
          <w:lang w:val="it-IT"/>
        </w:rPr>
        <w:t xml:space="preserve">Ogni partecipante dichiara, con il modulo di </w:t>
      </w:r>
      <w:r w:rsidR="007B220E">
        <w:rPr>
          <w:lang w:val="it-IT"/>
        </w:rPr>
        <w:t>partecipazione</w:t>
      </w:r>
      <w:r w:rsidRPr="00C710E5">
        <w:rPr>
          <w:lang w:val="it-IT"/>
        </w:rPr>
        <w:t xml:space="preserve"> inviato, di essere in possesso dei diritti illimitati su</w:t>
      </w:r>
      <w:r w:rsidR="00A43C17" w:rsidRPr="00C710E5">
        <w:rPr>
          <w:lang w:val="it-IT"/>
        </w:rPr>
        <w:t>ll'immagine della foto inviata. Dichiara, inoltre, di possedere l'autorizzazione alla pubblicazione</w:t>
      </w:r>
      <w:r w:rsidR="00B90809">
        <w:rPr>
          <w:lang w:val="it-IT"/>
        </w:rPr>
        <w:t xml:space="preserve"> d</w:t>
      </w:r>
      <w:r w:rsidR="00052CA9">
        <w:rPr>
          <w:lang w:val="it-IT"/>
        </w:rPr>
        <w:t>e</w:t>
      </w:r>
      <w:r w:rsidR="00A43C17" w:rsidRPr="00C710E5">
        <w:rPr>
          <w:lang w:val="it-IT"/>
        </w:rPr>
        <w:t>lle persone eventualmente ritratte. Il partecipante è personalmente ed esclusivamente responsabile in caso di controversie legali e controversie riguardanti il Copyright</w:t>
      </w:r>
      <w:r w:rsidR="00E101FB" w:rsidRPr="00C710E5">
        <w:rPr>
          <w:lang w:val="it-IT"/>
        </w:rPr>
        <w:t>.</w:t>
      </w:r>
    </w:p>
    <w:p w14:paraId="7E8446E9" w14:textId="77777777" w:rsidR="00D92186" w:rsidRPr="00C710E5" w:rsidRDefault="00A43C17" w:rsidP="00726E9E">
      <w:pPr>
        <w:rPr>
          <w:lang w:val="it-IT"/>
        </w:rPr>
      </w:pPr>
      <w:r w:rsidRPr="00C710E5">
        <w:rPr>
          <w:lang w:val="it-IT"/>
        </w:rPr>
        <w:t>L'organizzatore ha facoltà di interrompere e/o annullare il concorso senza obbligo di motivazione</w:t>
      </w:r>
      <w:r w:rsidR="00D92186" w:rsidRPr="00C710E5">
        <w:rPr>
          <w:lang w:val="it-IT"/>
        </w:rPr>
        <w:t>.</w:t>
      </w:r>
      <w:r w:rsidR="000F54BF" w:rsidRPr="00C710E5">
        <w:rPr>
          <w:lang w:val="it-IT"/>
        </w:rPr>
        <w:br/>
      </w:r>
      <w:r w:rsidRPr="00C710E5">
        <w:rPr>
          <w:lang w:val="it-IT"/>
        </w:rPr>
        <w:t>I premi consegnati non possono essere cambiati né corrisposti in denaro</w:t>
      </w:r>
      <w:r w:rsidR="00D92186" w:rsidRPr="00C710E5">
        <w:rPr>
          <w:lang w:val="it-IT"/>
        </w:rPr>
        <w:t>.</w:t>
      </w:r>
    </w:p>
    <w:p w14:paraId="33A15BFF" w14:textId="77777777" w:rsidR="00D92186" w:rsidRPr="00C710E5" w:rsidRDefault="00A43C17" w:rsidP="00726E9E">
      <w:pPr>
        <w:rPr>
          <w:lang w:val="it-IT"/>
        </w:rPr>
      </w:pPr>
      <w:r w:rsidRPr="00C710E5">
        <w:rPr>
          <w:lang w:val="it-IT"/>
        </w:rPr>
        <w:t xml:space="preserve">Il partecipante dichiara di aderire al presente regolamento del concorso attraverso la spedizione del modulo di </w:t>
      </w:r>
      <w:r w:rsidR="00B90809">
        <w:rPr>
          <w:lang w:val="it-IT"/>
        </w:rPr>
        <w:t>partecipazione</w:t>
      </w:r>
      <w:r w:rsidRPr="00C710E5">
        <w:rPr>
          <w:lang w:val="it-IT"/>
        </w:rPr>
        <w:t xml:space="preserve">. </w:t>
      </w:r>
      <w:r w:rsidR="00D65686" w:rsidRPr="00C710E5">
        <w:rPr>
          <w:lang w:val="it-IT"/>
        </w:rPr>
        <w:t>La decisione della giuria è accettata</w:t>
      </w:r>
      <w:r w:rsidRPr="00C710E5">
        <w:rPr>
          <w:lang w:val="it-IT"/>
        </w:rPr>
        <w:t xml:space="preserve"> e </w:t>
      </w:r>
      <w:r w:rsidR="00D65686" w:rsidRPr="00C710E5">
        <w:rPr>
          <w:lang w:val="it-IT"/>
        </w:rPr>
        <w:t>definitiva</w:t>
      </w:r>
      <w:r w:rsidR="00D92186" w:rsidRPr="00C710E5">
        <w:rPr>
          <w:lang w:val="it-IT"/>
        </w:rPr>
        <w:t xml:space="preserve">. </w:t>
      </w:r>
      <w:r w:rsidR="00D65686" w:rsidRPr="00C710E5">
        <w:rPr>
          <w:lang w:val="it-IT"/>
        </w:rPr>
        <w:t>Non si effettua alcuna corrispondenza riguardante il concorso e le vie legali sono escluse</w:t>
      </w:r>
      <w:r w:rsidR="00D92186" w:rsidRPr="00C710E5">
        <w:rPr>
          <w:lang w:val="it-IT"/>
        </w:rPr>
        <w:t>.</w:t>
      </w:r>
    </w:p>
    <w:p w14:paraId="50530925" w14:textId="77777777" w:rsidR="00BB7713" w:rsidRPr="00C710E5" w:rsidRDefault="00BB7713">
      <w:pPr>
        <w:rPr>
          <w:lang w:val="it-IT"/>
        </w:rPr>
      </w:pPr>
      <w:bookmarkStart w:id="0" w:name="_GoBack"/>
      <w:bookmarkEnd w:id="0"/>
      <w:r w:rsidRPr="00C710E5">
        <w:rPr>
          <w:lang w:val="it-IT"/>
        </w:rPr>
        <w:br w:type="page"/>
      </w:r>
    </w:p>
    <w:p w14:paraId="1C92C389" w14:textId="77777777" w:rsidR="004439E7" w:rsidRPr="00C710E5" w:rsidRDefault="00D65686" w:rsidP="00BB7713">
      <w:pPr>
        <w:pStyle w:val="berschrift1"/>
        <w:rPr>
          <w:lang w:val="it-IT"/>
        </w:rPr>
      </w:pPr>
      <w:r w:rsidRPr="00C710E5">
        <w:rPr>
          <w:lang w:val="it-IT"/>
        </w:rPr>
        <w:lastRenderedPageBreak/>
        <w:t xml:space="preserve">Modulo di </w:t>
      </w:r>
      <w:r w:rsidR="007B220E">
        <w:rPr>
          <w:lang w:val="it-IT"/>
        </w:rPr>
        <w:t>Partecipazione</w:t>
      </w:r>
      <w:r w:rsidR="00BB7713" w:rsidRPr="00C710E5">
        <w:rPr>
          <w:lang w:val="it-IT"/>
        </w:rPr>
        <w:t xml:space="preserve"> Underwater Photo </w:t>
      </w:r>
      <w:r w:rsidR="000C69B3" w:rsidRPr="00C710E5">
        <w:rPr>
          <w:lang w:val="it-IT"/>
        </w:rPr>
        <w:t>Task</w:t>
      </w:r>
      <w:r w:rsidR="001E23DD" w:rsidRPr="00C710E5">
        <w:rPr>
          <w:lang w:val="it-IT"/>
        </w:rPr>
        <w:t xml:space="preserve"> </w:t>
      </w:r>
    </w:p>
    <w:p w14:paraId="4564123F" w14:textId="77777777" w:rsidR="00BB7713" w:rsidRPr="00C710E5" w:rsidRDefault="00BB7713" w:rsidP="00BB7713">
      <w:pPr>
        <w:rPr>
          <w:lang w:val="it-IT"/>
        </w:rPr>
      </w:pPr>
    </w:p>
    <w:p w14:paraId="2B1CCC8F" w14:textId="77777777" w:rsidR="00BB7713" w:rsidRPr="00C710E5" w:rsidRDefault="00D65686" w:rsidP="00BB7713">
      <w:pPr>
        <w:spacing w:line="480" w:lineRule="auto"/>
        <w:rPr>
          <w:sz w:val="24"/>
          <w:lang w:val="it-IT"/>
        </w:rPr>
      </w:pPr>
      <w:r w:rsidRPr="00C710E5">
        <w:rPr>
          <w:sz w:val="24"/>
          <w:lang w:val="it-IT"/>
        </w:rPr>
        <w:t>Signora</w:t>
      </w:r>
      <w:r w:rsidR="00BB7713" w:rsidRPr="00C710E5">
        <w:rPr>
          <w:sz w:val="24"/>
          <w:lang w:val="it-IT"/>
        </w:rPr>
        <w:tab/>
      </w:r>
      <w:r w:rsidR="00BB7713" w:rsidRPr="00C710E5">
        <w:rPr>
          <w:sz w:val="24"/>
          <w:lang w:val="it-IT"/>
        </w:rPr>
        <w:sym w:font="Webdings" w:char="F063"/>
      </w:r>
      <w:r w:rsidR="00BB7713" w:rsidRPr="00C710E5">
        <w:rPr>
          <w:sz w:val="24"/>
          <w:lang w:val="it-IT"/>
        </w:rPr>
        <w:tab/>
      </w:r>
      <w:r w:rsidR="00BB7713" w:rsidRPr="00C710E5">
        <w:rPr>
          <w:sz w:val="24"/>
          <w:lang w:val="it-IT"/>
        </w:rPr>
        <w:tab/>
      </w:r>
      <w:r w:rsidR="00BB7713" w:rsidRPr="00C710E5">
        <w:rPr>
          <w:sz w:val="24"/>
          <w:lang w:val="it-IT"/>
        </w:rPr>
        <w:tab/>
      </w:r>
      <w:r w:rsidRPr="00C710E5">
        <w:rPr>
          <w:sz w:val="24"/>
          <w:lang w:val="it-IT"/>
        </w:rPr>
        <w:t xml:space="preserve">Signor </w:t>
      </w:r>
      <w:r w:rsidR="00BB7713" w:rsidRPr="00C710E5">
        <w:rPr>
          <w:sz w:val="24"/>
          <w:lang w:val="it-IT"/>
        </w:rPr>
        <w:tab/>
      </w:r>
      <w:r w:rsidR="00BB7713" w:rsidRPr="00C710E5">
        <w:rPr>
          <w:sz w:val="24"/>
          <w:lang w:val="it-IT"/>
        </w:rPr>
        <w:sym w:font="Webdings" w:char="F063"/>
      </w:r>
    </w:p>
    <w:p w14:paraId="0AE06358" w14:textId="77777777" w:rsidR="00BB7713" w:rsidRPr="00C710E5" w:rsidRDefault="00D65686" w:rsidP="00BB7713">
      <w:pPr>
        <w:spacing w:line="480" w:lineRule="auto"/>
        <w:rPr>
          <w:sz w:val="24"/>
          <w:lang w:val="it-IT"/>
        </w:rPr>
      </w:pPr>
      <w:r w:rsidRPr="00C710E5">
        <w:rPr>
          <w:sz w:val="24"/>
          <w:lang w:val="it-IT"/>
        </w:rPr>
        <w:t>Cognome</w:t>
      </w:r>
      <w:r w:rsidR="00BB7713" w:rsidRPr="00C710E5">
        <w:rPr>
          <w:sz w:val="24"/>
          <w:lang w:val="it-IT"/>
        </w:rPr>
        <w:t xml:space="preserve">, </w:t>
      </w:r>
      <w:r w:rsidRPr="00C710E5">
        <w:rPr>
          <w:sz w:val="24"/>
          <w:lang w:val="it-IT"/>
        </w:rPr>
        <w:t>Nome</w:t>
      </w:r>
      <w:r w:rsidR="00BB7713" w:rsidRPr="00C710E5">
        <w:rPr>
          <w:sz w:val="24"/>
          <w:lang w:val="it-IT"/>
        </w:rPr>
        <w:tab/>
      </w:r>
      <w:r w:rsidR="000B0F25" w:rsidRPr="00C710E5">
        <w:rPr>
          <w:sz w:val="24"/>
          <w:lang w:val="it-IT"/>
        </w:rPr>
        <w:tab/>
      </w:r>
      <w:r w:rsidR="00BB7713" w:rsidRPr="00C710E5">
        <w:rPr>
          <w:sz w:val="24"/>
          <w:lang w:val="it-IT"/>
        </w:rPr>
        <w:t>______________________________________________________</w:t>
      </w:r>
    </w:p>
    <w:p w14:paraId="5D4FCED4" w14:textId="77777777" w:rsidR="00BB7713" w:rsidRPr="00C710E5" w:rsidRDefault="00D65686" w:rsidP="00BB7713">
      <w:pPr>
        <w:spacing w:line="480" w:lineRule="auto"/>
        <w:rPr>
          <w:sz w:val="24"/>
          <w:lang w:val="it-IT"/>
        </w:rPr>
      </w:pPr>
      <w:r w:rsidRPr="00C710E5">
        <w:rPr>
          <w:sz w:val="24"/>
          <w:lang w:val="it-IT"/>
        </w:rPr>
        <w:t>Indirizzo</w:t>
      </w:r>
      <w:r w:rsidR="00BB7713" w:rsidRPr="00C710E5">
        <w:rPr>
          <w:sz w:val="24"/>
          <w:lang w:val="it-IT"/>
        </w:rPr>
        <w:tab/>
      </w:r>
      <w:r w:rsidR="00BB7713" w:rsidRPr="00C710E5">
        <w:rPr>
          <w:sz w:val="24"/>
          <w:lang w:val="it-IT"/>
        </w:rPr>
        <w:tab/>
      </w:r>
      <w:r w:rsidR="000B0F25" w:rsidRPr="00C710E5">
        <w:rPr>
          <w:sz w:val="24"/>
          <w:lang w:val="it-IT"/>
        </w:rPr>
        <w:tab/>
      </w:r>
      <w:r w:rsidR="00BB7713" w:rsidRPr="00C710E5">
        <w:rPr>
          <w:sz w:val="24"/>
          <w:lang w:val="it-IT"/>
        </w:rPr>
        <w:t>______________________________________________________</w:t>
      </w:r>
    </w:p>
    <w:p w14:paraId="59BE8D21" w14:textId="77777777" w:rsidR="00BB7713" w:rsidRPr="00C710E5" w:rsidRDefault="00D65686" w:rsidP="00BB7713">
      <w:pPr>
        <w:spacing w:line="480" w:lineRule="auto"/>
        <w:rPr>
          <w:sz w:val="24"/>
          <w:lang w:val="it-IT"/>
        </w:rPr>
      </w:pPr>
      <w:r w:rsidRPr="00C710E5">
        <w:rPr>
          <w:sz w:val="24"/>
          <w:lang w:val="it-IT"/>
        </w:rPr>
        <w:t>NPA</w:t>
      </w:r>
      <w:r w:rsidR="00BB7713" w:rsidRPr="00C710E5">
        <w:rPr>
          <w:sz w:val="24"/>
          <w:lang w:val="it-IT"/>
        </w:rPr>
        <w:t xml:space="preserve"> / </w:t>
      </w:r>
      <w:r w:rsidRPr="00C710E5">
        <w:rPr>
          <w:sz w:val="24"/>
          <w:lang w:val="it-IT"/>
        </w:rPr>
        <w:t>Città</w:t>
      </w:r>
      <w:r w:rsidR="00BB7713" w:rsidRPr="00C710E5">
        <w:rPr>
          <w:sz w:val="24"/>
          <w:lang w:val="it-IT"/>
        </w:rPr>
        <w:tab/>
      </w:r>
      <w:r w:rsidR="00BB7713" w:rsidRPr="00C710E5">
        <w:rPr>
          <w:sz w:val="24"/>
          <w:lang w:val="it-IT"/>
        </w:rPr>
        <w:tab/>
      </w:r>
      <w:r w:rsidR="000B0F25" w:rsidRPr="00C710E5">
        <w:rPr>
          <w:sz w:val="24"/>
          <w:lang w:val="it-IT"/>
        </w:rPr>
        <w:tab/>
      </w:r>
      <w:r w:rsidR="00BB7713" w:rsidRPr="00C710E5">
        <w:rPr>
          <w:sz w:val="24"/>
          <w:lang w:val="it-IT"/>
        </w:rPr>
        <w:t>______________________________________________________</w:t>
      </w:r>
    </w:p>
    <w:p w14:paraId="7E391D53" w14:textId="77777777" w:rsidR="00BB7713" w:rsidRPr="00C710E5" w:rsidRDefault="00D65686" w:rsidP="00BB7713">
      <w:pPr>
        <w:spacing w:line="480" w:lineRule="auto"/>
        <w:rPr>
          <w:sz w:val="24"/>
          <w:lang w:val="it-IT"/>
        </w:rPr>
      </w:pPr>
      <w:r w:rsidRPr="00C710E5">
        <w:rPr>
          <w:sz w:val="24"/>
          <w:lang w:val="it-IT"/>
        </w:rPr>
        <w:t xml:space="preserve">N. </w:t>
      </w:r>
      <w:r w:rsidR="00BB7713" w:rsidRPr="00C710E5">
        <w:rPr>
          <w:sz w:val="24"/>
          <w:lang w:val="it-IT"/>
        </w:rPr>
        <w:t>Telefon</w:t>
      </w:r>
      <w:r w:rsidRPr="00C710E5">
        <w:rPr>
          <w:sz w:val="24"/>
          <w:lang w:val="it-IT"/>
        </w:rPr>
        <w:t>o</w:t>
      </w:r>
      <w:r w:rsidR="00BB7713" w:rsidRPr="00C710E5">
        <w:rPr>
          <w:sz w:val="24"/>
          <w:lang w:val="it-IT"/>
        </w:rPr>
        <w:tab/>
      </w:r>
      <w:r w:rsidR="00BB7713" w:rsidRPr="00C710E5">
        <w:rPr>
          <w:sz w:val="24"/>
          <w:lang w:val="it-IT"/>
        </w:rPr>
        <w:tab/>
      </w:r>
      <w:r w:rsidR="000B0F25" w:rsidRPr="00C710E5">
        <w:rPr>
          <w:sz w:val="24"/>
          <w:lang w:val="it-IT"/>
        </w:rPr>
        <w:tab/>
      </w:r>
      <w:r w:rsidR="00BB7713" w:rsidRPr="00C710E5">
        <w:rPr>
          <w:sz w:val="24"/>
          <w:lang w:val="it-IT"/>
        </w:rPr>
        <w:t>______________________________________________________</w:t>
      </w:r>
    </w:p>
    <w:p w14:paraId="70270065" w14:textId="77777777" w:rsidR="00BB7713" w:rsidRPr="00C710E5" w:rsidRDefault="00D65686" w:rsidP="00BB7713">
      <w:pPr>
        <w:spacing w:line="480" w:lineRule="auto"/>
        <w:rPr>
          <w:sz w:val="24"/>
          <w:lang w:val="it-IT"/>
        </w:rPr>
      </w:pPr>
      <w:r w:rsidRPr="00C710E5">
        <w:rPr>
          <w:sz w:val="24"/>
          <w:lang w:val="it-IT"/>
        </w:rPr>
        <w:t>Indirizzo em</w:t>
      </w:r>
      <w:r w:rsidR="00BB7713" w:rsidRPr="00C710E5">
        <w:rPr>
          <w:sz w:val="24"/>
          <w:lang w:val="it-IT"/>
        </w:rPr>
        <w:t>ai</w:t>
      </w:r>
      <w:r w:rsidR="001E23DD" w:rsidRPr="00C710E5">
        <w:rPr>
          <w:sz w:val="24"/>
          <w:lang w:val="it-IT"/>
        </w:rPr>
        <w:t>l</w:t>
      </w:r>
      <w:r w:rsidR="00BB7713" w:rsidRPr="00C710E5">
        <w:rPr>
          <w:sz w:val="24"/>
          <w:lang w:val="it-IT"/>
        </w:rPr>
        <w:tab/>
      </w:r>
      <w:r w:rsidR="000B0F25" w:rsidRPr="00C710E5">
        <w:rPr>
          <w:sz w:val="24"/>
          <w:lang w:val="it-IT"/>
        </w:rPr>
        <w:tab/>
      </w:r>
      <w:r w:rsidR="00BB7713" w:rsidRPr="00C710E5">
        <w:rPr>
          <w:sz w:val="24"/>
          <w:lang w:val="it-IT"/>
        </w:rPr>
        <w:t>______________________________________________________</w:t>
      </w:r>
    </w:p>
    <w:p w14:paraId="23471DA7" w14:textId="77777777" w:rsidR="000B0F25" w:rsidRPr="00C710E5" w:rsidRDefault="00D65686" w:rsidP="00BB7713">
      <w:pPr>
        <w:spacing w:line="480" w:lineRule="auto"/>
        <w:rPr>
          <w:sz w:val="24"/>
          <w:lang w:val="it-IT"/>
        </w:rPr>
      </w:pPr>
      <w:r w:rsidRPr="00C710E5">
        <w:rPr>
          <w:sz w:val="24"/>
          <w:lang w:val="it-IT"/>
        </w:rPr>
        <w:t xml:space="preserve">Numero socio FSSS </w:t>
      </w:r>
      <w:r w:rsidR="000B0F25" w:rsidRPr="00C710E5">
        <w:rPr>
          <w:sz w:val="24"/>
          <w:lang w:val="it-IT"/>
        </w:rPr>
        <w:tab/>
        <w:t>______________________________________________________</w:t>
      </w:r>
    </w:p>
    <w:p w14:paraId="7A4945FD" w14:textId="77777777" w:rsidR="00A36B46" w:rsidRPr="00C710E5" w:rsidRDefault="00D65686" w:rsidP="00A36B46">
      <w:pPr>
        <w:spacing w:line="480" w:lineRule="auto"/>
        <w:rPr>
          <w:sz w:val="24"/>
          <w:lang w:val="it-IT"/>
        </w:rPr>
      </w:pPr>
      <w:r w:rsidRPr="00C710E5">
        <w:rPr>
          <w:sz w:val="24"/>
          <w:lang w:val="it-IT"/>
        </w:rPr>
        <w:t>Titolo della foto</w:t>
      </w:r>
      <w:r w:rsidR="00A36B46" w:rsidRPr="00C710E5">
        <w:rPr>
          <w:sz w:val="24"/>
          <w:lang w:val="it-IT"/>
        </w:rPr>
        <w:tab/>
      </w:r>
      <w:r w:rsidR="00A36B46" w:rsidRPr="00C710E5">
        <w:rPr>
          <w:sz w:val="24"/>
          <w:lang w:val="it-IT"/>
        </w:rPr>
        <w:tab/>
        <w:t>______________________________________________________</w:t>
      </w:r>
    </w:p>
    <w:p w14:paraId="680EEF32" w14:textId="77777777" w:rsidR="00A36B46" w:rsidRPr="00C710E5" w:rsidRDefault="000D1CA7" w:rsidP="00A36B46">
      <w:pPr>
        <w:spacing w:line="480" w:lineRule="auto"/>
        <w:rPr>
          <w:sz w:val="24"/>
          <w:lang w:val="it-IT"/>
        </w:rPr>
      </w:pPr>
      <w:r w:rsidRPr="00C710E5">
        <w:rPr>
          <w:sz w:val="24"/>
          <w:lang w:val="it-IT"/>
        </w:rPr>
        <w:t>Luogo dello scatto</w:t>
      </w:r>
      <w:r w:rsidR="00A36B46" w:rsidRPr="00C710E5">
        <w:rPr>
          <w:sz w:val="24"/>
          <w:lang w:val="it-IT"/>
        </w:rPr>
        <w:tab/>
        <w:t>______________________________________________________</w:t>
      </w:r>
    </w:p>
    <w:p w14:paraId="1FFB4DC6" w14:textId="77777777" w:rsidR="00A36B46" w:rsidRPr="00C710E5" w:rsidRDefault="000D1CA7" w:rsidP="00A36B46">
      <w:pPr>
        <w:spacing w:line="480" w:lineRule="auto"/>
        <w:rPr>
          <w:sz w:val="24"/>
          <w:lang w:val="it-IT"/>
        </w:rPr>
      </w:pPr>
      <w:r w:rsidRPr="00C710E5">
        <w:rPr>
          <w:sz w:val="24"/>
          <w:lang w:val="it-IT"/>
        </w:rPr>
        <w:t>Equipaggiamento utilizzato</w:t>
      </w:r>
      <w:r w:rsidR="00A36B46" w:rsidRPr="00C710E5">
        <w:rPr>
          <w:sz w:val="24"/>
          <w:lang w:val="it-IT"/>
        </w:rPr>
        <w:t>__________________________________________________</w:t>
      </w:r>
    </w:p>
    <w:p w14:paraId="06E35B08" w14:textId="77777777" w:rsidR="00A36B46" w:rsidRPr="00C710E5" w:rsidRDefault="00A36B46" w:rsidP="00A36B46">
      <w:pPr>
        <w:spacing w:line="480" w:lineRule="auto"/>
        <w:rPr>
          <w:sz w:val="24"/>
          <w:lang w:val="it-IT"/>
        </w:rPr>
      </w:pPr>
      <w:r w:rsidRPr="00C710E5">
        <w:rPr>
          <w:sz w:val="24"/>
          <w:lang w:val="it-IT"/>
        </w:rPr>
        <w:tab/>
      </w:r>
      <w:r w:rsidRPr="00C710E5">
        <w:rPr>
          <w:sz w:val="24"/>
          <w:lang w:val="it-IT"/>
        </w:rPr>
        <w:tab/>
      </w:r>
      <w:r w:rsidRPr="00C710E5">
        <w:rPr>
          <w:sz w:val="24"/>
          <w:lang w:val="it-IT"/>
        </w:rPr>
        <w:tab/>
      </w:r>
      <w:r w:rsidRPr="00C710E5">
        <w:rPr>
          <w:sz w:val="24"/>
          <w:lang w:val="it-IT"/>
        </w:rPr>
        <w:tab/>
        <w:t>______________________________________________________</w:t>
      </w:r>
    </w:p>
    <w:p w14:paraId="5B27FAED" w14:textId="77777777" w:rsidR="000621A4" w:rsidRPr="00C710E5" w:rsidRDefault="000D1CA7" w:rsidP="000621A4">
      <w:pPr>
        <w:rPr>
          <w:lang w:val="it-IT"/>
        </w:rPr>
      </w:pPr>
      <w:r w:rsidRPr="00C710E5">
        <w:rPr>
          <w:lang w:val="it-IT"/>
        </w:rPr>
        <w:t xml:space="preserve">Dichiaro di </w:t>
      </w:r>
      <w:r w:rsidR="00B90809">
        <w:rPr>
          <w:lang w:val="it-IT"/>
        </w:rPr>
        <w:t>accettare</w:t>
      </w:r>
      <w:r w:rsidRPr="00C710E5">
        <w:rPr>
          <w:lang w:val="it-IT"/>
        </w:rPr>
        <w:t xml:space="preserve"> il regolamento sopra menzionato. Desidero partecipare al concorso e accetto le condizioni </w:t>
      </w:r>
      <w:r w:rsidR="00D669CF" w:rsidRPr="00C710E5">
        <w:rPr>
          <w:lang w:val="it-IT"/>
        </w:rPr>
        <w:t>apponendo</w:t>
      </w:r>
      <w:r w:rsidRPr="00C710E5">
        <w:rPr>
          <w:lang w:val="it-IT"/>
        </w:rPr>
        <w:t xml:space="preserve"> la mia firma</w:t>
      </w:r>
      <w:r w:rsidR="00D669CF" w:rsidRPr="00C710E5">
        <w:rPr>
          <w:lang w:val="it-IT"/>
        </w:rPr>
        <w:t xml:space="preserve"> </w:t>
      </w:r>
      <w:r w:rsidR="00667513">
        <w:rPr>
          <w:lang w:val="it-IT"/>
        </w:rPr>
        <w:t>in calce</w:t>
      </w:r>
      <w:r w:rsidR="000621A4" w:rsidRPr="00C710E5">
        <w:rPr>
          <w:lang w:val="it-IT"/>
        </w:rPr>
        <w:t>.</w:t>
      </w:r>
    </w:p>
    <w:p w14:paraId="27D238B5" w14:textId="77777777" w:rsidR="000621A4" w:rsidRPr="00C710E5" w:rsidRDefault="000621A4" w:rsidP="000621A4">
      <w:pPr>
        <w:rPr>
          <w:lang w:val="it-IT"/>
        </w:rPr>
      </w:pPr>
    </w:p>
    <w:p w14:paraId="46D62CBA" w14:textId="77777777" w:rsidR="000621A4" w:rsidRPr="00C710E5" w:rsidRDefault="000D1CA7" w:rsidP="000621A4">
      <w:pPr>
        <w:rPr>
          <w:sz w:val="24"/>
          <w:lang w:val="it-IT"/>
        </w:rPr>
      </w:pPr>
      <w:r w:rsidRPr="00C710E5">
        <w:rPr>
          <w:sz w:val="24"/>
          <w:lang w:val="it-IT"/>
        </w:rPr>
        <w:t>Luogo</w:t>
      </w:r>
      <w:r w:rsidR="000621A4" w:rsidRPr="00C710E5">
        <w:rPr>
          <w:sz w:val="24"/>
          <w:lang w:val="it-IT"/>
        </w:rPr>
        <w:t>, Da</w:t>
      </w:r>
      <w:r w:rsidRPr="00C710E5">
        <w:rPr>
          <w:sz w:val="24"/>
          <w:lang w:val="it-IT"/>
        </w:rPr>
        <w:t>ta</w:t>
      </w:r>
      <w:r w:rsidR="000621A4" w:rsidRPr="00C710E5">
        <w:rPr>
          <w:sz w:val="24"/>
          <w:lang w:val="it-IT"/>
        </w:rPr>
        <w:t xml:space="preserve">___________________________ </w:t>
      </w:r>
      <w:r w:rsidRPr="00C710E5">
        <w:rPr>
          <w:sz w:val="24"/>
          <w:lang w:val="it-IT"/>
        </w:rPr>
        <w:t>Firma</w:t>
      </w:r>
      <w:r w:rsidR="000621A4" w:rsidRPr="00C710E5">
        <w:rPr>
          <w:sz w:val="24"/>
          <w:lang w:val="it-IT"/>
        </w:rPr>
        <w:t xml:space="preserve"> ___________________________</w:t>
      </w:r>
    </w:p>
    <w:p w14:paraId="217EC585" w14:textId="77777777" w:rsidR="000621A4" w:rsidRPr="00C710E5" w:rsidRDefault="000D1CA7" w:rsidP="000621A4">
      <w:pPr>
        <w:pStyle w:val="berschrift1"/>
        <w:rPr>
          <w:lang w:val="it-IT"/>
        </w:rPr>
      </w:pPr>
      <w:r w:rsidRPr="00C710E5">
        <w:rPr>
          <w:lang w:val="it-IT"/>
        </w:rPr>
        <w:t xml:space="preserve">inviare la </w:t>
      </w:r>
      <w:r w:rsidR="000C69B3" w:rsidRPr="00C710E5">
        <w:rPr>
          <w:lang w:val="it-IT"/>
        </w:rPr>
        <w:t xml:space="preserve">Foto </w:t>
      </w:r>
      <w:r w:rsidRPr="00C710E5">
        <w:rPr>
          <w:lang w:val="it-IT"/>
        </w:rPr>
        <w:t>e</w:t>
      </w:r>
      <w:r w:rsidR="000C69B3" w:rsidRPr="00C710E5">
        <w:rPr>
          <w:lang w:val="it-IT"/>
        </w:rPr>
        <w:t xml:space="preserve"> </w:t>
      </w:r>
      <w:r w:rsidRPr="00C710E5">
        <w:rPr>
          <w:lang w:val="it-IT"/>
        </w:rPr>
        <w:t>il modulo di partecipazione a</w:t>
      </w:r>
      <w:r w:rsidR="000621A4" w:rsidRPr="00C710E5">
        <w:rPr>
          <w:lang w:val="it-IT"/>
        </w:rPr>
        <w:t>:</w:t>
      </w:r>
    </w:p>
    <w:p w14:paraId="176C5304" w14:textId="77777777" w:rsidR="000621A4" w:rsidRPr="00667513" w:rsidRDefault="000621A4" w:rsidP="000C69B3">
      <w:pPr>
        <w:rPr>
          <w:sz w:val="24"/>
          <w:lang w:val="de-CH"/>
        </w:rPr>
      </w:pPr>
      <w:r w:rsidRPr="00667513">
        <w:rPr>
          <w:sz w:val="24"/>
          <w:lang w:val="de-CH"/>
        </w:rPr>
        <w:t>Markus Inglin</w:t>
      </w:r>
      <w:r w:rsidR="000C69B3" w:rsidRPr="00667513">
        <w:rPr>
          <w:sz w:val="24"/>
          <w:lang w:val="de-CH"/>
        </w:rPr>
        <w:br/>
      </w:r>
      <w:r w:rsidRPr="00C710E5">
        <w:rPr>
          <w:sz w:val="24"/>
          <w:lang w:val="it-IT"/>
        </w:rPr>
        <w:sym w:font="Webdings" w:char="F09B"/>
      </w:r>
      <w:r w:rsidRPr="00667513">
        <w:rPr>
          <w:sz w:val="24"/>
          <w:lang w:val="de-CH"/>
        </w:rPr>
        <w:t xml:space="preserve"> </w:t>
      </w:r>
      <w:hyperlink r:id="rId8" w:history="1">
        <w:r w:rsidR="000C69B3" w:rsidRPr="00667513">
          <w:rPr>
            <w:rStyle w:val="Link"/>
            <w:sz w:val="24"/>
            <w:lang w:val="de-CH"/>
          </w:rPr>
          <w:t>markus.inglin@susv.ch</w:t>
        </w:r>
      </w:hyperlink>
      <w:r w:rsidR="00A36B46" w:rsidRPr="00667513">
        <w:rPr>
          <w:sz w:val="24"/>
          <w:lang w:val="de-CH"/>
        </w:rPr>
        <w:tab/>
      </w:r>
      <w:r w:rsidR="00A36B46" w:rsidRPr="00667513">
        <w:rPr>
          <w:sz w:val="24"/>
          <w:lang w:val="de-CH"/>
        </w:rPr>
        <w:tab/>
      </w:r>
      <w:r w:rsidR="00A36B46" w:rsidRPr="00667513">
        <w:rPr>
          <w:sz w:val="24"/>
          <w:lang w:val="de-CH"/>
        </w:rPr>
        <w:tab/>
      </w:r>
      <w:r w:rsidR="000C69B3" w:rsidRPr="00C710E5">
        <w:rPr>
          <w:sz w:val="24"/>
          <w:lang w:val="it-IT"/>
        </w:rPr>
        <w:sym w:font="Wingdings 2" w:char="F027"/>
      </w:r>
      <w:r w:rsidR="000C69B3" w:rsidRPr="00667513">
        <w:rPr>
          <w:sz w:val="24"/>
          <w:lang w:val="de-CH"/>
        </w:rPr>
        <w:t xml:space="preserve"> 078 744 96</w:t>
      </w:r>
      <w:r w:rsidR="00A36B46" w:rsidRPr="00667513">
        <w:rPr>
          <w:sz w:val="24"/>
          <w:lang w:val="de-CH"/>
        </w:rPr>
        <w:t xml:space="preserve"> 99</w:t>
      </w:r>
    </w:p>
    <w:sectPr w:rsidR="000621A4" w:rsidRPr="00667513" w:rsidSect="00365C3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Neue">
    <w:altName w:val="Helvetica Neue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C5C2E"/>
    <w:multiLevelType w:val="hybridMultilevel"/>
    <w:tmpl w:val="539E30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40D56"/>
    <w:multiLevelType w:val="hybridMultilevel"/>
    <w:tmpl w:val="2A94CB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2C744D"/>
    <w:multiLevelType w:val="hybridMultilevel"/>
    <w:tmpl w:val="34EA506E"/>
    <w:lvl w:ilvl="0" w:tplc="8BA014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00879"/>
    <w:multiLevelType w:val="hybridMultilevel"/>
    <w:tmpl w:val="77E646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C08D3"/>
    <w:rsid w:val="00027F6A"/>
    <w:rsid w:val="000468E6"/>
    <w:rsid w:val="00052CA9"/>
    <w:rsid w:val="00060D7F"/>
    <w:rsid w:val="000621A4"/>
    <w:rsid w:val="000802F4"/>
    <w:rsid w:val="000A4FB3"/>
    <w:rsid w:val="000B0F25"/>
    <w:rsid w:val="000C69B3"/>
    <w:rsid w:val="000D1CA7"/>
    <w:rsid w:val="000F54BF"/>
    <w:rsid w:val="00135A6F"/>
    <w:rsid w:val="00146353"/>
    <w:rsid w:val="001979BB"/>
    <w:rsid w:val="001E23DD"/>
    <w:rsid w:val="00262820"/>
    <w:rsid w:val="00294714"/>
    <w:rsid w:val="002C12D4"/>
    <w:rsid w:val="002C1B22"/>
    <w:rsid w:val="002F37BA"/>
    <w:rsid w:val="00304CCD"/>
    <w:rsid w:val="00310DF1"/>
    <w:rsid w:val="00311868"/>
    <w:rsid w:val="00363C3C"/>
    <w:rsid w:val="00365C3A"/>
    <w:rsid w:val="00376323"/>
    <w:rsid w:val="00376AC5"/>
    <w:rsid w:val="003C2F67"/>
    <w:rsid w:val="003F317F"/>
    <w:rsid w:val="00417A51"/>
    <w:rsid w:val="004312D0"/>
    <w:rsid w:val="004359A6"/>
    <w:rsid w:val="004439E7"/>
    <w:rsid w:val="0051345F"/>
    <w:rsid w:val="00521054"/>
    <w:rsid w:val="00554C93"/>
    <w:rsid w:val="00591DEA"/>
    <w:rsid w:val="00622678"/>
    <w:rsid w:val="00632001"/>
    <w:rsid w:val="00641AFE"/>
    <w:rsid w:val="00667513"/>
    <w:rsid w:val="00703364"/>
    <w:rsid w:val="00703A25"/>
    <w:rsid w:val="007133D9"/>
    <w:rsid w:val="00726E9E"/>
    <w:rsid w:val="00747684"/>
    <w:rsid w:val="00775AD3"/>
    <w:rsid w:val="00786D2F"/>
    <w:rsid w:val="007978B7"/>
    <w:rsid w:val="007B220E"/>
    <w:rsid w:val="007D5554"/>
    <w:rsid w:val="007F267E"/>
    <w:rsid w:val="0081797B"/>
    <w:rsid w:val="00826933"/>
    <w:rsid w:val="008428F0"/>
    <w:rsid w:val="008866E0"/>
    <w:rsid w:val="008A4070"/>
    <w:rsid w:val="008A4D26"/>
    <w:rsid w:val="008C2A32"/>
    <w:rsid w:val="008E3A1A"/>
    <w:rsid w:val="00911869"/>
    <w:rsid w:val="009C15DE"/>
    <w:rsid w:val="00A36B46"/>
    <w:rsid w:val="00A43C17"/>
    <w:rsid w:val="00A97097"/>
    <w:rsid w:val="00AD21CF"/>
    <w:rsid w:val="00AE1711"/>
    <w:rsid w:val="00B03F62"/>
    <w:rsid w:val="00B51B01"/>
    <w:rsid w:val="00B90809"/>
    <w:rsid w:val="00BB7713"/>
    <w:rsid w:val="00BC08D3"/>
    <w:rsid w:val="00BF291C"/>
    <w:rsid w:val="00BF32BD"/>
    <w:rsid w:val="00C42E64"/>
    <w:rsid w:val="00C45C51"/>
    <w:rsid w:val="00C710E5"/>
    <w:rsid w:val="00C91663"/>
    <w:rsid w:val="00CB6598"/>
    <w:rsid w:val="00CD1D1D"/>
    <w:rsid w:val="00D65686"/>
    <w:rsid w:val="00D669CF"/>
    <w:rsid w:val="00D73C6F"/>
    <w:rsid w:val="00D76F72"/>
    <w:rsid w:val="00D92186"/>
    <w:rsid w:val="00DF44CE"/>
    <w:rsid w:val="00E04655"/>
    <w:rsid w:val="00E101FB"/>
    <w:rsid w:val="00E50A33"/>
    <w:rsid w:val="00E612AB"/>
    <w:rsid w:val="00EA5072"/>
    <w:rsid w:val="00EB39B1"/>
    <w:rsid w:val="00EB48EE"/>
    <w:rsid w:val="00ED7473"/>
    <w:rsid w:val="00EF4275"/>
    <w:rsid w:val="00F40B58"/>
    <w:rsid w:val="00F83BAB"/>
    <w:rsid w:val="00FA785F"/>
    <w:rsid w:val="00FB0953"/>
    <w:rsid w:val="00FD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2334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08D3"/>
  </w:style>
  <w:style w:type="paragraph" w:styleId="berschrift1">
    <w:name w:val="heading 1"/>
    <w:basedOn w:val="Standard"/>
    <w:next w:val="Standard"/>
    <w:link w:val="berschrift1Zeichen"/>
    <w:uiPriority w:val="9"/>
    <w:qFormat/>
    <w:rsid w:val="001979BB"/>
    <w:pPr>
      <w:pBdr>
        <w:top w:val="single" w:sz="24" w:space="0" w:color="014596" w:themeColor="accent1"/>
        <w:left w:val="single" w:sz="24" w:space="0" w:color="014596" w:themeColor="accent1"/>
        <w:bottom w:val="single" w:sz="24" w:space="0" w:color="014596" w:themeColor="accent1"/>
        <w:right w:val="single" w:sz="24" w:space="0" w:color="014596" w:themeColor="accent1"/>
      </w:pBdr>
      <w:shd w:val="clear" w:color="auto" w:fill="014596" w:themeFill="accent1"/>
      <w:spacing w:after="0"/>
      <w:outlineLvl w:val="0"/>
    </w:pPr>
    <w:rPr>
      <w:b/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3F317F"/>
    <w:pPr>
      <w:spacing w:after="0"/>
      <w:outlineLvl w:val="1"/>
    </w:pPr>
    <w:rPr>
      <w:b/>
      <w:caps/>
      <w:color w:val="014596" w:themeColor="accent1"/>
      <w:spacing w:val="15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BC08D3"/>
    <w:pPr>
      <w:pBdr>
        <w:top w:val="single" w:sz="6" w:space="2" w:color="014596" w:themeColor="accent1"/>
      </w:pBdr>
      <w:spacing w:before="300" w:after="0"/>
      <w:outlineLvl w:val="2"/>
    </w:pPr>
    <w:rPr>
      <w:caps/>
      <w:color w:val="00224A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rsid w:val="00BC08D3"/>
    <w:pPr>
      <w:pBdr>
        <w:top w:val="dotted" w:sz="6" w:space="2" w:color="014596" w:themeColor="accent1"/>
      </w:pBdr>
      <w:spacing w:before="200" w:after="0"/>
      <w:outlineLvl w:val="3"/>
    </w:pPr>
    <w:rPr>
      <w:caps/>
      <w:color w:val="003370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BC08D3"/>
    <w:pPr>
      <w:pBdr>
        <w:bottom w:val="single" w:sz="6" w:space="1" w:color="014596" w:themeColor="accent1"/>
      </w:pBdr>
      <w:spacing w:before="200" w:after="0"/>
      <w:outlineLvl w:val="4"/>
    </w:pPr>
    <w:rPr>
      <w:caps/>
      <w:color w:val="003370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rsid w:val="00BC08D3"/>
    <w:pPr>
      <w:pBdr>
        <w:bottom w:val="dotted" w:sz="6" w:space="1" w:color="014596" w:themeColor="accent1"/>
      </w:pBdr>
      <w:spacing w:before="200" w:after="0"/>
      <w:outlineLvl w:val="5"/>
    </w:pPr>
    <w:rPr>
      <w:caps/>
      <w:color w:val="003370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rsid w:val="00BC08D3"/>
    <w:pPr>
      <w:spacing w:before="200" w:after="0"/>
      <w:outlineLvl w:val="6"/>
    </w:pPr>
    <w:rPr>
      <w:caps/>
      <w:color w:val="003370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BC08D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BC08D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uchtitel">
    <w:name w:val="Book Title"/>
    <w:uiPriority w:val="33"/>
    <w:qFormat/>
    <w:rsid w:val="00BC08D3"/>
    <w:rPr>
      <w:b/>
      <w:bCs/>
      <w:i/>
      <w:iCs/>
      <w:spacing w:val="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C08D3"/>
    <w:rPr>
      <w:b/>
      <w:bCs/>
      <w:color w:val="003370" w:themeColor="accent1" w:themeShade="BF"/>
      <w:sz w:val="16"/>
      <w:szCs w:val="16"/>
    </w:rPr>
  </w:style>
  <w:style w:type="character" w:styleId="Herausstellen">
    <w:name w:val="Emphasis"/>
    <w:uiPriority w:val="20"/>
    <w:qFormat/>
    <w:rsid w:val="00BC08D3"/>
    <w:rPr>
      <w:caps/>
      <w:color w:val="00224A" w:themeColor="accent1" w:themeShade="7F"/>
      <w:spacing w:val="5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1979BB"/>
    <w:rPr>
      <w:b/>
      <w:caps/>
      <w:color w:val="FFFFFF" w:themeColor="background1"/>
      <w:spacing w:val="15"/>
      <w:sz w:val="22"/>
      <w:szCs w:val="22"/>
      <w:shd w:val="clear" w:color="auto" w:fill="014596" w:themeFill="accent1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3F317F"/>
    <w:rPr>
      <w:b/>
      <w:caps/>
      <w:color w:val="014596" w:themeColor="accent1"/>
      <w:spacing w:val="15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BC08D3"/>
    <w:rPr>
      <w:caps/>
      <w:color w:val="00224A" w:themeColor="accent1" w:themeShade="7F"/>
      <w:spacing w:val="15"/>
    </w:rPr>
  </w:style>
  <w:style w:type="character" w:customStyle="1" w:styleId="berschrift4Zeichen">
    <w:name w:val="Überschrift 4 Zeichen"/>
    <w:basedOn w:val="Absatzstandardschriftart"/>
    <w:link w:val="berschrift4"/>
    <w:uiPriority w:val="9"/>
    <w:semiHidden/>
    <w:rsid w:val="00BC08D3"/>
    <w:rPr>
      <w:caps/>
      <w:color w:val="003370" w:themeColor="accent1" w:themeShade="BF"/>
      <w:spacing w:val="10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BC08D3"/>
    <w:rPr>
      <w:caps/>
      <w:color w:val="003370" w:themeColor="accent1" w:themeShade="BF"/>
      <w:spacing w:val="10"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BC08D3"/>
    <w:rPr>
      <w:caps/>
      <w:color w:val="003370" w:themeColor="accent1" w:themeShade="BF"/>
      <w:spacing w:val="10"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BC08D3"/>
    <w:rPr>
      <w:caps/>
      <w:color w:val="003370" w:themeColor="accent1" w:themeShade="BF"/>
      <w:spacing w:val="10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BC08D3"/>
    <w:rPr>
      <w:caps/>
      <w:spacing w:val="10"/>
      <w:sz w:val="18"/>
      <w:szCs w:val="18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BC08D3"/>
    <w:rPr>
      <w:i/>
      <w:iCs/>
      <w:caps/>
      <w:spacing w:val="10"/>
      <w:sz w:val="18"/>
      <w:szCs w:val="18"/>
    </w:rPr>
  </w:style>
  <w:style w:type="character" w:styleId="IntensiveHervorhebung">
    <w:name w:val="Intense Emphasis"/>
    <w:uiPriority w:val="21"/>
    <w:qFormat/>
    <w:rsid w:val="00BC08D3"/>
    <w:rPr>
      <w:b/>
      <w:bCs/>
      <w:caps/>
      <w:color w:val="00224A" w:themeColor="accent1" w:themeShade="7F"/>
      <w:spacing w:val="10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qFormat/>
    <w:rsid w:val="00BC08D3"/>
    <w:pPr>
      <w:spacing w:before="240" w:after="240" w:line="240" w:lineRule="auto"/>
      <w:ind w:left="1080" w:right="1080"/>
      <w:jc w:val="center"/>
    </w:pPr>
    <w:rPr>
      <w:color w:val="014596" w:themeColor="accent1"/>
      <w:sz w:val="24"/>
      <w:szCs w:val="24"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rsid w:val="00BC08D3"/>
    <w:rPr>
      <w:color w:val="014596" w:themeColor="accent1"/>
      <w:sz w:val="24"/>
      <w:szCs w:val="24"/>
    </w:rPr>
  </w:style>
  <w:style w:type="character" w:styleId="IntensiverVerweis">
    <w:name w:val="Intense Reference"/>
    <w:uiPriority w:val="32"/>
    <w:qFormat/>
    <w:rsid w:val="00BC08D3"/>
    <w:rPr>
      <w:b/>
      <w:bCs/>
      <w:i/>
      <w:iCs/>
      <w:caps/>
      <w:color w:val="014596" w:themeColor="accent1"/>
    </w:rPr>
  </w:style>
  <w:style w:type="character" w:styleId="Link">
    <w:name w:val="Hyperlink"/>
    <w:basedOn w:val="Absatzstandardschriftart"/>
    <w:unhideWhenUsed/>
    <w:rsid w:val="00365C3A"/>
    <w:rPr>
      <w:color w:val="5B63B7" w:themeColor="text2" w:themeTint="99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365C3A"/>
    <w:rPr>
      <w:color w:val="3EBBF0" w:themeColor="followedHyperlink"/>
      <w:u w:val="single"/>
    </w:rPr>
  </w:style>
  <w:style w:type="paragraph" w:styleId="KeinLeerraum">
    <w:name w:val="No Spacing"/>
    <w:link w:val="KeinLeerraumZeichen"/>
    <w:uiPriority w:val="1"/>
    <w:qFormat/>
    <w:rsid w:val="00BC08D3"/>
    <w:pPr>
      <w:spacing w:after="0" w:line="240" w:lineRule="auto"/>
    </w:pPr>
  </w:style>
  <w:style w:type="character" w:customStyle="1" w:styleId="KeinLeerraumZeichen">
    <w:name w:val="Kein Leerraum Zeichen"/>
    <w:basedOn w:val="Absatzstandardschriftart"/>
    <w:link w:val="KeinLeerraum"/>
    <w:uiPriority w:val="1"/>
    <w:rsid w:val="00365C3A"/>
  </w:style>
  <w:style w:type="paragraph" w:styleId="Anfhrungszeichen">
    <w:name w:val="Quote"/>
    <w:basedOn w:val="Standard"/>
    <w:next w:val="Standard"/>
    <w:link w:val="AnfhrungszeichenZeichen"/>
    <w:uiPriority w:val="29"/>
    <w:qFormat/>
    <w:rsid w:val="00BC08D3"/>
    <w:rPr>
      <w:i/>
      <w:iCs/>
      <w:sz w:val="24"/>
      <w:szCs w:val="24"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BC08D3"/>
    <w:rPr>
      <w:i/>
      <w:iCs/>
      <w:sz w:val="24"/>
      <w:szCs w:val="24"/>
    </w:rPr>
  </w:style>
  <w:style w:type="character" w:styleId="Betont">
    <w:name w:val="Strong"/>
    <w:uiPriority w:val="22"/>
    <w:qFormat/>
    <w:rsid w:val="00BC08D3"/>
    <w:rPr>
      <w:b/>
      <w:bCs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BC08D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BC08D3"/>
    <w:rPr>
      <w:caps/>
      <w:color w:val="595959" w:themeColor="text1" w:themeTint="A6"/>
      <w:spacing w:val="10"/>
      <w:sz w:val="21"/>
      <w:szCs w:val="21"/>
    </w:rPr>
  </w:style>
  <w:style w:type="character" w:styleId="SchwacheHervorhebung">
    <w:name w:val="Subtle Emphasis"/>
    <w:uiPriority w:val="19"/>
    <w:qFormat/>
    <w:rsid w:val="00BC08D3"/>
    <w:rPr>
      <w:i/>
      <w:iCs/>
      <w:color w:val="00224A" w:themeColor="accent1" w:themeShade="7F"/>
    </w:rPr>
  </w:style>
  <w:style w:type="character" w:styleId="SchwacherVerweis">
    <w:name w:val="Subtle Reference"/>
    <w:uiPriority w:val="31"/>
    <w:qFormat/>
    <w:rsid w:val="00BC08D3"/>
    <w:rPr>
      <w:b/>
      <w:bCs/>
      <w:color w:val="014596" w:themeColor="accent1"/>
    </w:rPr>
  </w:style>
  <w:style w:type="paragraph" w:styleId="Titel">
    <w:name w:val="Title"/>
    <w:basedOn w:val="Standard"/>
    <w:next w:val="Standard"/>
    <w:link w:val="TitelZeichen"/>
    <w:uiPriority w:val="10"/>
    <w:qFormat/>
    <w:rsid w:val="003F317F"/>
    <w:pPr>
      <w:spacing w:before="0" w:after="0"/>
    </w:pPr>
    <w:rPr>
      <w:rFonts w:asciiTheme="majorHAnsi" w:eastAsiaTheme="majorEastAsia" w:hAnsiTheme="majorHAnsi" w:cstheme="majorBidi"/>
      <w:caps/>
      <w:color w:val="014596" w:themeColor="accent1"/>
      <w:spacing w:val="10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3F317F"/>
    <w:rPr>
      <w:rFonts w:asciiTheme="majorHAnsi" w:eastAsiaTheme="majorEastAsia" w:hAnsiTheme="majorHAnsi" w:cstheme="majorBidi"/>
      <w:caps/>
      <w:color w:val="014596" w:themeColor="accent1"/>
      <w:spacing w:val="10"/>
      <w:sz w:val="52"/>
      <w:szCs w:val="52"/>
    </w:rPr>
  </w:style>
  <w:style w:type="paragraph" w:styleId="Listenabsatz">
    <w:name w:val="List Paragraph"/>
    <w:basedOn w:val="Standard"/>
    <w:uiPriority w:val="34"/>
    <w:qFormat/>
    <w:rsid w:val="00365C3A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C08D3"/>
    <w:pPr>
      <w:outlineLvl w:val="9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D5554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D5554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7D5554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7D5554"/>
    <w:pPr>
      <w:spacing w:line="240" w:lineRule="auto"/>
    </w:pPr>
    <w:rPr>
      <w:sz w:val="24"/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7D555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7D5554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7D5554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0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mailto:markus.inglin@susv.ch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us\AppData\Roaming\Microsoft\Templates\Design%20Ion%20(leer).dotx" TargetMode="External"/></Relationships>
</file>

<file path=word/theme/theme1.xml><?xml version="1.0" encoding="utf-8"?>
<a:theme xmlns:a="http://schemas.openxmlformats.org/drawingml/2006/main" name="Ion">
  <a:themeElements>
    <a:clrScheme name="Benutzerdefiniert 2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014596"/>
      </a:accent1>
      <a:accent2>
        <a:srgbClr val="629DD1"/>
      </a:accent2>
      <a:accent3>
        <a:srgbClr val="297FD5"/>
      </a:accent3>
      <a:accent4>
        <a:srgbClr val="7F8FA9"/>
      </a:accent4>
      <a:accent5>
        <a:srgbClr val="E3001B"/>
      </a:accent5>
      <a:accent6>
        <a:srgbClr val="9D90A0"/>
      </a:accent6>
      <a:hlink>
        <a:srgbClr val="9454C3"/>
      </a:hlink>
      <a:folHlink>
        <a:srgbClr val="3EBBF0"/>
      </a:folHlink>
    </a:clrScheme>
    <a:fontScheme name="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\Users\Markus\AppData\Roaming\Microsoft\Templates\Design Ion (leer).dotx</Template>
  <TotalTime>0</TotalTime>
  <Pages>3</Pages>
  <Words>634</Words>
  <Characters>3995</Characters>
  <Application>Microsoft Macintosh Word</Application>
  <DocSecurity>0</DocSecurity>
  <Lines>33</Lines>
  <Paragraphs>9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Markus Inglin</dc:creator>
  <cp:keywords/>
  <cp:lastModifiedBy>Heinz Ulrich</cp:lastModifiedBy>
  <cp:revision>7</cp:revision>
  <cp:lastPrinted>2014-05-04T15:31:00Z</cp:lastPrinted>
  <dcterms:created xsi:type="dcterms:W3CDTF">2019-01-26T17:26:00Z</dcterms:created>
  <dcterms:modified xsi:type="dcterms:W3CDTF">2019-02-27T07:08:00Z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