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D493" w14:textId="05419A0C" w:rsidR="001979BB" w:rsidRDefault="001979BB" w:rsidP="00BC08D3">
      <w:pPr>
        <w:pStyle w:val="Titel"/>
        <w:rPr>
          <w:rFonts w:ascii="HelveticaNeue" w:hAnsi="HelveticaNeue"/>
          <w:sz w:val="48"/>
          <w:lang w:val="de-CH"/>
        </w:rPr>
      </w:pPr>
      <w:bookmarkStart w:id="0" w:name="_GoBack"/>
      <w:bookmarkEnd w:id="0"/>
      <w:r w:rsidRPr="00192ABC">
        <w:rPr>
          <w:b/>
          <w:noProof/>
          <w:color w:val="FF0000"/>
          <w:sz w:val="44"/>
          <w:szCs w:val="4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EBF5A86" wp14:editId="44D9EE83">
            <wp:simplePos x="0" y="0"/>
            <wp:positionH relativeFrom="column">
              <wp:posOffset>0</wp:posOffset>
            </wp:positionH>
            <wp:positionV relativeFrom="paragraph">
              <wp:posOffset>4397</wp:posOffset>
            </wp:positionV>
            <wp:extent cx="9144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Tauchen\SUSV\Logo_SUSV_UW-F-V_Treff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Neue" w:hAnsi="HelveticaNeue"/>
          <w:sz w:val="48"/>
          <w:lang w:val="de-CH"/>
        </w:rPr>
        <w:t>Underwater Photo Topic</w:t>
      </w:r>
    </w:p>
    <w:p w14:paraId="2335148F" w14:textId="0D8CF8C0" w:rsidR="007978B7" w:rsidRDefault="001979BB" w:rsidP="00BC08D3">
      <w:pPr>
        <w:pStyle w:val="Titel"/>
        <w:rPr>
          <w:rFonts w:ascii="HelveticaNeue" w:hAnsi="HelveticaNeue"/>
          <w:sz w:val="48"/>
          <w:lang w:val="de-CH"/>
        </w:rPr>
      </w:pPr>
      <w:r>
        <w:rPr>
          <w:rFonts w:ascii="HelveticaNeue" w:hAnsi="HelveticaNeue"/>
          <w:sz w:val="48"/>
          <w:lang w:val="de-CH"/>
        </w:rPr>
        <w:t>Wettbewerb</w:t>
      </w:r>
    </w:p>
    <w:p w14:paraId="697DA36E" w14:textId="77777777" w:rsidR="001979BB" w:rsidRPr="00B03F62" w:rsidRDefault="001979BB" w:rsidP="001979BB">
      <w:pPr>
        <w:rPr>
          <w:sz w:val="12"/>
          <w:lang w:val="de-CH"/>
        </w:rPr>
      </w:pPr>
    </w:p>
    <w:p w14:paraId="78A2562F" w14:textId="338280AF" w:rsidR="00747684" w:rsidRDefault="004439E7" w:rsidP="004439E7">
      <w:pPr>
        <w:pStyle w:val="berschrift1"/>
        <w:rPr>
          <w:lang w:val="de-CH"/>
        </w:rPr>
      </w:pPr>
      <w:r>
        <w:rPr>
          <w:lang w:val="de-CH"/>
        </w:rPr>
        <w:t xml:space="preserve">Reglement Underwater Photo </w:t>
      </w:r>
      <w:r w:rsidR="000C69B3">
        <w:rPr>
          <w:lang w:val="de-CH"/>
        </w:rPr>
        <w:t>T</w:t>
      </w:r>
      <w:r w:rsidR="00A36B46">
        <w:rPr>
          <w:lang w:val="de-CH"/>
        </w:rPr>
        <w:t>opic</w:t>
      </w:r>
      <w:r w:rsidR="00AE1711">
        <w:rPr>
          <w:lang w:val="de-CH"/>
        </w:rPr>
        <w:t xml:space="preserve"> Wettbewerb</w:t>
      </w:r>
    </w:p>
    <w:p w14:paraId="06D1387F" w14:textId="77777777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t>Allgemeines</w:t>
      </w:r>
    </w:p>
    <w:p w14:paraId="23711783" w14:textId="31E635E5" w:rsidR="00D92186" w:rsidRPr="00D92186" w:rsidRDefault="00C42E64" w:rsidP="00D92186">
      <w:pPr>
        <w:rPr>
          <w:lang w:val="de-CH"/>
        </w:rPr>
      </w:pPr>
      <w:r>
        <w:rPr>
          <w:lang w:val="de-CH"/>
        </w:rPr>
        <w:t>Der</w:t>
      </w:r>
      <w:r w:rsidR="00D92186">
        <w:rPr>
          <w:lang w:val="de-CH"/>
        </w:rPr>
        <w:t xml:space="preserve"> </w:t>
      </w:r>
      <w:r w:rsidR="000C69B3" w:rsidRPr="000C69B3">
        <w:rPr>
          <w:lang w:val="de-CH"/>
        </w:rPr>
        <w:t xml:space="preserve">UNDERWATER PHOTO </w:t>
      </w:r>
      <w:r w:rsidR="00A36B46">
        <w:rPr>
          <w:lang w:val="de-CH"/>
        </w:rPr>
        <w:t>TOPIC Wettbewerb</w:t>
      </w:r>
      <w:r w:rsidR="00D92186" w:rsidRPr="00D92186">
        <w:rPr>
          <w:lang w:val="de-CH"/>
        </w:rPr>
        <w:t xml:space="preserve"> ist ein </w:t>
      </w:r>
      <w:r>
        <w:rPr>
          <w:lang w:val="de-CH"/>
        </w:rPr>
        <w:t>Einreichwettbewerb für Unterwasserfotos</w:t>
      </w:r>
      <w:r w:rsidR="00D92186" w:rsidRPr="00D92186">
        <w:rPr>
          <w:lang w:val="de-CH"/>
        </w:rPr>
        <w:t xml:space="preserve">. Es können </w:t>
      </w:r>
      <w:r>
        <w:rPr>
          <w:lang w:val="de-CH"/>
        </w:rPr>
        <w:t xml:space="preserve">alle </w:t>
      </w:r>
      <w:r w:rsidR="00304CCD">
        <w:rPr>
          <w:lang w:val="de-CH"/>
        </w:rPr>
        <w:t>Personen teilnehmen</w:t>
      </w:r>
      <w:r w:rsidR="00AD21CF">
        <w:rPr>
          <w:lang w:val="de-CH"/>
        </w:rPr>
        <w:t>,</w:t>
      </w:r>
      <w:r w:rsidR="00304CCD">
        <w:rPr>
          <w:lang w:val="de-CH"/>
        </w:rPr>
        <w:t xml:space="preserve"> die</w:t>
      </w:r>
      <w:r>
        <w:rPr>
          <w:lang w:val="de-CH"/>
        </w:rPr>
        <w:t xml:space="preserve"> Mittglied des Schweizer Unterwasser-Sport-Verband SUSV sind.</w:t>
      </w:r>
    </w:p>
    <w:p w14:paraId="449FB8FB" w14:textId="5955AE6B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t xml:space="preserve">Termine </w:t>
      </w:r>
    </w:p>
    <w:p w14:paraId="3E885E75" w14:textId="3B0B15FA" w:rsidR="00D92186" w:rsidRDefault="00C42E64" w:rsidP="00D92186">
      <w:pPr>
        <w:rPr>
          <w:lang w:val="de-CH"/>
        </w:rPr>
      </w:pPr>
      <w:r>
        <w:rPr>
          <w:lang w:val="de-CH"/>
        </w:rPr>
        <w:t xml:space="preserve">Die Termine werden in der Verbandszeitschrift </w:t>
      </w:r>
      <w:r w:rsidR="00703364">
        <w:rPr>
          <w:lang w:val="de-CH"/>
        </w:rPr>
        <w:t>„</w:t>
      </w:r>
      <w:r>
        <w:rPr>
          <w:lang w:val="de-CH"/>
        </w:rPr>
        <w:t>Nereus</w:t>
      </w:r>
      <w:r w:rsidR="00703364">
        <w:rPr>
          <w:lang w:val="de-CH"/>
        </w:rPr>
        <w:t>“</w:t>
      </w:r>
      <w:r>
        <w:rPr>
          <w:lang w:val="de-CH"/>
        </w:rPr>
        <w:t xml:space="preserve"> und auf der SUSV-Webseite publiziert. Dies ist jeweils anfangs Februar, April, Juni, August, Oktober und Dezember. </w:t>
      </w:r>
      <w:r w:rsidR="000802F4">
        <w:rPr>
          <w:lang w:val="de-CH"/>
        </w:rPr>
        <w:br/>
      </w:r>
      <w:r w:rsidR="00EF4275">
        <w:rPr>
          <w:lang w:val="de-CH"/>
        </w:rPr>
        <w:t>Jede Teilnehmerin und j</w:t>
      </w:r>
      <w:r w:rsidR="00D92186">
        <w:rPr>
          <w:lang w:val="de-CH"/>
        </w:rPr>
        <w:t xml:space="preserve">eder Teilnehmer muss </w:t>
      </w:r>
      <w:r w:rsidR="000802F4">
        <w:rPr>
          <w:lang w:val="de-CH"/>
        </w:rPr>
        <w:t>bis zum publizierten Einsendeschluss sein Foto mit dem</w:t>
      </w:r>
      <w:r w:rsidR="00EF4275">
        <w:rPr>
          <w:lang w:val="de-CH"/>
        </w:rPr>
        <w:t xml:space="preserve"> ausgefüllten</w:t>
      </w:r>
      <w:r w:rsidR="000802F4">
        <w:rPr>
          <w:lang w:val="de-CH"/>
        </w:rPr>
        <w:t xml:space="preserve"> Teilnehmerformular </w:t>
      </w:r>
      <w:r w:rsidR="00775AD3">
        <w:rPr>
          <w:lang w:val="de-CH"/>
        </w:rPr>
        <w:t>per</w:t>
      </w:r>
      <w:r w:rsidR="000802F4">
        <w:rPr>
          <w:lang w:val="de-CH"/>
        </w:rPr>
        <w:t xml:space="preserve"> </w:t>
      </w:r>
      <w:r w:rsidR="00775AD3">
        <w:rPr>
          <w:lang w:val="de-CH"/>
        </w:rPr>
        <w:t>E-Mail an die E-Mailadresse welche im Teilnehmerformular genannt ist</w:t>
      </w:r>
      <w:r w:rsidR="00EF4275">
        <w:rPr>
          <w:lang w:val="de-CH"/>
        </w:rPr>
        <w:t xml:space="preserve"> zu</w:t>
      </w:r>
      <w:r w:rsidR="00775AD3">
        <w:rPr>
          <w:lang w:val="de-CH"/>
        </w:rPr>
        <w:t xml:space="preserve">schicken. </w:t>
      </w:r>
      <w:r w:rsidR="00D92186">
        <w:rPr>
          <w:lang w:val="de-CH"/>
        </w:rPr>
        <w:t>Massgeben</w:t>
      </w:r>
      <w:r w:rsidR="00ED7473">
        <w:rPr>
          <w:lang w:val="de-CH"/>
        </w:rPr>
        <w:t>d</w:t>
      </w:r>
      <w:r w:rsidR="00D92186">
        <w:rPr>
          <w:lang w:val="de-CH"/>
        </w:rPr>
        <w:t xml:space="preserve"> ist </w:t>
      </w:r>
      <w:r w:rsidR="00775AD3">
        <w:rPr>
          <w:lang w:val="de-CH"/>
        </w:rPr>
        <w:t>der E-Mail Eingang.</w:t>
      </w:r>
    </w:p>
    <w:p w14:paraId="109C9037" w14:textId="77777777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t>Fotos</w:t>
      </w:r>
    </w:p>
    <w:p w14:paraId="6D3784BA" w14:textId="4BC92EB5" w:rsidR="007133D9" w:rsidRDefault="00D92186" w:rsidP="00D92186">
      <w:pPr>
        <w:rPr>
          <w:lang w:val="de-CH"/>
        </w:rPr>
      </w:pPr>
      <w:r>
        <w:rPr>
          <w:lang w:val="de-CH"/>
        </w:rPr>
        <w:t xml:space="preserve">Die Fotos müssen mit einer </w:t>
      </w:r>
      <w:r w:rsidR="00622678">
        <w:rPr>
          <w:lang w:val="de-CH"/>
        </w:rPr>
        <w:t>d</w:t>
      </w:r>
      <w:r>
        <w:rPr>
          <w:lang w:val="de-CH"/>
        </w:rPr>
        <w:t xml:space="preserve">igitalen Kamera gemacht </w:t>
      </w:r>
      <w:r w:rsidR="00775AD3">
        <w:rPr>
          <w:lang w:val="de-CH"/>
        </w:rPr>
        <w:t>worden sein.</w:t>
      </w:r>
      <w:r>
        <w:rPr>
          <w:lang w:val="de-CH"/>
        </w:rPr>
        <w:t xml:space="preserve"> </w:t>
      </w:r>
      <w:r w:rsidR="007133D9">
        <w:rPr>
          <w:lang w:val="de-CH"/>
        </w:rPr>
        <w:t>Aufnahmen im Swimmingpoo</w:t>
      </w:r>
      <w:r w:rsidR="00A36B46">
        <w:rPr>
          <w:lang w:val="de-CH"/>
        </w:rPr>
        <w:t xml:space="preserve">l, Aquarium oder Montagen sind </w:t>
      </w:r>
      <w:r w:rsidR="007133D9">
        <w:rPr>
          <w:lang w:val="de-CH"/>
        </w:rPr>
        <w:t xml:space="preserve">nicht gestattet, ausser es wird explizit beim Ausschreiben des Themas erlaubt. Die Fotos müssen mindestens zur Hälfte unter Wasser aufgenommen worden sein. Das Foto darf bearbeitet und auch zugeschnitten sein. </w:t>
      </w:r>
    </w:p>
    <w:p w14:paraId="7793151E" w14:textId="121FD98E" w:rsidR="007133D9" w:rsidRDefault="007133D9" w:rsidP="00D92186">
      <w:pPr>
        <w:rPr>
          <w:lang w:val="de-CH"/>
        </w:rPr>
      </w:pPr>
      <w:r>
        <w:rPr>
          <w:lang w:val="de-CH"/>
        </w:rPr>
        <w:t>Das Foto muss folgende technischen Punkte erfüllen:</w:t>
      </w:r>
      <w:r w:rsidR="00EF4275">
        <w:rPr>
          <w:lang w:val="de-CH"/>
        </w:rPr>
        <w:br/>
      </w:r>
      <w:r>
        <w:rPr>
          <w:lang w:val="de-CH"/>
        </w:rPr>
        <w:t xml:space="preserve">Dateiformat: </w:t>
      </w:r>
      <w:r>
        <w:rPr>
          <w:lang w:val="de-CH"/>
        </w:rPr>
        <w:tab/>
        <w:t>JPEG in höchster Qualität (geringste Komprimierung)</w:t>
      </w:r>
      <w:r w:rsidR="00EF4275">
        <w:rPr>
          <w:lang w:val="de-CH"/>
        </w:rPr>
        <w:br/>
      </w:r>
      <w:r>
        <w:rPr>
          <w:lang w:val="de-CH"/>
        </w:rPr>
        <w:t>Bildgrösse:</w:t>
      </w:r>
      <w:r>
        <w:rPr>
          <w:lang w:val="de-CH"/>
        </w:rPr>
        <w:tab/>
        <w:t>mindestens 6 Megapixel (auch zugeschnitten)</w:t>
      </w:r>
    </w:p>
    <w:p w14:paraId="68283FA6" w14:textId="26500DF4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t>Wettbewerbs</w:t>
      </w:r>
      <w:r w:rsidR="00EF4275">
        <w:rPr>
          <w:lang w:val="de-CH"/>
        </w:rPr>
        <w:t>thema</w:t>
      </w:r>
    </w:p>
    <w:p w14:paraId="6B1EA90E" w14:textId="6F5A71FA" w:rsidR="00EF4275" w:rsidRDefault="00EF4275" w:rsidP="00EF4275">
      <w:pPr>
        <w:rPr>
          <w:lang w:val="de-CH"/>
        </w:rPr>
      </w:pPr>
      <w:r>
        <w:rPr>
          <w:lang w:val="de-CH"/>
        </w:rPr>
        <w:t xml:space="preserve">Die </w:t>
      </w:r>
      <w:r w:rsidR="00A36B46">
        <w:rPr>
          <w:lang w:val="de-CH"/>
        </w:rPr>
        <w:t>Themen</w:t>
      </w:r>
      <w:r>
        <w:rPr>
          <w:lang w:val="de-CH"/>
        </w:rPr>
        <w:t xml:space="preserve"> werden jeweils mit de</w:t>
      </w:r>
      <w:r w:rsidR="001979BB">
        <w:rPr>
          <w:lang w:val="de-CH"/>
        </w:rPr>
        <w:t>m</w:t>
      </w:r>
      <w:r>
        <w:rPr>
          <w:lang w:val="de-CH"/>
        </w:rPr>
        <w:t xml:space="preserve"> Termin in der Verbandszeitschrift </w:t>
      </w:r>
      <w:r w:rsidR="00703364">
        <w:rPr>
          <w:lang w:val="de-CH"/>
        </w:rPr>
        <w:t>„</w:t>
      </w:r>
      <w:r>
        <w:rPr>
          <w:lang w:val="de-CH"/>
        </w:rPr>
        <w:t>Nereus</w:t>
      </w:r>
      <w:r w:rsidR="00703364">
        <w:rPr>
          <w:lang w:val="de-CH"/>
        </w:rPr>
        <w:t>“</w:t>
      </w:r>
      <w:r>
        <w:rPr>
          <w:lang w:val="de-CH"/>
        </w:rPr>
        <w:t xml:space="preserve"> und auf der SUSV-Webseite publiziert. </w:t>
      </w:r>
      <w:r w:rsidR="0081797B">
        <w:rPr>
          <w:lang w:val="de-CH"/>
        </w:rPr>
        <w:t>Jede Teilnehmerin und</w:t>
      </w:r>
      <w:r w:rsidR="00826933">
        <w:rPr>
          <w:lang w:val="de-CH"/>
        </w:rPr>
        <w:t xml:space="preserve"> jeder</w:t>
      </w:r>
      <w:r w:rsidR="0081797B">
        <w:rPr>
          <w:lang w:val="de-CH"/>
        </w:rPr>
        <w:t xml:space="preserve"> Teilnehmer kann ein Foto pro Wettbewerbs</w:t>
      </w:r>
      <w:r w:rsidR="00A36B46">
        <w:rPr>
          <w:lang w:val="de-CH"/>
        </w:rPr>
        <w:t>-</w:t>
      </w:r>
      <w:r>
        <w:rPr>
          <w:lang w:val="de-CH"/>
        </w:rPr>
        <w:t>thema</w:t>
      </w:r>
      <w:r w:rsidR="0081797B">
        <w:rPr>
          <w:lang w:val="de-CH"/>
        </w:rPr>
        <w:t xml:space="preserve"> einreichen. </w:t>
      </w:r>
    </w:p>
    <w:p w14:paraId="2672E56F" w14:textId="666FF799" w:rsidR="0081797B" w:rsidRDefault="00EF4275" w:rsidP="0081797B">
      <w:pPr>
        <w:rPr>
          <w:lang w:val="de-CH"/>
        </w:rPr>
      </w:pPr>
      <w:r>
        <w:rPr>
          <w:lang w:val="de-CH"/>
        </w:rPr>
        <w:t>Werden bei der Ausschreibung keine anderen Regeln zum Thema genannt, gelten die in diesem Reglement genannten Bedingungen</w:t>
      </w:r>
      <w:r w:rsidR="00703364">
        <w:rPr>
          <w:lang w:val="de-CH"/>
        </w:rPr>
        <w:t>.</w:t>
      </w:r>
    </w:p>
    <w:p w14:paraId="20D8AA78" w14:textId="77777777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t>Jury</w:t>
      </w:r>
    </w:p>
    <w:p w14:paraId="1C6387F5" w14:textId="3BAF2DF7" w:rsidR="00B03F62" w:rsidRDefault="00D92186" w:rsidP="00726E9E">
      <w:pPr>
        <w:rPr>
          <w:lang w:val="de-CH"/>
        </w:rPr>
      </w:pPr>
      <w:r w:rsidRPr="00D92186">
        <w:rPr>
          <w:lang w:val="de-CH"/>
        </w:rPr>
        <w:t>Die Jury wird durch den Veranstalter zusammengestellt und besteht aus verschiedenen Personen des Tauchsports und der UW-Fotografie.</w:t>
      </w:r>
      <w:r w:rsidR="00703364">
        <w:rPr>
          <w:lang w:val="de-CH"/>
        </w:rPr>
        <w:br/>
      </w:r>
      <w:r w:rsidR="00591DEA">
        <w:rPr>
          <w:lang w:val="de-CH"/>
        </w:rPr>
        <w:t xml:space="preserve">Pro </w:t>
      </w:r>
      <w:r w:rsidR="00EF4275">
        <w:rPr>
          <w:lang w:val="de-CH"/>
        </w:rPr>
        <w:t>Thema</w:t>
      </w:r>
      <w:r w:rsidR="00591DEA">
        <w:rPr>
          <w:lang w:val="de-CH"/>
        </w:rPr>
        <w:t xml:space="preserve"> erstellt die Jury eine Rangliste</w:t>
      </w:r>
      <w:r w:rsidR="00703364">
        <w:rPr>
          <w:lang w:val="de-CH"/>
        </w:rPr>
        <w:t xml:space="preserve"> bis maximal zum 10. Rang</w:t>
      </w:r>
      <w:r w:rsidR="00591DEA">
        <w:rPr>
          <w:lang w:val="de-CH"/>
        </w:rPr>
        <w:t xml:space="preserve">. </w:t>
      </w:r>
      <w:r w:rsidRPr="00D92186">
        <w:rPr>
          <w:lang w:val="de-CH"/>
        </w:rPr>
        <w:t>Die Rangliste</w:t>
      </w:r>
      <w:r w:rsidR="00726E9E">
        <w:rPr>
          <w:lang w:val="de-CH"/>
        </w:rPr>
        <w:t>n</w:t>
      </w:r>
      <w:r w:rsidRPr="00D92186">
        <w:rPr>
          <w:lang w:val="de-CH"/>
        </w:rPr>
        <w:t xml:space="preserve"> </w:t>
      </w:r>
      <w:r w:rsidR="00726E9E">
        <w:rPr>
          <w:lang w:val="de-CH"/>
        </w:rPr>
        <w:t>werden</w:t>
      </w:r>
      <w:r w:rsidRPr="00D92186">
        <w:rPr>
          <w:lang w:val="de-CH"/>
        </w:rPr>
        <w:t xml:space="preserve"> veröffentlicht</w:t>
      </w:r>
      <w:r w:rsidR="00703364">
        <w:rPr>
          <w:lang w:val="de-CH"/>
        </w:rPr>
        <w:t xml:space="preserve"> zu den ausgeschriebenen Terminen</w:t>
      </w:r>
      <w:r w:rsidRPr="00D92186">
        <w:rPr>
          <w:lang w:val="de-CH"/>
        </w:rPr>
        <w:t>.</w:t>
      </w:r>
      <w:r w:rsidR="00726E9E">
        <w:rPr>
          <w:lang w:val="de-CH"/>
        </w:rPr>
        <w:t xml:space="preserve"> </w:t>
      </w:r>
      <w:r w:rsidRPr="00D92186">
        <w:rPr>
          <w:lang w:val="de-CH"/>
        </w:rPr>
        <w:t xml:space="preserve">Der Entscheid der Jury ist endgültig. </w:t>
      </w:r>
    </w:p>
    <w:p w14:paraId="4A833645" w14:textId="77777777" w:rsidR="00B03F62" w:rsidRDefault="00B03F62">
      <w:pPr>
        <w:rPr>
          <w:lang w:val="de-CH"/>
        </w:rPr>
      </w:pPr>
      <w:r>
        <w:rPr>
          <w:lang w:val="de-CH"/>
        </w:rPr>
        <w:br w:type="page"/>
      </w:r>
    </w:p>
    <w:p w14:paraId="0BEB3B1B" w14:textId="77777777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lastRenderedPageBreak/>
        <w:t>Nutzungsrechte</w:t>
      </w:r>
    </w:p>
    <w:p w14:paraId="5A4739D2" w14:textId="7E675099" w:rsidR="00D92186" w:rsidRPr="00D92186" w:rsidRDefault="00D92186" w:rsidP="00294714">
      <w:pPr>
        <w:rPr>
          <w:lang w:val="de-CH"/>
        </w:rPr>
      </w:pPr>
      <w:r w:rsidRPr="00D92186">
        <w:rPr>
          <w:lang w:val="de-CH"/>
        </w:rPr>
        <w:t xml:space="preserve">Die Teilnehmerin </w:t>
      </w:r>
      <w:r w:rsidR="00E04655">
        <w:rPr>
          <w:lang w:val="de-CH"/>
        </w:rPr>
        <w:t>oder</w:t>
      </w:r>
      <w:r w:rsidR="00E04655" w:rsidRPr="00D92186">
        <w:rPr>
          <w:lang w:val="de-CH"/>
        </w:rPr>
        <w:t xml:space="preserve"> </w:t>
      </w:r>
      <w:r w:rsidR="008A4070">
        <w:rPr>
          <w:lang w:val="de-CH"/>
        </w:rPr>
        <w:t xml:space="preserve"> der </w:t>
      </w:r>
      <w:r w:rsidRPr="00D92186">
        <w:rPr>
          <w:lang w:val="de-CH"/>
        </w:rPr>
        <w:t xml:space="preserve">Teilnehmer erklärt sich einverstanden, die eingereichten Fotos honorarfrei dem </w:t>
      </w:r>
      <w:r w:rsidR="00294714">
        <w:rPr>
          <w:lang w:val="de-CH"/>
        </w:rPr>
        <w:t>Organisator</w:t>
      </w:r>
      <w:r w:rsidR="00ED7473">
        <w:rPr>
          <w:lang w:val="de-CH"/>
        </w:rPr>
        <w:t>,</w:t>
      </w:r>
      <w:r w:rsidR="00294714">
        <w:rPr>
          <w:lang w:val="de-CH"/>
        </w:rPr>
        <w:t xml:space="preserve"> </w:t>
      </w:r>
      <w:r w:rsidRPr="00D92186">
        <w:rPr>
          <w:lang w:val="de-CH"/>
        </w:rPr>
        <w:t>Schweizer</w:t>
      </w:r>
      <w:r w:rsidR="00294714">
        <w:rPr>
          <w:lang w:val="de-CH"/>
        </w:rPr>
        <w:t xml:space="preserve"> Unterwasser </w:t>
      </w:r>
      <w:r w:rsidRPr="00D92186">
        <w:rPr>
          <w:lang w:val="de-CH"/>
        </w:rPr>
        <w:t>Sport-Verband SUSV</w:t>
      </w:r>
      <w:r w:rsidR="00ED7473">
        <w:rPr>
          <w:lang w:val="de-CH"/>
        </w:rPr>
        <w:t>,</w:t>
      </w:r>
      <w:r w:rsidR="00294714">
        <w:rPr>
          <w:lang w:val="de-CH"/>
        </w:rPr>
        <w:t xml:space="preserve"> für die Berichterstattung über diesen Wettbewerb </w:t>
      </w:r>
      <w:r w:rsidR="00703364">
        <w:rPr>
          <w:lang w:val="de-CH"/>
        </w:rPr>
        <w:t xml:space="preserve">und zur Verwendung </w:t>
      </w:r>
      <w:r w:rsidR="00E101FB">
        <w:rPr>
          <w:lang w:val="de-CH"/>
        </w:rPr>
        <w:t>in eigener Sache</w:t>
      </w:r>
      <w:r w:rsidR="00703364">
        <w:rPr>
          <w:lang w:val="de-CH"/>
        </w:rPr>
        <w:t xml:space="preserve"> </w:t>
      </w:r>
      <w:r w:rsidRPr="00D92186">
        <w:rPr>
          <w:lang w:val="de-CH"/>
        </w:rPr>
        <w:t xml:space="preserve">zur Verfügung zu stellen. </w:t>
      </w:r>
      <w:r w:rsidR="00E101FB" w:rsidRPr="00E101FB">
        <w:rPr>
          <w:lang w:val="de-CH"/>
        </w:rPr>
        <w:t xml:space="preserve">Die Fotos werden </w:t>
      </w:r>
      <w:r w:rsidR="00E101FB">
        <w:rPr>
          <w:lang w:val="de-CH"/>
        </w:rPr>
        <w:t>immer mit Nennung des Autors</w:t>
      </w:r>
      <w:r w:rsidR="00E101FB" w:rsidRPr="00E101FB">
        <w:rPr>
          <w:lang w:val="de-CH"/>
        </w:rPr>
        <w:t xml:space="preserve"> veröffentlicht. </w:t>
      </w:r>
      <w:r w:rsidRPr="00D92186">
        <w:rPr>
          <w:lang w:val="de-CH"/>
        </w:rPr>
        <w:t>Die Fotos werden in der Verbandszeitschrift „Nereus“ und der Webseite und allfälligen Medienberichten veröffentlicht. Der Verkauf der Fotos an Dritte ist dem Veranstalter untersagt.</w:t>
      </w:r>
      <w:r w:rsidR="00294714">
        <w:rPr>
          <w:lang w:val="de-CH"/>
        </w:rPr>
        <w:br/>
      </w:r>
      <w:r w:rsidRPr="00D92186">
        <w:rPr>
          <w:lang w:val="de-CH"/>
        </w:rPr>
        <w:t xml:space="preserve">Eine Haftung des Veranstalters bezüglich einer Veröffentlichung des Copyrights durch Dritte ist ausgeschlossen. </w:t>
      </w:r>
    </w:p>
    <w:p w14:paraId="79822446" w14:textId="77777777" w:rsidR="00D92186" w:rsidRPr="00D92186" w:rsidRDefault="00D92186" w:rsidP="00D92186">
      <w:pPr>
        <w:pStyle w:val="berschrift2"/>
        <w:rPr>
          <w:lang w:val="de-CH"/>
        </w:rPr>
      </w:pPr>
      <w:r w:rsidRPr="00D92186">
        <w:rPr>
          <w:lang w:val="de-CH"/>
        </w:rPr>
        <w:t>Rechtliches</w:t>
      </w:r>
    </w:p>
    <w:p w14:paraId="10B67C5B" w14:textId="6BA8EC68" w:rsidR="000F54BF" w:rsidRDefault="00D92186" w:rsidP="00726E9E">
      <w:pPr>
        <w:rPr>
          <w:lang w:val="de-CH"/>
        </w:rPr>
      </w:pPr>
      <w:r w:rsidRPr="00D92186">
        <w:rPr>
          <w:lang w:val="de-CH"/>
        </w:rPr>
        <w:t xml:space="preserve">Jede Teilnehmerin und </w:t>
      </w:r>
      <w:r w:rsidR="008E3A1A">
        <w:rPr>
          <w:lang w:val="de-CH"/>
        </w:rPr>
        <w:t xml:space="preserve">jeder </w:t>
      </w:r>
      <w:r w:rsidRPr="00D92186">
        <w:rPr>
          <w:lang w:val="de-CH"/>
        </w:rPr>
        <w:t xml:space="preserve">Teilnehmer bestätigt mit dem eingereichten </w:t>
      </w:r>
      <w:r w:rsidR="00E101FB">
        <w:rPr>
          <w:lang w:val="de-CH"/>
        </w:rPr>
        <w:t>Teilnehmer</w:t>
      </w:r>
      <w:r w:rsidRPr="00D92186">
        <w:rPr>
          <w:lang w:val="de-CH"/>
        </w:rPr>
        <w:t xml:space="preserve">formular, dass sie/er im </w:t>
      </w:r>
      <w:r w:rsidR="00E101FB">
        <w:rPr>
          <w:lang w:val="de-CH"/>
        </w:rPr>
        <w:t xml:space="preserve">Besitz </w:t>
      </w:r>
      <w:r w:rsidR="00E101FB" w:rsidRPr="00E101FB">
        <w:rPr>
          <w:lang w:val="de-CH"/>
        </w:rPr>
        <w:t>der uneingeschränkten Bildrechte d</w:t>
      </w:r>
      <w:r w:rsidR="00E101FB">
        <w:rPr>
          <w:lang w:val="de-CH"/>
        </w:rPr>
        <w:t>er</w:t>
      </w:r>
      <w:r w:rsidR="00E101FB" w:rsidRPr="00E101FB">
        <w:rPr>
          <w:lang w:val="de-CH"/>
        </w:rPr>
        <w:t xml:space="preserve"> eingesendeten Fotos ist. Sie/Er hat die Erlaubnis der allfälligen, abgebildeten Personen zur Veröffentlichung des Fotos. Die Teilnehmerin bzw. Teilnehmer haftet persönlich und ausschliesslich bei eventuellen Rechtsstreitigkeiten und Copyright-Streitigkeiten.</w:t>
      </w:r>
    </w:p>
    <w:p w14:paraId="43CD6A54" w14:textId="050E7C9B" w:rsidR="00D92186" w:rsidRPr="00D92186" w:rsidRDefault="00D92186" w:rsidP="00726E9E">
      <w:pPr>
        <w:rPr>
          <w:lang w:val="de-CH"/>
        </w:rPr>
      </w:pPr>
      <w:r w:rsidRPr="00D92186">
        <w:rPr>
          <w:lang w:val="de-CH"/>
        </w:rPr>
        <w:t>Der Veranstalter kann ohne Nennung von Gründen den Wettbewerb aussetzen bzw. absagen.</w:t>
      </w:r>
      <w:r w:rsidR="000F54BF">
        <w:rPr>
          <w:lang w:val="de-CH"/>
        </w:rPr>
        <w:br/>
      </w:r>
      <w:r w:rsidRPr="00D92186">
        <w:rPr>
          <w:lang w:val="de-CH"/>
        </w:rPr>
        <w:t xml:space="preserve">Die </w:t>
      </w:r>
      <w:r w:rsidR="008E3A1A">
        <w:rPr>
          <w:lang w:val="de-CH"/>
        </w:rPr>
        <w:t>a</w:t>
      </w:r>
      <w:r w:rsidRPr="00D92186">
        <w:rPr>
          <w:lang w:val="de-CH"/>
        </w:rPr>
        <w:t xml:space="preserve">bgegebenen Preise können nicht umgetauscht oder </w:t>
      </w:r>
      <w:r w:rsidR="00E101FB">
        <w:rPr>
          <w:lang w:val="de-CH"/>
        </w:rPr>
        <w:t>i</w:t>
      </w:r>
      <w:r w:rsidRPr="00D92186">
        <w:rPr>
          <w:lang w:val="de-CH"/>
        </w:rPr>
        <w:t>n bar ausbezahlt werden.</w:t>
      </w:r>
    </w:p>
    <w:p w14:paraId="3A74E5FE" w14:textId="7CDDE855" w:rsidR="00D92186" w:rsidRPr="00D92186" w:rsidRDefault="00D92186" w:rsidP="00726E9E">
      <w:pPr>
        <w:rPr>
          <w:lang w:val="de-CH"/>
        </w:rPr>
      </w:pPr>
      <w:r w:rsidRPr="00D92186">
        <w:rPr>
          <w:lang w:val="de-CH"/>
        </w:rPr>
        <w:t xml:space="preserve">Die Teilnehmerin bzw. </w:t>
      </w:r>
      <w:r w:rsidR="00DF44CE">
        <w:rPr>
          <w:lang w:val="de-CH"/>
        </w:rPr>
        <w:t xml:space="preserve">der </w:t>
      </w:r>
      <w:r w:rsidRPr="00D92186">
        <w:rPr>
          <w:lang w:val="de-CH"/>
        </w:rPr>
        <w:t xml:space="preserve">Teilnehmer ist mit dem </w:t>
      </w:r>
      <w:r w:rsidR="00DF44CE">
        <w:rPr>
          <w:lang w:val="de-CH"/>
        </w:rPr>
        <w:t>E</w:t>
      </w:r>
      <w:r w:rsidRPr="00D92186">
        <w:rPr>
          <w:lang w:val="de-CH"/>
        </w:rPr>
        <w:t xml:space="preserve">insenden des </w:t>
      </w:r>
      <w:r w:rsidR="00E101FB">
        <w:rPr>
          <w:lang w:val="de-CH"/>
        </w:rPr>
        <w:t>Teilnehmer</w:t>
      </w:r>
      <w:r w:rsidRPr="00D92186">
        <w:rPr>
          <w:lang w:val="de-CH"/>
        </w:rPr>
        <w:t>formulars,</w:t>
      </w:r>
      <w:r w:rsidR="00FB0953">
        <w:rPr>
          <w:lang w:val="de-CH"/>
        </w:rPr>
        <w:t xml:space="preserve"> </w:t>
      </w:r>
      <w:r w:rsidRPr="00D92186">
        <w:rPr>
          <w:lang w:val="de-CH"/>
        </w:rPr>
        <w:t>mit dem Regelwerk des Wettbewerbs einverstanden. Der Juryentscheid wird akzeptiert und ist endgültig. Über den Wettbewerb wird keine Korrespondenz geführt und der Rechtsweg ist ausgeschlossen.</w:t>
      </w:r>
    </w:p>
    <w:p w14:paraId="31A81412" w14:textId="77777777" w:rsidR="00BB7713" w:rsidRDefault="00BB7713">
      <w:pPr>
        <w:rPr>
          <w:lang w:val="de-CH"/>
        </w:rPr>
      </w:pPr>
      <w:r>
        <w:rPr>
          <w:lang w:val="de-CH"/>
        </w:rPr>
        <w:br w:type="page"/>
      </w:r>
    </w:p>
    <w:p w14:paraId="1816C55E" w14:textId="2055A214" w:rsidR="004439E7" w:rsidRDefault="000C69B3" w:rsidP="00BB7713">
      <w:pPr>
        <w:pStyle w:val="berschrift1"/>
        <w:rPr>
          <w:lang w:val="de-CH"/>
        </w:rPr>
      </w:pPr>
      <w:r>
        <w:rPr>
          <w:lang w:val="de-CH"/>
        </w:rPr>
        <w:lastRenderedPageBreak/>
        <w:t>Teilnehmerformular</w:t>
      </w:r>
      <w:r w:rsidR="00BB7713">
        <w:rPr>
          <w:lang w:val="de-CH"/>
        </w:rPr>
        <w:t xml:space="preserve"> </w:t>
      </w:r>
      <w:r w:rsidR="00BB7713" w:rsidRPr="00521054">
        <w:rPr>
          <w:lang w:val="de-CH"/>
        </w:rPr>
        <w:t xml:space="preserve">Underwater Photo </w:t>
      </w:r>
      <w:r>
        <w:rPr>
          <w:lang w:val="de-CH"/>
        </w:rPr>
        <w:t>Task</w:t>
      </w:r>
      <w:r w:rsidR="001E23DD" w:rsidRPr="00521054">
        <w:rPr>
          <w:lang w:val="de-CH"/>
        </w:rPr>
        <w:t xml:space="preserve"> </w:t>
      </w:r>
    </w:p>
    <w:p w14:paraId="3C9E5DEC" w14:textId="77777777" w:rsidR="00BB7713" w:rsidRDefault="00BB7713" w:rsidP="00BB7713">
      <w:pPr>
        <w:rPr>
          <w:lang w:val="de-CH"/>
        </w:rPr>
      </w:pPr>
    </w:p>
    <w:p w14:paraId="2285F81C" w14:textId="77777777" w:rsidR="00BB7713" w:rsidRPr="00BB7713" w:rsidRDefault="00BB7713" w:rsidP="00BB7713">
      <w:pPr>
        <w:spacing w:line="480" w:lineRule="auto"/>
        <w:rPr>
          <w:sz w:val="24"/>
          <w:lang w:val="de-CH"/>
        </w:rPr>
      </w:pPr>
      <w:r w:rsidRPr="00BB7713">
        <w:rPr>
          <w:sz w:val="24"/>
          <w:lang w:val="de-CH"/>
        </w:rPr>
        <w:t>Frau</w:t>
      </w:r>
      <w:r w:rsidRPr="00BB7713">
        <w:rPr>
          <w:sz w:val="24"/>
          <w:lang w:val="de-CH"/>
        </w:rPr>
        <w:tab/>
      </w:r>
      <w:r>
        <w:rPr>
          <w:sz w:val="24"/>
          <w:lang w:val="de-CH"/>
        </w:rPr>
        <w:sym w:font="Webdings" w:char="F063"/>
      </w:r>
      <w:r w:rsidRPr="00BB7713">
        <w:rPr>
          <w:sz w:val="24"/>
          <w:lang w:val="de-CH"/>
        </w:rPr>
        <w:tab/>
      </w:r>
      <w:r w:rsidRPr="00BB7713">
        <w:rPr>
          <w:sz w:val="24"/>
          <w:lang w:val="de-CH"/>
        </w:rPr>
        <w:tab/>
      </w:r>
      <w:r w:rsidRPr="00BB7713">
        <w:rPr>
          <w:sz w:val="24"/>
          <w:lang w:val="de-CH"/>
        </w:rPr>
        <w:tab/>
        <w:t>Herr</w:t>
      </w:r>
      <w:r>
        <w:rPr>
          <w:sz w:val="24"/>
          <w:lang w:val="de-CH"/>
        </w:rPr>
        <w:tab/>
      </w:r>
      <w:r>
        <w:rPr>
          <w:sz w:val="24"/>
          <w:lang w:val="de-CH"/>
        </w:rPr>
        <w:sym w:font="Webdings" w:char="F063"/>
      </w:r>
    </w:p>
    <w:p w14:paraId="088C07B1" w14:textId="77777777" w:rsidR="00BB7713" w:rsidRPr="00BB7713" w:rsidRDefault="00BB7713" w:rsidP="00BB7713">
      <w:pPr>
        <w:spacing w:line="480" w:lineRule="auto"/>
        <w:rPr>
          <w:sz w:val="24"/>
          <w:lang w:val="de-CH"/>
        </w:rPr>
      </w:pPr>
      <w:r w:rsidRPr="00BB7713">
        <w:rPr>
          <w:sz w:val="24"/>
          <w:lang w:val="de-CH"/>
        </w:rPr>
        <w:t>Name, Vorname</w:t>
      </w:r>
      <w:r>
        <w:rPr>
          <w:sz w:val="24"/>
          <w:lang w:val="de-CH"/>
        </w:rPr>
        <w:tab/>
      </w:r>
      <w:r w:rsidR="000B0F25">
        <w:rPr>
          <w:sz w:val="24"/>
          <w:lang w:val="de-CH"/>
        </w:rPr>
        <w:tab/>
      </w:r>
      <w:r>
        <w:rPr>
          <w:sz w:val="24"/>
          <w:lang w:val="de-CH"/>
        </w:rPr>
        <w:t>______________________________________________________</w:t>
      </w:r>
    </w:p>
    <w:p w14:paraId="7F0FC9A5" w14:textId="77777777" w:rsidR="00BB7713" w:rsidRPr="00BB7713" w:rsidRDefault="00BB7713" w:rsidP="00BB7713">
      <w:pPr>
        <w:spacing w:line="480" w:lineRule="auto"/>
        <w:rPr>
          <w:sz w:val="24"/>
          <w:lang w:val="de-CH"/>
        </w:rPr>
      </w:pPr>
      <w:r w:rsidRPr="00BB7713">
        <w:rPr>
          <w:sz w:val="24"/>
          <w:lang w:val="de-CH"/>
        </w:rPr>
        <w:t>Adresse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 w:rsidR="000B0F25">
        <w:rPr>
          <w:sz w:val="24"/>
          <w:lang w:val="de-CH"/>
        </w:rPr>
        <w:tab/>
      </w:r>
      <w:r>
        <w:rPr>
          <w:sz w:val="24"/>
          <w:lang w:val="de-CH"/>
        </w:rPr>
        <w:t>______________________________________________________</w:t>
      </w:r>
    </w:p>
    <w:p w14:paraId="1BB7AF90" w14:textId="77777777" w:rsidR="00BB7713" w:rsidRPr="00BB7713" w:rsidRDefault="00BB7713" w:rsidP="00BB7713">
      <w:pPr>
        <w:spacing w:line="480" w:lineRule="auto"/>
        <w:rPr>
          <w:sz w:val="24"/>
          <w:lang w:val="de-CH"/>
        </w:rPr>
      </w:pPr>
      <w:r w:rsidRPr="00BB7713">
        <w:rPr>
          <w:sz w:val="24"/>
          <w:lang w:val="de-CH"/>
        </w:rPr>
        <w:t>PLZ / Ort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 w:rsidR="000B0F25">
        <w:rPr>
          <w:sz w:val="24"/>
          <w:lang w:val="de-CH"/>
        </w:rPr>
        <w:tab/>
      </w:r>
      <w:r>
        <w:rPr>
          <w:sz w:val="24"/>
          <w:lang w:val="de-CH"/>
        </w:rPr>
        <w:t>______________________________________________________</w:t>
      </w:r>
    </w:p>
    <w:p w14:paraId="70D6DB16" w14:textId="77777777" w:rsidR="00BB7713" w:rsidRPr="00BB7713" w:rsidRDefault="00BB7713" w:rsidP="00BB7713">
      <w:pPr>
        <w:spacing w:line="480" w:lineRule="auto"/>
        <w:rPr>
          <w:sz w:val="24"/>
          <w:lang w:val="de-CH"/>
        </w:rPr>
      </w:pPr>
      <w:r w:rsidRPr="00BB7713">
        <w:rPr>
          <w:sz w:val="24"/>
          <w:lang w:val="de-CH"/>
        </w:rPr>
        <w:t>Telefon-Nr.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 w:rsidR="000B0F25">
        <w:rPr>
          <w:sz w:val="24"/>
          <w:lang w:val="de-CH"/>
        </w:rPr>
        <w:tab/>
      </w:r>
      <w:r>
        <w:rPr>
          <w:sz w:val="24"/>
          <w:lang w:val="de-CH"/>
        </w:rPr>
        <w:t>______________________________________________________</w:t>
      </w:r>
    </w:p>
    <w:p w14:paraId="7D9FC889" w14:textId="4DB554A6" w:rsidR="00BB7713" w:rsidRPr="00BB7713" w:rsidRDefault="00BB7713" w:rsidP="00BB7713">
      <w:pPr>
        <w:spacing w:line="480" w:lineRule="auto"/>
        <w:rPr>
          <w:sz w:val="24"/>
          <w:lang w:val="de-CH"/>
        </w:rPr>
      </w:pPr>
      <w:r w:rsidRPr="00BB7713">
        <w:rPr>
          <w:sz w:val="24"/>
          <w:lang w:val="de-CH"/>
        </w:rPr>
        <w:t>E-Mai</w:t>
      </w:r>
      <w:r w:rsidR="001E23DD">
        <w:rPr>
          <w:sz w:val="24"/>
          <w:lang w:val="de-CH"/>
        </w:rPr>
        <w:t>l A</w:t>
      </w:r>
      <w:r w:rsidRPr="00BB7713">
        <w:rPr>
          <w:sz w:val="24"/>
          <w:lang w:val="de-CH"/>
        </w:rPr>
        <w:t>dresse</w:t>
      </w:r>
      <w:r>
        <w:rPr>
          <w:sz w:val="24"/>
          <w:lang w:val="de-CH"/>
        </w:rPr>
        <w:tab/>
      </w:r>
      <w:r w:rsidR="000B0F25">
        <w:rPr>
          <w:sz w:val="24"/>
          <w:lang w:val="de-CH"/>
        </w:rPr>
        <w:tab/>
      </w:r>
      <w:r>
        <w:rPr>
          <w:sz w:val="24"/>
          <w:lang w:val="de-CH"/>
        </w:rPr>
        <w:t>______________________________________________________</w:t>
      </w:r>
    </w:p>
    <w:p w14:paraId="3F02522C" w14:textId="77777777" w:rsidR="000B0F25" w:rsidRDefault="000B0F25" w:rsidP="00BB7713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SUSV-Mi</w:t>
      </w:r>
      <w:r w:rsidR="00622678">
        <w:rPr>
          <w:sz w:val="24"/>
          <w:lang w:val="de-CH"/>
        </w:rPr>
        <w:t>t</w:t>
      </w:r>
      <w:r>
        <w:rPr>
          <w:sz w:val="24"/>
          <w:lang w:val="de-CH"/>
        </w:rPr>
        <w:t>gliedernummer</w:t>
      </w:r>
      <w:r>
        <w:rPr>
          <w:sz w:val="24"/>
          <w:lang w:val="de-CH"/>
        </w:rPr>
        <w:tab/>
        <w:t>______________________________________________________</w:t>
      </w:r>
    </w:p>
    <w:p w14:paraId="3C439199" w14:textId="57900A24" w:rsidR="00A36B46" w:rsidRDefault="00A36B46" w:rsidP="00A36B46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Titel des Fotos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  <w:t>______________________________________________________</w:t>
      </w:r>
    </w:p>
    <w:p w14:paraId="4BE1E33D" w14:textId="153CEE7B" w:rsidR="00A36B46" w:rsidRDefault="00A36B46" w:rsidP="00A36B46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Aufnahmeort</w:t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  <w:t>______________________________________________________</w:t>
      </w:r>
    </w:p>
    <w:p w14:paraId="0B557013" w14:textId="4B9BEB9E" w:rsidR="00A36B46" w:rsidRDefault="00A36B46" w:rsidP="00A36B46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>Verwendete Ausrüstung</w:t>
      </w:r>
      <w:r>
        <w:rPr>
          <w:sz w:val="24"/>
          <w:lang w:val="de-CH"/>
        </w:rPr>
        <w:tab/>
        <w:t>______________________________________________________</w:t>
      </w:r>
    </w:p>
    <w:p w14:paraId="7C22C1C0" w14:textId="6413160B" w:rsidR="00A36B46" w:rsidRDefault="00A36B46" w:rsidP="00A36B46">
      <w:pPr>
        <w:spacing w:line="480" w:lineRule="auto"/>
        <w:rPr>
          <w:sz w:val="24"/>
          <w:lang w:val="de-CH"/>
        </w:rPr>
      </w:pP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</w:r>
      <w:r>
        <w:rPr>
          <w:sz w:val="24"/>
          <w:lang w:val="de-CH"/>
        </w:rPr>
        <w:tab/>
        <w:t>______________________________________________________</w:t>
      </w:r>
    </w:p>
    <w:p w14:paraId="571744D0" w14:textId="77777777" w:rsidR="000621A4" w:rsidRPr="000621A4" w:rsidRDefault="000621A4" w:rsidP="000621A4">
      <w:pPr>
        <w:rPr>
          <w:lang w:val="de-CH"/>
        </w:rPr>
      </w:pPr>
      <w:r w:rsidRPr="000621A4">
        <w:rPr>
          <w:lang w:val="de-CH"/>
        </w:rPr>
        <w:t>Ich erkläre mich mit dem oben aufgeführte</w:t>
      </w:r>
      <w:r w:rsidR="00622678">
        <w:rPr>
          <w:lang w:val="de-CH"/>
        </w:rPr>
        <w:t>n</w:t>
      </w:r>
      <w:r w:rsidRPr="000621A4">
        <w:rPr>
          <w:lang w:val="de-CH"/>
        </w:rPr>
        <w:t xml:space="preserve"> Reglement einverstanden. Ich nehme am Wettbewerb teil und bestätige das mit meiner Unterschrift.</w:t>
      </w:r>
    </w:p>
    <w:p w14:paraId="32B7CFCE" w14:textId="77777777" w:rsidR="000621A4" w:rsidRPr="000621A4" w:rsidRDefault="000621A4" w:rsidP="000621A4">
      <w:pPr>
        <w:rPr>
          <w:lang w:val="de-CH"/>
        </w:rPr>
      </w:pPr>
    </w:p>
    <w:p w14:paraId="50ABEF6C" w14:textId="77777777" w:rsidR="000621A4" w:rsidRPr="000621A4" w:rsidRDefault="000621A4" w:rsidP="000621A4">
      <w:pPr>
        <w:rPr>
          <w:sz w:val="24"/>
          <w:lang w:val="de-CH"/>
        </w:rPr>
      </w:pPr>
      <w:r w:rsidRPr="000621A4">
        <w:rPr>
          <w:sz w:val="24"/>
          <w:lang w:val="de-CH"/>
        </w:rPr>
        <w:t>Ort</w:t>
      </w:r>
      <w:r>
        <w:rPr>
          <w:sz w:val="24"/>
          <w:lang w:val="de-CH"/>
        </w:rPr>
        <w:t xml:space="preserve">, Datum ___________________________ </w:t>
      </w:r>
      <w:r w:rsidRPr="000621A4">
        <w:rPr>
          <w:sz w:val="24"/>
          <w:lang w:val="de-CH"/>
        </w:rPr>
        <w:t>Unterschrift</w:t>
      </w:r>
      <w:r>
        <w:rPr>
          <w:sz w:val="24"/>
          <w:lang w:val="de-CH"/>
        </w:rPr>
        <w:t xml:space="preserve"> ___________________________</w:t>
      </w:r>
    </w:p>
    <w:p w14:paraId="5AA2FF3D" w14:textId="3C0B250B" w:rsidR="000621A4" w:rsidRDefault="000C69B3" w:rsidP="000621A4">
      <w:pPr>
        <w:pStyle w:val="berschrift1"/>
        <w:rPr>
          <w:lang w:val="de-CH"/>
        </w:rPr>
      </w:pPr>
      <w:r>
        <w:rPr>
          <w:lang w:val="de-CH"/>
        </w:rPr>
        <w:t xml:space="preserve">Foto und Teilnehmerformular </w:t>
      </w:r>
      <w:r w:rsidR="000621A4">
        <w:rPr>
          <w:lang w:val="de-CH"/>
        </w:rPr>
        <w:t>senden an:</w:t>
      </w:r>
    </w:p>
    <w:p w14:paraId="780F4241" w14:textId="50AD6082" w:rsidR="000621A4" w:rsidRPr="00BB7713" w:rsidRDefault="000621A4" w:rsidP="000C69B3">
      <w:pPr>
        <w:rPr>
          <w:sz w:val="24"/>
          <w:lang w:val="de-CH"/>
        </w:rPr>
      </w:pPr>
      <w:r>
        <w:rPr>
          <w:sz w:val="24"/>
          <w:lang w:val="de-CH"/>
        </w:rPr>
        <w:t>Markus Inglin</w:t>
      </w:r>
      <w:r w:rsidR="000C69B3">
        <w:rPr>
          <w:sz w:val="24"/>
          <w:lang w:val="de-CH"/>
        </w:rPr>
        <w:br/>
      </w:r>
      <w:r>
        <w:rPr>
          <w:sz w:val="24"/>
          <w:lang w:val="de-CH"/>
        </w:rPr>
        <w:sym w:font="Webdings" w:char="F09B"/>
      </w:r>
      <w:r>
        <w:rPr>
          <w:sz w:val="24"/>
          <w:lang w:val="de-CH"/>
        </w:rPr>
        <w:t xml:space="preserve"> </w:t>
      </w:r>
      <w:hyperlink r:id="rId8" w:history="1">
        <w:r w:rsidR="000C69B3" w:rsidRPr="003E3B0D">
          <w:rPr>
            <w:rStyle w:val="Link"/>
            <w:sz w:val="24"/>
            <w:lang w:val="de-CH"/>
          </w:rPr>
          <w:t>markus.inglin@susv.ch</w:t>
        </w:r>
      </w:hyperlink>
      <w:r w:rsidR="00A36B46">
        <w:rPr>
          <w:sz w:val="24"/>
          <w:lang w:val="de-CH"/>
        </w:rPr>
        <w:tab/>
      </w:r>
      <w:r w:rsidR="00A36B46">
        <w:rPr>
          <w:sz w:val="24"/>
          <w:lang w:val="de-CH"/>
        </w:rPr>
        <w:tab/>
      </w:r>
      <w:r w:rsidR="00A36B46">
        <w:rPr>
          <w:sz w:val="24"/>
          <w:lang w:val="de-CH"/>
        </w:rPr>
        <w:tab/>
      </w:r>
      <w:r w:rsidR="000C69B3" w:rsidRPr="000621A4">
        <w:rPr>
          <w:sz w:val="24"/>
          <w:lang w:val="de-CH"/>
        </w:rPr>
        <w:sym w:font="Wingdings 2" w:char="F027"/>
      </w:r>
      <w:r w:rsidR="000C69B3" w:rsidRPr="000621A4">
        <w:rPr>
          <w:sz w:val="24"/>
          <w:lang w:val="de-CH"/>
        </w:rPr>
        <w:t xml:space="preserve"> 078 744 96</w:t>
      </w:r>
      <w:r w:rsidR="00A36B46">
        <w:rPr>
          <w:sz w:val="24"/>
          <w:lang w:val="de-CH"/>
        </w:rPr>
        <w:t xml:space="preserve"> 99</w:t>
      </w:r>
    </w:p>
    <w:sectPr w:rsidR="000621A4" w:rsidRPr="00BB77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3"/>
    <w:rsid w:val="00027F6A"/>
    <w:rsid w:val="000621A4"/>
    <w:rsid w:val="000802F4"/>
    <w:rsid w:val="000B0F25"/>
    <w:rsid w:val="000C69B3"/>
    <w:rsid w:val="000F54BF"/>
    <w:rsid w:val="00135A6F"/>
    <w:rsid w:val="00146353"/>
    <w:rsid w:val="001979BB"/>
    <w:rsid w:val="001E23DD"/>
    <w:rsid w:val="00294714"/>
    <w:rsid w:val="002F37BA"/>
    <w:rsid w:val="00304CCD"/>
    <w:rsid w:val="00363C3C"/>
    <w:rsid w:val="003F317F"/>
    <w:rsid w:val="00417A51"/>
    <w:rsid w:val="004439E7"/>
    <w:rsid w:val="00521054"/>
    <w:rsid w:val="00554C93"/>
    <w:rsid w:val="00591DEA"/>
    <w:rsid w:val="00622678"/>
    <w:rsid w:val="00703364"/>
    <w:rsid w:val="00703A25"/>
    <w:rsid w:val="007133D9"/>
    <w:rsid w:val="00726E9E"/>
    <w:rsid w:val="00741784"/>
    <w:rsid w:val="00747684"/>
    <w:rsid w:val="00775AD3"/>
    <w:rsid w:val="007978B7"/>
    <w:rsid w:val="007D32DF"/>
    <w:rsid w:val="007D5554"/>
    <w:rsid w:val="007F267E"/>
    <w:rsid w:val="0081797B"/>
    <w:rsid w:val="00826933"/>
    <w:rsid w:val="008428F0"/>
    <w:rsid w:val="008A4070"/>
    <w:rsid w:val="008C2A32"/>
    <w:rsid w:val="008E3A1A"/>
    <w:rsid w:val="00911869"/>
    <w:rsid w:val="00A36B46"/>
    <w:rsid w:val="00A97097"/>
    <w:rsid w:val="00AD21CF"/>
    <w:rsid w:val="00AE1711"/>
    <w:rsid w:val="00B03F62"/>
    <w:rsid w:val="00B51B01"/>
    <w:rsid w:val="00BB7713"/>
    <w:rsid w:val="00BC08D3"/>
    <w:rsid w:val="00BF291C"/>
    <w:rsid w:val="00C42E64"/>
    <w:rsid w:val="00CB6598"/>
    <w:rsid w:val="00CD1D1D"/>
    <w:rsid w:val="00D73C6F"/>
    <w:rsid w:val="00D92186"/>
    <w:rsid w:val="00DF44CE"/>
    <w:rsid w:val="00E04655"/>
    <w:rsid w:val="00E101FB"/>
    <w:rsid w:val="00E50A33"/>
    <w:rsid w:val="00E612AB"/>
    <w:rsid w:val="00EA5072"/>
    <w:rsid w:val="00ED7473"/>
    <w:rsid w:val="00EF4275"/>
    <w:rsid w:val="00F40B58"/>
    <w:rsid w:val="00F83BAB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8D3"/>
  </w:style>
  <w:style w:type="paragraph" w:styleId="berschrift1">
    <w:name w:val="heading 1"/>
    <w:basedOn w:val="Standard"/>
    <w:next w:val="Standard"/>
    <w:link w:val="berschrift1Zeichen"/>
    <w:uiPriority w:val="9"/>
    <w:qFormat/>
    <w:rsid w:val="001979BB"/>
    <w:pPr>
      <w:pBdr>
        <w:top w:val="single" w:sz="24" w:space="0" w:color="014596" w:themeColor="accent1"/>
        <w:left w:val="single" w:sz="24" w:space="0" w:color="014596" w:themeColor="accent1"/>
        <w:bottom w:val="single" w:sz="24" w:space="0" w:color="014596" w:themeColor="accent1"/>
        <w:right w:val="single" w:sz="24" w:space="0" w:color="014596" w:themeColor="accent1"/>
      </w:pBdr>
      <w:shd w:val="clear" w:color="auto" w:fill="014596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F317F"/>
    <w:pPr>
      <w:spacing w:after="0"/>
      <w:outlineLvl w:val="1"/>
    </w:pPr>
    <w:rPr>
      <w:b/>
      <w:caps/>
      <w:color w:val="014596" w:themeColor="accent1"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014596" w:themeColor="accent1"/>
      </w:pBdr>
      <w:spacing w:before="300" w:after="0"/>
      <w:outlineLvl w:val="2"/>
    </w:pPr>
    <w:rPr>
      <w:caps/>
      <w:color w:val="00224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014596" w:themeColor="accent1"/>
      </w:pBdr>
      <w:spacing w:before="200" w:after="0"/>
      <w:outlineLvl w:val="3"/>
    </w:pPr>
    <w:rPr>
      <w:caps/>
      <w:color w:val="00337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014596" w:themeColor="accent1"/>
      </w:pBdr>
      <w:spacing w:before="200" w:after="0"/>
      <w:outlineLvl w:val="4"/>
    </w:pPr>
    <w:rPr>
      <w:caps/>
      <w:color w:val="00337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014596" w:themeColor="accent1"/>
      </w:pBdr>
      <w:spacing w:before="200" w:after="0"/>
      <w:outlineLvl w:val="5"/>
    </w:pPr>
    <w:rPr>
      <w:caps/>
      <w:color w:val="00337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00337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003370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00224A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979BB"/>
    <w:rPr>
      <w:b/>
      <w:caps/>
      <w:color w:val="FFFFFF" w:themeColor="background1"/>
      <w:spacing w:val="15"/>
      <w:sz w:val="22"/>
      <w:szCs w:val="22"/>
      <w:shd w:val="clear" w:color="auto" w:fill="014596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F317F"/>
    <w:rPr>
      <w:b/>
      <w:caps/>
      <w:color w:val="014596" w:themeColor="accent1"/>
      <w:spacing w:val="15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00224A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00224A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014596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014596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014596" w:themeColor="accent1"/>
    </w:rPr>
  </w:style>
  <w:style w:type="character" w:styleId="Link">
    <w:name w:val="Hyperlink"/>
    <w:basedOn w:val="Absatzstandardschriftart"/>
    <w:unhideWhenUsed/>
    <w:rPr>
      <w:color w:val="5B63B7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3EBBF0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00224A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014596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3F317F"/>
    <w:pPr>
      <w:spacing w:before="0" w:after="0"/>
    </w:pPr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317F"/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8D3"/>
  </w:style>
  <w:style w:type="paragraph" w:styleId="berschrift1">
    <w:name w:val="heading 1"/>
    <w:basedOn w:val="Standard"/>
    <w:next w:val="Standard"/>
    <w:link w:val="berschrift1Zeichen"/>
    <w:uiPriority w:val="9"/>
    <w:qFormat/>
    <w:rsid w:val="001979BB"/>
    <w:pPr>
      <w:pBdr>
        <w:top w:val="single" w:sz="24" w:space="0" w:color="014596" w:themeColor="accent1"/>
        <w:left w:val="single" w:sz="24" w:space="0" w:color="014596" w:themeColor="accent1"/>
        <w:bottom w:val="single" w:sz="24" w:space="0" w:color="014596" w:themeColor="accent1"/>
        <w:right w:val="single" w:sz="24" w:space="0" w:color="014596" w:themeColor="accent1"/>
      </w:pBdr>
      <w:shd w:val="clear" w:color="auto" w:fill="014596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F317F"/>
    <w:pPr>
      <w:spacing w:after="0"/>
      <w:outlineLvl w:val="1"/>
    </w:pPr>
    <w:rPr>
      <w:b/>
      <w:caps/>
      <w:color w:val="014596" w:themeColor="accent1"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014596" w:themeColor="accent1"/>
      </w:pBdr>
      <w:spacing w:before="300" w:after="0"/>
      <w:outlineLvl w:val="2"/>
    </w:pPr>
    <w:rPr>
      <w:caps/>
      <w:color w:val="00224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014596" w:themeColor="accent1"/>
      </w:pBdr>
      <w:spacing w:before="200" w:after="0"/>
      <w:outlineLvl w:val="3"/>
    </w:pPr>
    <w:rPr>
      <w:caps/>
      <w:color w:val="00337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014596" w:themeColor="accent1"/>
      </w:pBdr>
      <w:spacing w:before="200" w:after="0"/>
      <w:outlineLvl w:val="4"/>
    </w:pPr>
    <w:rPr>
      <w:caps/>
      <w:color w:val="00337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014596" w:themeColor="accent1"/>
      </w:pBdr>
      <w:spacing w:before="200" w:after="0"/>
      <w:outlineLvl w:val="5"/>
    </w:pPr>
    <w:rPr>
      <w:caps/>
      <w:color w:val="00337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00337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003370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00224A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979BB"/>
    <w:rPr>
      <w:b/>
      <w:caps/>
      <w:color w:val="FFFFFF" w:themeColor="background1"/>
      <w:spacing w:val="15"/>
      <w:sz w:val="22"/>
      <w:szCs w:val="22"/>
      <w:shd w:val="clear" w:color="auto" w:fill="014596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F317F"/>
    <w:rPr>
      <w:b/>
      <w:caps/>
      <w:color w:val="014596" w:themeColor="accent1"/>
      <w:spacing w:val="15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00224A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00224A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014596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014596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014596" w:themeColor="accent1"/>
    </w:rPr>
  </w:style>
  <w:style w:type="character" w:styleId="Link">
    <w:name w:val="Hyperlink"/>
    <w:basedOn w:val="Absatzstandardschriftart"/>
    <w:unhideWhenUsed/>
    <w:rPr>
      <w:color w:val="5B63B7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3EBBF0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00224A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014596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3F317F"/>
    <w:pPr>
      <w:spacing w:before="0" w:after="0"/>
    </w:pPr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317F"/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arkus.inglin@susv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Benutzerdefiniert 2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14596"/>
      </a:accent1>
      <a:accent2>
        <a:srgbClr val="629DD1"/>
      </a:accent2>
      <a:accent3>
        <a:srgbClr val="297FD5"/>
      </a:accent3>
      <a:accent4>
        <a:srgbClr val="7F8FA9"/>
      </a:accent4>
      <a:accent5>
        <a:srgbClr val="E3001B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3</Pages>
  <Words>617</Words>
  <Characters>3890</Characters>
  <Application>Microsoft Macintosh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Heinz Ulrich</cp:lastModifiedBy>
  <cp:revision>2</cp:revision>
  <cp:lastPrinted>2014-05-04T15:31:00Z</cp:lastPrinted>
  <dcterms:created xsi:type="dcterms:W3CDTF">2019-02-27T07:03:00Z</dcterms:created>
  <dcterms:modified xsi:type="dcterms:W3CDTF">2019-02-27T07:03:00Z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