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575F" w14:textId="085275F9" w:rsidR="00EE3E06" w:rsidRPr="004B3006" w:rsidRDefault="00EE3E06" w:rsidP="00EE3E06">
      <w:pPr>
        <w:pStyle w:val="berschrift1"/>
        <w:rPr>
          <w:lang w:val="fr-FR"/>
        </w:rPr>
      </w:pPr>
      <w:bookmarkStart w:id="0" w:name="_GoBack"/>
      <w:r w:rsidRPr="004B3006">
        <w:rPr>
          <w:lang w:val="fr-FR"/>
        </w:rPr>
        <w:t>In</w:t>
      </w:r>
      <w:r>
        <w:rPr>
          <w:lang w:val="fr-FR"/>
        </w:rPr>
        <w:t>s</w:t>
      </w:r>
      <w:r w:rsidRPr="004B3006">
        <w:rPr>
          <w:lang w:val="fr-FR"/>
        </w:rPr>
        <w:t>cription</w:t>
      </w:r>
      <w:bookmarkEnd w:id="0"/>
      <w:r w:rsidRPr="004B3006">
        <w:rPr>
          <w:lang w:val="fr-FR"/>
        </w:rPr>
        <w:t xml:space="preserve"> au Swiss Underwater Photo</w:t>
      </w:r>
      <w:r w:rsidR="00444545">
        <w:rPr>
          <w:lang w:val="fr-FR"/>
        </w:rPr>
        <w:t xml:space="preserve"> </w:t>
      </w:r>
      <w:r w:rsidR="00444545">
        <w:rPr>
          <w:lang w:val="de-CH"/>
        </w:rPr>
        <w:t>&amp; Video</w:t>
      </w:r>
      <w:r w:rsidRPr="004B3006">
        <w:rPr>
          <w:lang w:val="fr-FR"/>
        </w:rPr>
        <w:t xml:space="preserve"> ChallEnge 201</w:t>
      </w:r>
      <w:r w:rsidR="00B112AE">
        <w:rPr>
          <w:lang w:val="fr-FR"/>
        </w:rPr>
        <w:t>8</w:t>
      </w:r>
    </w:p>
    <w:p w14:paraId="0B96A4D7" w14:textId="77A63B8B" w:rsidR="00EE3E06" w:rsidRDefault="0034654A" w:rsidP="00EE3E06">
      <w:pPr>
        <w:rPr>
          <w:sz w:val="24"/>
          <w:lang w:val="de-CH"/>
        </w:rPr>
      </w:pPr>
      <w:r w:rsidRPr="003E02E2">
        <w:rPr>
          <w:sz w:val="24"/>
          <w:lang w:val="fr-FR"/>
        </w:rPr>
        <w:t>Participation à</w:t>
      </w:r>
      <w:r w:rsidRPr="003E02E2">
        <w:rPr>
          <w:sz w:val="24"/>
          <w:lang w:val="fr-FR"/>
        </w:rPr>
        <w:tab/>
      </w:r>
      <w:r w:rsidRPr="003E02E2">
        <w:rPr>
          <w:sz w:val="24"/>
          <w:lang w:val="fr-FR"/>
        </w:rPr>
        <w:tab/>
      </w:r>
      <w:r w:rsidR="003E02E2" w:rsidRPr="003E02E2">
        <w:rPr>
          <w:sz w:val="24"/>
          <w:lang w:val="fr-FR"/>
        </w:rPr>
        <w:t xml:space="preserve">Concours </w:t>
      </w:r>
      <w:r w:rsidR="003E02E2" w:rsidRPr="000D39C8">
        <w:rPr>
          <w:sz w:val="24"/>
          <w:lang w:val="fr-FR"/>
        </w:rPr>
        <w:t xml:space="preserve">de photos </w:t>
      </w:r>
      <w:r w:rsidR="000D39C8">
        <w:rPr>
          <w:sz w:val="24"/>
          <w:lang w:val="fr-FR"/>
        </w:rPr>
        <w:t xml:space="preserve"> </w:t>
      </w:r>
      <w:r w:rsidR="000D39C8" w:rsidRPr="000D39C8">
        <w:rPr>
          <w:sz w:val="24"/>
          <w:lang w:val="de-CH"/>
        </w:rPr>
        <w:sym w:font="Webdings" w:char="F063"/>
      </w:r>
      <w:r w:rsidR="000D39C8" w:rsidRPr="000D39C8">
        <w:rPr>
          <w:sz w:val="24"/>
          <w:lang w:val="fr-CH"/>
        </w:rPr>
        <w:tab/>
      </w:r>
      <w:r w:rsidR="000D39C8" w:rsidRPr="000D39C8">
        <w:rPr>
          <w:sz w:val="24"/>
          <w:lang w:val="fr-CH"/>
        </w:rPr>
        <w:tab/>
      </w:r>
      <w:r w:rsidR="003E02E2" w:rsidRPr="000D39C8">
        <w:rPr>
          <w:sz w:val="24"/>
          <w:lang w:val="fr-FR"/>
        </w:rPr>
        <w:t xml:space="preserve"> Concours de vidéos </w:t>
      </w:r>
      <w:r w:rsidR="000D39C8">
        <w:rPr>
          <w:sz w:val="24"/>
          <w:lang w:val="fr-FR"/>
        </w:rPr>
        <w:t xml:space="preserve"> </w:t>
      </w:r>
      <w:r w:rsidR="000D39C8" w:rsidRPr="000D39C8">
        <w:rPr>
          <w:sz w:val="24"/>
          <w:lang w:val="de-CH"/>
        </w:rPr>
        <w:sym w:font="Webdings" w:char="F063"/>
      </w:r>
    </w:p>
    <w:p w14:paraId="3F4748A5" w14:textId="77777777" w:rsidR="008A20E4" w:rsidRPr="003E02E2" w:rsidRDefault="008A20E4" w:rsidP="00EE3E06">
      <w:pPr>
        <w:rPr>
          <w:sz w:val="24"/>
          <w:lang w:val="fr-FR"/>
        </w:rPr>
      </w:pPr>
    </w:p>
    <w:p w14:paraId="2D3E90F7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Madame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sym w:font="Webdings" w:char="F063"/>
      </w:r>
      <w:r w:rsidRPr="004B3006">
        <w:rPr>
          <w:sz w:val="24"/>
          <w:lang w:val="fr-FR"/>
        </w:rPr>
        <w:tab/>
      </w:r>
      <w:r>
        <w:rPr>
          <w:sz w:val="24"/>
          <w:lang w:val="fr-FR"/>
        </w:rPr>
        <w:t>Monsieur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sym w:font="Webdings" w:char="F063"/>
      </w:r>
    </w:p>
    <w:p w14:paraId="544C2ACC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 w:rsidRPr="004B3006">
        <w:rPr>
          <w:sz w:val="24"/>
          <w:lang w:val="fr-FR"/>
        </w:rPr>
        <w:t>N</w:t>
      </w:r>
      <w:r>
        <w:rPr>
          <w:sz w:val="24"/>
          <w:lang w:val="fr-FR"/>
        </w:rPr>
        <w:t>om</w:t>
      </w:r>
      <w:r w:rsidRPr="004B3006">
        <w:rPr>
          <w:sz w:val="24"/>
          <w:lang w:val="fr-FR"/>
        </w:rPr>
        <w:t xml:space="preserve">, </w:t>
      </w:r>
      <w:r>
        <w:rPr>
          <w:sz w:val="24"/>
          <w:lang w:val="fr-FR"/>
        </w:rPr>
        <w:t>Prénom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  <w:t>______________________________________________________</w:t>
      </w:r>
    </w:p>
    <w:p w14:paraId="0912B080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 w:rsidRPr="004B3006">
        <w:rPr>
          <w:sz w:val="24"/>
          <w:lang w:val="fr-FR"/>
        </w:rPr>
        <w:t>Adresse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  <w:t>______________________________________________________</w:t>
      </w:r>
    </w:p>
    <w:p w14:paraId="2D09D08E" w14:textId="1752E83A" w:rsidR="00EE3E06" w:rsidRDefault="00EE3E06" w:rsidP="00EE3E0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NPA</w:t>
      </w:r>
      <w:r w:rsidRPr="004B3006">
        <w:rPr>
          <w:sz w:val="24"/>
          <w:lang w:val="fr-FR"/>
        </w:rPr>
        <w:t>/</w:t>
      </w:r>
      <w:r>
        <w:rPr>
          <w:sz w:val="24"/>
          <w:lang w:val="fr-FR"/>
        </w:rPr>
        <w:t>Lieu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="00AD579D">
        <w:rPr>
          <w:sz w:val="24"/>
          <w:lang w:val="fr-FR"/>
        </w:rPr>
        <w:tab/>
      </w:r>
      <w:r w:rsidRPr="004B3006">
        <w:rPr>
          <w:sz w:val="24"/>
          <w:lang w:val="fr-FR"/>
        </w:rPr>
        <w:t>______________________________________________________</w:t>
      </w:r>
    </w:p>
    <w:p w14:paraId="4A5523F4" w14:textId="26366097" w:rsidR="00AD579D" w:rsidRPr="004B3006" w:rsidRDefault="00AD579D" w:rsidP="00AD579D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Pays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4B3006">
        <w:rPr>
          <w:sz w:val="24"/>
          <w:lang w:val="fr-FR"/>
        </w:rPr>
        <w:t>______________________________________________________</w:t>
      </w:r>
    </w:p>
    <w:p w14:paraId="6C9297F2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N° de téléphone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  <w:t>______________________________________________________</w:t>
      </w:r>
    </w:p>
    <w:p w14:paraId="4EDC203D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Adresse e-mail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  <w:t>______________________________________________________</w:t>
      </w:r>
    </w:p>
    <w:p w14:paraId="6DCDB1C7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Membre FSSS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>
        <w:rPr>
          <w:sz w:val="24"/>
          <w:lang w:val="fr-FR"/>
        </w:rPr>
        <w:t>Oui</w:t>
      </w:r>
      <w:r w:rsidRPr="004B3006">
        <w:rPr>
          <w:sz w:val="24"/>
          <w:lang w:val="fr-FR"/>
        </w:rPr>
        <w:t xml:space="preserve">  </w:t>
      </w:r>
      <w:r w:rsidRPr="004B3006">
        <w:rPr>
          <w:sz w:val="24"/>
          <w:lang w:val="fr-FR"/>
        </w:rPr>
        <w:sym w:font="Webdings" w:char="F063"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  <w:t>N</w:t>
      </w:r>
      <w:r>
        <w:rPr>
          <w:sz w:val="24"/>
          <w:lang w:val="fr-FR"/>
        </w:rPr>
        <w:t>o</w:t>
      </w:r>
      <w:r w:rsidRPr="004B3006">
        <w:rPr>
          <w:sz w:val="24"/>
          <w:lang w:val="fr-FR"/>
        </w:rPr>
        <w:t xml:space="preserve">n  </w:t>
      </w:r>
      <w:r w:rsidRPr="004B3006">
        <w:rPr>
          <w:sz w:val="24"/>
          <w:lang w:val="fr-FR"/>
        </w:rPr>
        <w:sym w:font="Webdings" w:char="F063"/>
      </w:r>
    </w:p>
    <w:p w14:paraId="072A1589" w14:textId="77777777" w:rsidR="00EE3E06" w:rsidRPr="004B3006" w:rsidRDefault="00EE3E06" w:rsidP="00EE3E06">
      <w:pPr>
        <w:spacing w:line="480" w:lineRule="auto"/>
        <w:rPr>
          <w:sz w:val="24"/>
          <w:lang w:val="fr-FR"/>
        </w:rPr>
      </w:pPr>
      <w:r>
        <w:rPr>
          <w:sz w:val="24"/>
          <w:lang w:val="fr-FR"/>
        </w:rPr>
        <w:t>N° de membre FSSS</w:t>
      </w:r>
      <w:r w:rsidRPr="004B3006">
        <w:rPr>
          <w:sz w:val="24"/>
          <w:lang w:val="fr-FR"/>
        </w:rPr>
        <w:tab/>
        <w:t>______________________________________________________</w:t>
      </w:r>
    </w:p>
    <w:p w14:paraId="7488CE28" w14:textId="77777777" w:rsidR="00EE3E06" w:rsidRPr="004B3006" w:rsidRDefault="00EE3E06" w:rsidP="00EE3E06">
      <w:pPr>
        <w:rPr>
          <w:lang w:val="fr-FR"/>
        </w:rPr>
      </w:pPr>
      <w:r>
        <w:rPr>
          <w:lang w:val="fr-FR"/>
        </w:rPr>
        <w:t>J’accepte les conditions mentionnées dans le présent règlement</w:t>
      </w:r>
      <w:r w:rsidRPr="004B3006">
        <w:rPr>
          <w:lang w:val="fr-FR"/>
        </w:rPr>
        <w:t xml:space="preserve">. </w:t>
      </w:r>
      <w:r>
        <w:rPr>
          <w:lang w:val="fr-FR"/>
        </w:rPr>
        <w:t>Je participe au concours et confirme ma participation par ma signature</w:t>
      </w:r>
      <w:r w:rsidRPr="004B3006">
        <w:rPr>
          <w:lang w:val="fr-FR"/>
        </w:rPr>
        <w:t>.</w:t>
      </w:r>
    </w:p>
    <w:p w14:paraId="3F59C6DF" w14:textId="77777777" w:rsidR="00EE3E06" w:rsidRPr="004B3006" w:rsidRDefault="00EE3E06" w:rsidP="00EE3E06">
      <w:pPr>
        <w:rPr>
          <w:lang w:val="fr-FR"/>
        </w:rPr>
      </w:pPr>
    </w:p>
    <w:p w14:paraId="722F3A0B" w14:textId="77777777" w:rsidR="00EE3E06" w:rsidRPr="004B3006" w:rsidRDefault="00EE3E06" w:rsidP="00EE3E06">
      <w:pPr>
        <w:rPr>
          <w:sz w:val="24"/>
          <w:lang w:val="fr-FR"/>
        </w:rPr>
      </w:pPr>
      <w:r>
        <w:rPr>
          <w:sz w:val="24"/>
          <w:lang w:val="fr-FR"/>
        </w:rPr>
        <w:t>Lieu</w:t>
      </w:r>
      <w:r w:rsidRPr="004B3006">
        <w:rPr>
          <w:sz w:val="24"/>
          <w:lang w:val="fr-FR"/>
        </w:rPr>
        <w:t xml:space="preserve">, </w:t>
      </w:r>
      <w:r>
        <w:rPr>
          <w:sz w:val="24"/>
          <w:lang w:val="fr-FR"/>
        </w:rPr>
        <w:t>date</w:t>
      </w:r>
      <w:r w:rsidRPr="004B3006">
        <w:rPr>
          <w:sz w:val="24"/>
          <w:lang w:val="fr-FR"/>
        </w:rPr>
        <w:t xml:space="preserve"> ___________________________ </w:t>
      </w:r>
      <w:r>
        <w:rPr>
          <w:sz w:val="24"/>
          <w:lang w:val="fr-FR"/>
        </w:rPr>
        <w:t xml:space="preserve">      Signature</w:t>
      </w:r>
      <w:r w:rsidRPr="004B3006">
        <w:rPr>
          <w:sz w:val="24"/>
          <w:lang w:val="fr-FR"/>
        </w:rPr>
        <w:t xml:space="preserve"> ___________________________</w:t>
      </w:r>
    </w:p>
    <w:p w14:paraId="18D29A74" w14:textId="77777777" w:rsidR="00EE3E06" w:rsidRPr="004B3006" w:rsidRDefault="00EE3E06" w:rsidP="00EE3E06">
      <w:pPr>
        <w:rPr>
          <w:sz w:val="24"/>
          <w:lang w:val="fr-FR"/>
        </w:rPr>
      </w:pPr>
    </w:p>
    <w:p w14:paraId="627C21B1" w14:textId="77777777" w:rsidR="00EE3E06" w:rsidRPr="004B3006" w:rsidRDefault="00EE3E06" w:rsidP="00EE3E06">
      <w:pPr>
        <w:pStyle w:val="berschrift1"/>
        <w:rPr>
          <w:lang w:val="fr-FR"/>
        </w:rPr>
      </w:pPr>
      <w:r>
        <w:rPr>
          <w:lang w:val="fr-FR"/>
        </w:rPr>
        <w:t xml:space="preserve">Inscription à envoyer A </w:t>
      </w:r>
      <w:r w:rsidRPr="004B3006">
        <w:rPr>
          <w:lang w:val="fr-FR"/>
        </w:rPr>
        <w:t>:</w:t>
      </w:r>
    </w:p>
    <w:p w14:paraId="4F255D10" w14:textId="3EBF9E6C" w:rsidR="00EE3E06" w:rsidRPr="004B3006" w:rsidRDefault="00EE3E06" w:rsidP="00EE3E06">
      <w:pPr>
        <w:rPr>
          <w:sz w:val="24"/>
          <w:lang w:val="fr-FR"/>
        </w:rPr>
      </w:pPr>
      <w:r>
        <w:rPr>
          <w:sz w:val="24"/>
          <w:lang w:val="fr-FR"/>
        </w:rPr>
        <w:t>Monsieur</w:t>
      </w:r>
      <w:r w:rsidRPr="004B3006">
        <w:rPr>
          <w:sz w:val="24"/>
          <w:lang w:val="fr-FR"/>
        </w:rPr>
        <w:br/>
        <w:t>Markus Inglin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sym w:font="Wingdings 2" w:char="F027"/>
      </w:r>
      <w:r w:rsidR="00D2783B">
        <w:rPr>
          <w:sz w:val="24"/>
          <w:lang w:val="fr-FR"/>
        </w:rPr>
        <w:t xml:space="preserve"> 078 744 96 99</w:t>
      </w:r>
      <w:r w:rsidRPr="004B3006">
        <w:rPr>
          <w:sz w:val="24"/>
          <w:lang w:val="fr-FR"/>
        </w:rPr>
        <w:br/>
        <w:t>Rossbergstrasse 33</w:t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tab/>
      </w:r>
      <w:r w:rsidRPr="004B3006">
        <w:rPr>
          <w:sz w:val="24"/>
          <w:lang w:val="fr-FR"/>
        </w:rPr>
        <w:sym w:font="Webdings" w:char="F09B"/>
      </w:r>
      <w:r w:rsidRPr="004B3006">
        <w:rPr>
          <w:sz w:val="24"/>
          <w:lang w:val="fr-FR"/>
        </w:rPr>
        <w:t xml:space="preserve"> markus.inglin@susv.ch</w:t>
      </w:r>
      <w:r w:rsidRPr="004B3006">
        <w:rPr>
          <w:sz w:val="24"/>
          <w:lang w:val="fr-FR"/>
        </w:rPr>
        <w:br/>
        <w:t>6422 Steinen</w:t>
      </w:r>
      <w:r w:rsidRPr="004B3006">
        <w:rPr>
          <w:sz w:val="24"/>
          <w:lang w:val="fr-FR"/>
        </w:rPr>
        <w:br/>
      </w:r>
    </w:p>
    <w:p w14:paraId="67701FE1" w14:textId="19377FFA" w:rsidR="00EE3E06" w:rsidRPr="004B3006" w:rsidRDefault="00EE3E06" w:rsidP="00EE3E06">
      <w:pPr>
        <w:rPr>
          <w:sz w:val="24"/>
          <w:lang w:val="fr-FR"/>
        </w:rPr>
      </w:pPr>
      <w:r>
        <w:rPr>
          <w:sz w:val="24"/>
          <w:lang w:val="fr-FR"/>
        </w:rPr>
        <w:t xml:space="preserve">Délai d’inscription </w:t>
      </w:r>
      <w:r w:rsidRPr="004B3006">
        <w:rPr>
          <w:sz w:val="24"/>
          <w:lang w:val="fr-FR"/>
        </w:rPr>
        <w:t xml:space="preserve">: </w:t>
      </w:r>
      <w:r w:rsidR="00F14662" w:rsidRPr="00F14662">
        <w:rPr>
          <w:sz w:val="24"/>
          <w:lang w:val="fr-FR"/>
        </w:rPr>
        <w:t>6 octobre 2018</w:t>
      </w:r>
    </w:p>
    <w:p w14:paraId="780F4241" w14:textId="3386F8F1" w:rsidR="000621A4" w:rsidRPr="006501D1" w:rsidRDefault="000621A4" w:rsidP="00EE3E06">
      <w:pPr>
        <w:rPr>
          <w:lang w:val="fr-CH"/>
        </w:rPr>
      </w:pPr>
    </w:p>
    <w:sectPr w:rsidR="000621A4" w:rsidRPr="006501D1" w:rsidSect="00BB1D74"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7D72"/>
    <w:multiLevelType w:val="hybridMultilevel"/>
    <w:tmpl w:val="7ECA67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3"/>
    <w:rsid w:val="000226D4"/>
    <w:rsid w:val="00027F6A"/>
    <w:rsid w:val="000621A4"/>
    <w:rsid w:val="000B0F25"/>
    <w:rsid w:val="000D39C8"/>
    <w:rsid w:val="000E469E"/>
    <w:rsid w:val="000F54BF"/>
    <w:rsid w:val="00117C84"/>
    <w:rsid w:val="00124B6D"/>
    <w:rsid w:val="00135A6F"/>
    <w:rsid w:val="00146353"/>
    <w:rsid w:val="00165F03"/>
    <w:rsid w:val="00175A40"/>
    <w:rsid w:val="001770A3"/>
    <w:rsid w:val="001E23DD"/>
    <w:rsid w:val="00294714"/>
    <w:rsid w:val="002F37BA"/>
    <w:rsid w:val="00304CCD"/>
    <w:rsid w:val="0034654A"/>
    <w:rsid w:val="00355536"/>
    <w:rsid w:val="00363C3C"/>
    <w:rsid w:val="00373283"/>
    <w:rsid w:val="00386E65"/>
    <w:rsid w:val="003E02E2"/>
    <w:rsid w:val="00417A51"/>
    <w:rsid w:val="004439E7"/>
    <w:rsid w:val="00444545"/>
    <w:rsid w:val="00457635"/>
    <w:rsid w:val="004C4B75"/>
    <w:rsid w:val="00521054"/>
    <w:rsid w:val="00554C93"/>
    <w:rsid w:val="00584232"/>
    <w:rsid w:val="00591DEA"/>
    <w:rsid w:val="00622678"/>
    <w:rsid w:val="00633600"/>
    <w:rsid w:val="00643E29"/>
    <w:rsid w:val="006501D1"/>
    <w:rsid w:val="006F4057"/>
    <w:rsid w:val="00703A25"/>
    <w:rsid w:val="00726E9E"/>
    <w:rsid w:val="00747684"/>
    <w:rsid w:val="0075325B"/>
    <w:rsid w:val="007978B7"/>
    <w:rsid w:val="007D069D"/>
    <w:rsid w:val="007D5554"/>
    <w:rsid w:val="007F267E"/>
    <w:rsid w:val="0081797B"/>
    <w:rsid w:val="00826933"/>
    <w:rsid w:val="008428F0"/>
    <w:rsid w:val="008A20E4"/>
    <w:rsid w:val="008A4070"/>
    <w:rsid w:val="008C2A32"/>
    <w:rsid w:val="008E3A1A"/>
    <w:rsid w:val="00911869"/>
    <w:rsid w:val="0092253B"/>
    <w:rsid w:val="00950395"/>
    <w:rsid w:val="009965EC"/>
    <w:rsid w:val="009E1D7D"/>
    <w:rsid w:val="009F0609"/>
    <w:rsid w:val="00A6488C"/>
    <w:rsid w:val="00A64DA6"/>
    <w:rsid w:val="00A97097"/>
    <w:rsid w:val="00AD21CF"/>
    <w:rsid w:val="00AD579D"/>
    <w:rsid w:val="00B112AE"/>
    <w:rsid w:val="00B51B01"/>
    <w:rsid w:val="00B64519"/>
    <w:rsid w:val="00B677FC"/>
    <w:rsid w:val="00B8717D"/>
    <w:rsid w:val="00B960BF"/>
    <w:rsid w:val="00BB1D74"/>
    <w:rsid w:val="00BB7713"/>
    <w:rsid w:val="00BC08D3"/>
    <w:rsid w:val="00BC1F3B"/>
    <w:rsid w:val="00BF291C"/>
    <w:rsid w:val="00C122F7"/>
    <w:rsid w:val="00C64B1F"/>
    <w:rsid w:val="00C6727C"/>
    <w:rsid w:val="00CB6598"/>
    <w:rsid w:val="00CD1D1D"/>
    <w:rsid w:val="00D2783B"/>
    <w:rsid w:val="00D73C6F"/>
    <w:rsid w:val="00D92186"/>
    <w:rsid w:val="00DB69DF"/>
    <w:rsid w:val="00DC063E"/>
    <w:rsid w:val="00DE40F0"/>
    <w:rsid w:val="00DF2BB4"/>
    <w:rsid w:val="00DF44CE"/>
    <w:rsid w:val="00DF5277"/>
    <w:rsid w:val="00E04655"/>
    <w:rsid w:val="00E50A33"/>
    <w:rsid w:val="00E612AB"/>
    <w:rsid w:val="00EA5072"/>
    <w:rsid w:val="00ED7473"/>
    <w:rsid w:val="00EE3863"/>
    <w:rsid w:val="00EE3E06"/>
    <w:rsid w:val="00F14662"/>
    <w:rsid w:val="00F40B58"/>
    <w:rsid w:val="00F83BAB"/>
    <w:rsid w:val="00FB095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test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9B1411"/>
      </a:accent1>
      <a:accent2>
        <a:srgbClr val="002060"/>
      </a:accent2>
      <a:accent3>
        <a:srgbClr val="E6B729"/>
      </a:accent3>
      <a:accent4>
        <a:srgbClr val="6AAC90"/>
      </a:accent4>
      <a:accent5>
        <a:srgbClr val="54849A"/>
      </a:accent5>
      <a:accent6>
        <a:srgbClr val="3265CA"/>
      </a:accent6>
      <a:hlink>
        <a:srgbClr val="00B0F0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0F726-2F4C-6A43-9309-9AA3CC1F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1</Pages>
  <Words>142</Words>
  <Characters>895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Heinz Ulrich</cp:lastModifiedBy>
  <cp:revision>2</cp:revision>
  <cp:lastPrinted>2014-05-04T15:31:00Z</cp:lastPrinted>
  <dcterms:created xsi:type="dcterms:W3CDTF">2018-07-17T08:11:00Z</dcterms:created>
  <dcterms:modified xsi:type="dcterms:W3CDTF">2018-07-17T08:11:00Z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