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6C55E" w14:textId="71A36917" w:rsidR="004439E7" w:rsidRPr="006634DA" w:rsidRDefault="00BB7713" w:rsidP="00BB7713">
      <w:pPr>
        <w:pStyle w:val="berschrift1"/>
        <w:rPr>
          <w:lang w:val="de-CH"/>
        </w:rPr>
      </w:pPr>
      <w:bookmarkStart w:id="0" w:name="_GoBack"/>
      <w:bookmarkEnd w:id="0"/>
      <w:r w:rsidRPr="006634DA">
        <w:rPr>
          <w:lang w:val="de-CH"/>
        </w:rPr>
        <w:t>Anmeldung zur Swiss Underwater Photo</w:t>
      </w:r>
      <w:r w:rsidR="00293623">
        <w:rPr>
          <w:lang w:val="de-CH"/>
        </w:rPr>
        <w:t xml:space="preserve"> &amp; Video</w:t>
      </w:r>
      <w:r w:rsidRPr="006634DA">
        <w:rPr>
          <w:lang w:val="de-CH"/>
        </w:rPr>
        <w:t xml:space="preserve"> </w:t>
      </w:r>
      <w:r w:rsidR="001E23DD" w:rsidRPr="006634DA">
        <w:rPr>
          <w:lang w:val="de-CH"/>
        </w:rPr>
        <w:t xml:space="preserve">ChallEnge </w:t>
      </w:r>
      <w:r w:rsidRPr="00293623">
        <w:rPr>
          <w:lang w:val="de-CH"/>
        </w:rPr>
        <w:t>201</w:t>
      </w:r>
      <w:r w:rsidR="00E755F9" w:rsidRPr="00293623">
        <w:rPr>
          <w:lang w:val="de-CH"/>
        </w:rPr>
        <w:t>8</w:t>
      </w:r>
    </w:p>
    <w:p w14:paraId="3C9E5DEC" w14:textId="73621BFF" w:rsidR="00BB7713" w:rsidRPr="006217FC" w:rsidRDefault="00C33C35" w:rsidP="00BB7713">
      <w:pPr>
        <w:rPr>
          <w:sz w:val="24"/>
          <w:lang w:val="de-CH"/>
        </w:rPr>
      </w:pPr>
      <w:r w:rsidRPr="00AA6D3E">
        <w:rPr>
          <w:sz w:val="24"/>
          <w:lang w:val="de-CH"/>
        </w:rPr>
        <w:t>Teilnahme am</w:t>
      </w:r>
      <w:r w:rsidRPr="00AA6D3E">
        <w:rPr>
          <w:sz w:val="24"/>
          <w:lang w:val="de-CH"/>
        </w:rPr>
        <w:tab/>
      </w:r>
      <w:r w:rsidRPr="00AA6D3E">
        <w:rPr>
          <w:sz w:val="24"/>
          <w:lang w:val="de-CH"/>
        </w:rPr>
        <w:tab/>
        <w:t>Fotowettbewerb</w:t>
      </w:r>
      <w:r w:rsidR="006217FC" w:rsidRPr="00AA6D3E">
        <w:rPr>
          <w:sz w:val="24"/>
          <w:lang w:val="de-CH"/>
        </w:rPr>
        <w:t xml:space="preserve">  </w:t>
      </w:r>
      <w:r w:rsidR="006217FC" w:rsidRPr="00AA6D3E">
        <w:rPr>
          <w:sz w:val="24"/>
          <w:lang w:val="de-CH"/>
        </w:rPr>
        <w:sym w:font="Webdings" w:char="F063"/>
      </w:r>
      <w:r w:rsidR="006217FC" w:rsidRPr="00AA6D3E">
        <w:rPr>
          <w:sz w:val="24"/>
          <w:lang w:val="de-CH"/>
        </w:rPr>
        <w:tab/>
      </w:r>
      <w:r w:rsidR="006217FC" w:rsidRPr="00AA6D3E">
        <w:rPr>
          <w:sz w:val="24"/>
          <w:lang w:val="de-CH"/>
        </w:rPr>
        <w:tab/>
        <w:t xml:space="preserve">Videowettbewerb  </w:t>
      </w:r>
      <w:r w:rsidR="006217FC" w:rsidRPr="00AA6D3E">
        <w:rPr>
          <w:sz w:val="24"/>
          <w:lang w:val="de-CH"/>
        </w:rPr>
        <w:sym w:font="Webdings" w:char="F063"/>
      </w:r>
    </w:p>
    <w:p w14:paraId="1DAE5DFE" w14:textId="77777777" w:rsidR="003C0B81" w:rsidRPr="00BC4A8A" w:rsidRDefault="003C0B81" w:rsidP="00BB7713">
      <w:pPr>
        <w:rPr>
          <w:vertAlign w:val="subscript"/>
          <w:lang w:val="de-CH"/>
        </w:rPr>
      </w:pPr>
    </w:p>
    <w:p w14:paraId="2285F81C" w14:textId="77777777" w:rsidR="00BB7713" w:rsidRPr="006634DA" w:rsidRDefault="00BB7713" w:rsidP="00BB7713">
      <w:pPr>
        <w:spacing w:line="480" w:lineRule="auto"/>
        <w:rPr>
          <w:sz w:val="24"/>
          <w:lang w:val="de-CH"/>
        </w:rPr>
      </w:pPr>
      <w:r w:rsidRPr="006634DA">
        <w:rPr>
          <w:sz w:val="24"/>
          <w:lang w:val="de-CH"/>
        </w:rPr>
        <w:t>Frau</w:t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sym w:font="Webdings" w:char="F063"/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  <w:t>Herr</w:t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sym w:font="Webdings" w:char="F063"/>
      </w:r>
    </w:p>
    <w:p w14:paraId="088C07B1" w14:textId="77777777" w:rsidR="00BB7713" w:rsidRPr="006634DA" w:rsidRDefault="00BB7713" w:rsidP="00BB7713">
      <w:pPr>
        <w:spacing w:line="480" w:lineRule="auto"/>
        <w:rPr>
          <w:sz w:val="24"/>
          <w:lang w:val="de-CH"/>
        </w:rPr>
      </w:pPr>
      <w:r w:rsidRPr="006634DA">
        <w:rPr>
          <w:sz w:val="24"/>
          <w:lang w:val="de-CH"/>
        </w:rPr>
        <w:t>Name, Vorname</w:t>
      </w:r>
      <w:r w:rsidRPr="006634DA">
        <w:rPr>
          <w:sz w:val="24"/>
          <w:lang w:val="de-CH"/>
        </w:rPr>
        <w:tab/>
      </w:r>
      <w:r w:rsidR="000B0F25"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>______________________________________________________</w:t>
      </w:r>
    </w:p>
    <w:p w14:paraId="7F0FC9A5" w14:textId="77777777" w:rsidR="00BB7713" w:rsidRPr="006634DA" w:rsidRDefault="00BB7713" w:rsidP="00BB7713">
      <w:pPr>
        <w:spacing w:line="480" w:lineRule="auto"/>
        <w:rPr>
          <w:sz w:val="24"/>
          <w:lang w:val="de-CH"/>
        </w:rPr>
      </w:pPr>
      <w:r w:rsidRPr="006634DA">
        <w:rPr>
          <w:sz w:val="24"/>
          <w:lang w:val="de-CH"/>
        </w:rPr>
        <w:t>Adresse</w:t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="000B0F25"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>______________________________________________________</w:t>
      </w:r>
    </w:p>
    <w:p w14:paraId="1BB7AF90" w14:textId="43FF34D8" w:rsidR="00BB7713" w:rsidRPr="006634DA" w:rsidRDefault="00BB7713" w:rsidP="00BB7713">
      <w:pPr>
        <w:spacing w:line="480" w:lineRule="auto"/>
        <w:rPr>
          <w:sz w:val="24"/>
          <w:lang w:val="de-CH"/>
        </w:rPr>
      </w:pPr>
      <w:r w:rsidRPr="006634DA">
        <w:rPr>
          <w:sz w:val="24"/>
          <w:lang w:val="de-CH"/>
        </w:rPr>
        <w:t>PLZ / Ort</w:t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="000B0F25"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>______________________________________________________</w:t>
      </w:r>
    </w:p>
    <w:p w14:paraId="4BCD3B06" w14:textId="63DF1884" w:rsidR="00BB1D74" w:rsidRPr="006634DA" w:rsidRDefault="00BB1D74" w:rsidP="00BB1D74">
      <w:pPr>
        <w:spacing w:line="480" w:lineRule="auto"/>
        <w:rPr>
          <w:sz w:val="24"/>
          <w:lang w:val="de-CH"/>
        </w:rPr>
      </w:pPr>
      <w:r w:rsidRPr="00B710C0">
        <w:rPr>
          <w:sz w:val="24"/>
          <w:lang w:val="de-CH"/>
        </w:rPr>
        <w:t>Land</w:t>
      </w:r>
      <w:r w:rsidRPr="00B710C0">
        <w:rPr>
          <w:sz w:val="24"/>
          <w:lang w:val="de-CH"/>
        </w:rPr>
        <w:tab/>
      </w:r>
      <w:r w:rsidRPr="00B710C0">
        <w:rPr>
          <w:sz w:val="24"/>
          <w:lang w:val="de-CH"/>
        </w:rPr>
        <w:tab/>
      </w:r>
      <w:r w:rsidRPr="00B710C0">
        <w:rPr>
          <w:sz w:val="24"/>
          <w:lang w:val="de-CH"/>
        </w:rPr>
        <w:tab/>
      </w:r>
      <w:r w:rsidRPr="00B710C0">
        <w:rPr>
          <w:sz w:val="24"/>
          <w:lang w:val="de-CH"/>
        </w:rPr>
        <w:tab/>
        <w:t>______________________________________________________</w:t>
      </w:r>
    </w:p>
    <w:p w14:paraId="70D6DB16" w14:textId="77777777" w:rsidR="00BB7713" w:rsidRPr="006634DA" w:rsidRDefault="00BB7713" w:rsidP="00BB7713">
      <w:pPr>
        <w:spacing w:line="480" w:lineRule="auto"/>
        <w:rPr>
          <w:sz w:val="24"/>
          <w:lang w:val="de-CH"/>
        </w:rPr>
      </w:pPr>
      <w:r w:rsidRPr="006634DA">
        <w:rPr>
          <w:sz w:val="24"/>
          <w:lang w:val="de-CH"/>
        </w:rPr>
        <w:t>Telefon-Nr.</w:t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="000B0F25"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>______________________________________________________</w:t>
      </w:r>
    </w:p>
    <w:p w14:paraId="7D9FC889" w14:textId="4DB554A6" w:rsidR="00BB7713" w:rsidRPr="006634DA" w:rsidRDefault="00BB7713" w:rsidP="00BB7713">
      <w:pPr>
        <w:spacing w:line="480" w:lineRule="auto"/>
        <w:rPr>
          <w:sz w:val="24"/>
          <w:lang w:val="de-CH"/>
        </w:rPr>
      </w:pPr>
      <w:r w:rsidRPr="006634DA">
        <w:rPr>
          <w:sz w:val="24"/>
          <w:lang w:val="de-CH"/>
        </w:rPr>
        <w:t>E-Mai</w:t>
      </w:r>
      <w:r w:rsidR="001E23DD" w:rsidRPr="006634DA">
        <w:rPr>
          <w:sz w:val="24"/>
          <w:lang w:val="de-CH"/>
        </w:rPr>
        <w:t>l A</w:t>
      </w:r>
      <w:r w:rsidRPr="006634DA">
        <w:rPr>
          <w:sz w:val="24"/>
          <w:lang w:val="de-CH"/>
        </w:rPr>
        <w:t>dresse</w:t>
      </w:r>
      <w:r w:rsidRPr="006634DA">
        <w:rPr>
          <w:sz w:val="24"/>
          <w:lang w:val="de-CH"/>
        </w:rPr>
        <w:tab/>
      </w:r>
      <w:r w:rsidR="000B0F25"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>______________________________________________________</w:t>
      </w:r>
    </w:p>
    <w:p w14:paraId="75DD1F2F" w14:textId="77777777" w:rsidR="00BB7713" w:rsidRPr="006634DA" w:rsidRDefault="000B0F25" w:rsidP="00BB7713">
      <w:pPr>
        <w:spacing w:line="480" w:lineRule="auto"/>
        <w:rPr>
          <w:sz w:val="24"/>
          <w:lang w:val="de-CH"/>
        </w:rPr>
      </w:pPr>
      <w:r w:rsidRPr="006634DA">
        <w:rPr>
          <w:sz w:val="24"/>
          <w:lang w:val="de-CH"/>
        </w:rPr>
        <w:t>SUSV-Mitglied</w:t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  <w:t xml:space="preserve">Ja  </w:t>
      </w:r>
      <w:r w:rsidRPr="006634DA">
        <w:rPr>
          <w:sz w:val="24"/>
          <w:lang w:val="de-CH"/>
        </w:rPr>
        <w:sym w:font="Webdings" w:char="F063"/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  <w:t xml:space="preserve">Nein  </w:t>
      </w:r>
      <w:r w:rsidRPr="006634DA">
        <w:rPr>
          <w:sz w:val="24"/>
          <w:lang w:val="de-CH"/>
        </w:rPr>
        <w:sym w:font="Webdings" w:char="F063"/>
      </w:r>
    </w:p>
    <w:p w14:paraId="3F02522C" w14:textId="77777777" w:rsidR="000B0F25" w:rsidRPr="006634DA" w:rsidRDefault="000B0F25" w:rsidP="00BB7713">
      <w:pPr>
        <w:spacing w:line="480" w:lineRule="auto"/>
        <w:rPr>
          <w:sz w:val="24"/>
          <w:lang w:val="de-CH"/>
        </w:rPr>
      </w:pPr>
      <w:r w:rsidRPr="006634DA">
        <w:rPr>
          <w:sz w:val="24"/>
          <w:lang w:val="de-CH"/>
        </w:rPr>
        <w:t>SUSV-Mi</w:t>
      </w:r>
      <w:r w:rsidR="00622678" w:rsidRPr="006634DA">
        <w:rPr>
          <w:sz w:val="24"/>
          <w:lang w:val="de-CH"/>
        </w:rPr>
        <w:t>t</w:t>
      </w:r>
      <w:r w:rsidRPr="006634DA">
        <w:rPr>
          <w:sz w:val="24"/>
          <w:lang w:val="de-CH"/>
        </w:rPr>
        <w:t>gliedernummer</w:t>
      </w:r>
      <w:r w:rsidRPr="006634DA">
        <w:rPr>
          <w:sz w:val="24"/>
          <w:lang w:val="de-CH"/>
        </w:rPr>
        <w:tab/>
        <w:t>______________________________________________________</w:t>
      </w:r>
    </w:p>
    <w:p w14:paraId="571744D0" w14:textId="77777777" w:rsidR="000621A4" w:rsidRPr="006634DA" w:rsidRDefault="000621A4" w:rsidP="000621A4">
      <w:pPr>
        <w:rPr>
          <w:lang w:val="de-CH"/>
        </w:rPr>
      </w:pPr>
      <w:r w:rsidRPr="006634DA">
        <w:rPr>
          <w:lang w:val="de-CH"/>
        </w:rPr>
        <w:t>Ich erkläre mich mit dem oben aufgeführte</w:t>
      </w:r>
      <w:r w:rsidR="00622678" w:rsidRPr="006634DA">
        <w:rPr>
          <w:lang w:val="de-CH"/>
        </w:rPr>
        <w:t>n</w:t>
      </w:r>
      <w:r w:rsidRPr="006634DA">
        <w:rPr>
          <w:lang w:val="de-CH"/>
        </w:rPr>
        <w:t xml:space="preserve"> Reglement einverstanden. Ich nehme am Wettbewerb teil und bestätige das mit meiner Unterschrift.</w:t>
      </w:r>
    </w:p>
    <w:p w14:paraId="32B7CFCE" w14:textId="77777777" w:rsidR="000621A4" w:rsidRPr="006634DA" w:rsidRDefault="000621A4" w:rsidP="000621A4">
      <w:pPr>
        <w:rPr>
          <w:lang w:val="de-CH"/>
        </w:rPr>
      </w:pPr>
    </w:p>
    <w:p w14:paraId="50ABEF6C" w14:textId="77777777" w:rsidR="000621A4" w:rsidRPr="006634DA" w:rsidRDefault="000621A4" w:rsidP="000621A4">
      <w:pPr>
        <w:rPr>
          <w:sz w:val="24"/>
          <w:lang w:val="de-CH"/>
        </w:rPr>
      </w:pPr>
      <w:r w:rsidRPr="006634DA">
        <w:rPr>
          <w:sz w:val="24"/>
          <w:lang w:val="de-CH"/>
        </w:rPr>
        <w:t>Ort, Datum ___________________________ Unterschrift ___________________________</w:t>
      </w:r>
    </w:p>
    <w:p w14:paraId="6F0CD70D" w14:textId="77777777" w:rsidR="00BB7713" w:rsidRPr="006634DA" w:rsidRDefault="00BB7713" w:rsidP="000621A4">
      <w:pPr>
        <w:rPr>
          <w:sz w:val="24"/>
          <w:lang w:val="de-CH"/>
        </w:rPr>
      </w:pPr>
    </w:p>
    <w:p w14:paraId="5AA2FF3D" w14:textId="77777777" w:rsidR="000621A4" w:rsidRPr="006634DA" w:rsidRDefault="000621A4" w:rsidP="000621A4">
      <w:pPr>
        <w:pStyle w:val="berschrift1"/>
        <w:rPr>
          <w:lang w:val="de-CH"/>
        </w:rPr>
      </w:pPr>
      <w:r w:rsidRPr="006634DA">
        <w:rPr>
          <w:lang w:val="de-CH"/>
        </w:rPr>
        <w:t>Anmeldung senden an:</w:t>
      </w:r>
    </w:p>
    <w:p w14:paraId="3A26A831" w14:textId="0412A518" w:rsidR="00BB7713" w:rsidRPr="006634DA" w:rsidRDefault="000621A4" w:rsidP="000621A4">
      <w:pPr>
        <w:rPr>
          <w:sz w:val="24"/>
          <w:lang w:val="de-CH"/>
        </w:rPr>
      </w:pPr>
      <w:r w:rsidRPr="006634DA">
        <w:rPr>
          <w:sz w:val="24"/>
          <w:lang w:val="de-CH"/>
        </w:rPr>
        <w:t>Herr</w:t>
      </w:r>
      <w:r w:rsidRPr="006634DA">
        <w:rPr>
          <w:sz w:val="24"/>
          <w:lang w:val="de-CH"/>
        </w:rPr>
        <w:br/>
        <w:t>Markus Inglin</w:t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sym w:font="Wingdings 2" w:char="F027"/>
      </w:r>
      <w:r w:rsidRPr="006634DA">
        <w:rPr>
          <w:sz w:val="24"/>
          <w:lang w:val="de-CH"/>
        </w:rPr>
        <w:t xml:space="preserve"> 078 744 96</w:t>
      </w:r>
      <w:r w:rsidR="00BD249E">
        <w:rPr>
          <w:sz w:val="24"/>
          <w:lang w:val="de-CH"/>
        </w:rPr>
        <w:t xml:space="preserve"> 99</w:t>
      </w:r>
      <w:r w:rsidRPr="006634DA">
        <w:rPr>
          <w:sz w:val="24"/>
          <w:lang w:val="de-CH"/>
        </w:rPr>
        <w:br/>
        <w:t>Rossbergstrasse 33</w:t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tab/>
      </w:r>
      <w:r w:rsidRPr="006634DA">
        <w:rPr>
          <w:sz w:val="24"/>
          <w:lang w:val="de-CH"/>
        </w:rPr>
        <w:sym w:font="Webdings" w:char="F09B"/>
      </w:r>
      <w:r w:rsidRPr="006634DA">
        <w:rPr>
          <w:sz w:val="24"/>
          <w:lang w:val="de-CH"/>
        </w:rPr>
        <w:t xml:space="preserve"> markus.inglin@susv.ch</w:t>
      </w:r>
      <w:r w:rsidRPr="006634DA">
        <w:rPr>
          <w:sz w:val="24"/>
          <w:lang w:val="de-CH"/>
        </w:rPr>
        <w:br/>
        <w:t>6422 Steinen</w:t>
      </w:r>
      <w:r w:rsidRPr="006634DA">
        <w:rPr>
          <w:sz w:val="24"/>
          <w:lang w:val="de-CH"/>
        </w:rPr>
        <w:br/>
      </w:r>
    </w:p>
    <w:p w14:paraId="780F4241" w14:textId="67493C47" w:rsidR="000621A4" w:rsidRPr="00BB7713" w:rsidRDefault="000621A4" w:rsidP="000621A4">
      <w:pPr>
        <w:rPr>
          <w:sz w:val="24"/>
          <w:lang w:val="de-CH"/>
        </w:rPr>
      </w:pPr>
      <w:r w:rsidRPr="00AA6D3E">
        <w:rPr>
          <w:sz w:val="24"/>
          <w:lang w:val="de-CH"/>
        </w:rPr>
        <w:t xml:space="preserve">Anmeldeschluss: </w:t>
      </w:r>
      <w:r w:rsidR="00E755F9" w:rsidRPr="00AA6D3E">
        <w:rPr>
          <w:sz w:val="24"/>
          <w:lang w:val="de-CH"/>
        </w:rPr>
        <w:t>6</w:t>
      </w:r>
      <w:r w:rsidRPr="00AA6D3E">
        <w:rPr>
          <w:sz w:val="24"/>
          <w:lang w:val="de-CH"/>
        </w:rPr>
        <w:t xml:space="preserve">. </w:t>
      </w:r>
      <w:r w:rsidR="00E755F9" w:rsidRPr="00AA6D3E">
        <w:rPr>
          <w:sz w:val="24"/>
          <w:lang w:val="de-CH"/>
        </w:rPr>
        <w:t>Oktober 2018</w:t>
      </w:r>
    </w:p>
    <w:sectPr w:rsidR="000621A4" w:rsidRPr="00BB7713" w:rsidSect="00BB1D74">
      <w:pgSz w:w="12240" w:h="15840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C2E"/>
    <w:multiLevelType w:val="hybridMultilevel"/>
    <w:tmpl w:val="539E3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D56"/>
    <w:multiLevelType w:val="hybridMultilevel"/>
    <w:tmpl w:val="2A94CB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C744D"/>
    <w:multiLevelType w:val="hybridMultilevel"/>
    <w:tmpl w:val="34EA506E"/>
    <w:lvl w:ilvl="0" w:tplc="8BA01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0879"/>
    <w:multiLevelType w:val="hybridMultilevel"/>
    <w:tmpl w:val="77E64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2D8D"/>
    <w:multiLevelType w:val="hybridMultilevel"/>
    <w:tmpl w:val="73E6DF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D3"/>
    <w:rsid w:val="00011026"/>
    <w:rsid w:val="00011714"/>
    <w:rsid w:val="00016124"/>
    <w:rsid w:val="00027F6A"/>
    <w:rsid w:val="00034837"/>
    <w:rsid w:val="000621A4"/>
    <w:rsid w:val="00077076"/>
    <w:rsid w:val="000810A6"/>
    <w:rsid w:val="000B0F25"/>
    <w:rsid w:val="000B48D2"/>
    <w:rsid w:val="000C33ED"/>
    <w:rsid w:val="000F54BF"/>
    <w:rsid w:val="000F6568"/>
    <w:rsid w:val="00117C84"/>
    <w:rsid w:val="00132CFC"/>
    <w:rsid w:val="00135A6F"/>
    <w:rsid w:val="00135E05"/>
    <w:rsid w:val="00146353"/>
    <w:rsid w:val="00151897"/>
    <w:rsid w:val="00171BF3"/>
    <w:rsid w:val="001A67AC"/>
    <w:rsid w:val="001B2DE6"/>
    <w:rsid w:val="001E23DD"/>
    <w:rsid w:val="001E4BE5"/>
    <w:rsid w:val="001E74DE"/>
    <w:rsid w:val="0022577D"/>
    <w:rsid w:val="00293623"/>
    <w:rsid w:val="00294714"/>
    <w:rsid w:val="002A3335"/>
    <w:rsid w:val="002E78F7"/>
    <w:rsid w:val="002F3649"/>
    <w:rsid w:val="002F37BA"/>
    <w:rsid w:val="00304CCD"/>
    <w:rsid w:val="00315732"/>
    <w:rsid w:val="0033403D"/>
    <w:rsid w:val="00363C3C"/>
    <w:rsid w:val="00386FCE"/>
    <w:rsid w:val="003C0B81"/>
    <w:rsid w:val="004054FB"/>
    <w:rsid w:val="00412014"/>
    <w:rsid w:val="00417A51"/>
    <w:rsid w:val="004439E7"/>
    <w:rsid w:val="00457635"/>
    <w:rsid w:val="00463668"/>
    <w:rsid w:val="0047568C"/>
    <w:rsid w:val="00487FFD"/>
    <w:rsid w:val="00495287"/>
    <w:rsid w:val="004A1C4D"/>
    <w:rsid w:val="004C7AB5"/>
    <w:rsid w:val="005013B4"/>
    <w:rsid w:val="00505181"/>
    <w:rsid w:val="00521054"/>
    <w:rsid w:val="00551023"/>
    <w:rsid w:val="00554C93"/>
    <w:rsid w:val="00561742"/>
    <w:rsid w:val="00582705"/>
    <w:rsid w:val="00584232"/>
    <w:rsid w:val="00591DEA"/>
    <w:rsid w:val="005D4B2E"/>
    <w:rsid w:val="005F4DC5"/>
    <w:rsid w:val="006217FC"/>
    <w:rsid w:val="00622678"/>
    <w:rsid w:val="00623005"/>
    <w:rsid w:val="006336C0"/>
    <w:rsid w:val="00637A6A"/>
    <w:rsid w:val="00652204"/>
    <w:rsid w:val="006634DA"/>
    <w:rsid w:val="006C567F"/>
    <w:rsid w:val="00703A25"/>
    <w:rsid w:val="00707697"/>
    <w:rsid w:val="00726E9E"/>
    <w:rsid w:val="0073327C"/>
    <w:rsid w:val="00747684"/>
    <w:rsid w:val="007639E7"/>
    <w:rsid w:val="0076793E"/>
    <w:rsid w:val="007978B7"/>
    <w:rsid w:val="007A6285"/>
    <w:rsid w:val="007B3F48"/>
    <w:rsid w:val="007B406F"/>
    <w:rsid w:val="007D5554"/>
    <w:rsid w:val="007F267E"/>
    <w:rsid w:val="0081797B"/>
    <w:rsid w:val="00826933"/>
    <w:rsid w:val="008428F0"/>
    <w:rsid w:val="00847EFD"/>
    <w:rsid w:val="0086552F"/>
    <w:rsid w:val="008A4070"/>
    <w:rsid w:val="008C2A32"/>
    <w:rsid w:val="008C357D"/>
    <w:rsid w:val="008C67B2"/>
    <w:rsid w:val="008C7D19"/>
    <w:rsid w:val="008D08B0"/>
    <w:rsid w:val="008E3A1A"/>
    <w:rsid w:val="008F4F9A"/>
    <w:rsid w:val="00911869"/>
    <w:rsid w:val="009912E2"/>
    <w:rsid w:val="009C6259"/>
    <w:rsid w:val="009F0CEC"/>
    <w:rsid w:val="00A353C8"/>
    <w:rsid w:val="00A52B1C"/>
    <w:rsid w:val="00A67E41"/>
    <w:rsid w:val="00A97097"/>
    <w:rsid w:val="00AA6D3E"/>
    <w:rsid w:val="00AD21CF"/>
    <w:rsid w:val="00AF673D"/>
    <w:rsid w:val="00B51B01"/>
    <w:rsid w:val="00B64519"/>
    <w:rsid w:val="00B710C0"/>
    <w:rsid w:val="00B97FAC"/>
    <w:rsid w:val="00BA0A9E"/>
    <w:rsid w:val="00BB1D74"/>
    <w:rsid w:val="00BB7713"/>
    <w:rsid w:val="00BC08D3"/>
    <w:rsid w:val="00BC4A8A"/>
    <w:rsid w:val="00BC66D9"/>
    <w:rsid w:val="00BD249E"/>
    <w:rsid w:val="00BE52AE"/>
    <w:rsid w:val="00BF0580"/>
    <w:rsid w:val="00BF291C"/>
    <w:rsid w:val="00C01ECD"/>
    <w:rsid w:val="00C21810"/>
    <w:rsid w:val="00C33C35"/>
    <w:rsid w:val="00C57356"/>
    <w:rsid w:val="00C70124"/>
    <w:rsid w:val="00CB6598"/>
    <w:rsid w:val="00CC436F"/>
    <w:rsid w:val="00CD1D1D"/>
    <w:rsid w:val="00CD759B"/>
    <w:rsid w:val="00D73C6F"/>
    <w:rsid w:val="00D8404F"/>
    <w:rsid w:val="00D92186"/>
    <w:rsid w:val="00D9342D"/>
    <w:rsid w:val="00D947D3"/>
    <w:rsid w:val="00DA3EBB"/>
    <w:rsid w:val="00DC758C"/>
    <w:rsid w:val="00DF44CE"/>
    <w:rsid w:val="00E04655"/>
    <w:rsid w:val="00E17055"/>
    <w:rsid w:val="00E50A33"/>
    <w:rsid w:val="00E612AB"/>
    <w:rsid w:val="00E7440F"/>
    <w:rsid w:val="00E755F9"/>
    <w:rsid w:val="00E84402"/>
    <w:rsid w:val="00E8567E"/>
    <w:rsid w:val="00EA5072"/>
    <w:rsid w:val="00EB11C6"/>
    <w:rsid w:val="00EB4AF6"/>
    <w:rsid w:val="00EC475A"/>
    <w:rsid w:val="00ED7473"/>
    <w:rsid w:val="00F108C2"/>
    <w:rsid w:val="00F33702"/>
    <w:rsid w:val="00F40484"/>
    <w:rsid w:val="00F40B58"/>
    <w:rsid w:val="00F629AB"/>
    <w:rsid w:val="00F73ACB"/>
    <w:rsid w:val="00F83BAB"/>
    <w:rsid w:val="00FA6831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8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D74"/>
    <w:pPr>
      <w:spacing w:after="120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BC08D3"/>
    <w:pPr>
      <w:pBdr>
        <w:top w:val="single" w:sz="24" w:space="0" w:color="9B1411" w:themeColor="accent1"/>
        <w:left w:val="single" w:sz="24" w:space="0" w:color="9B1411" w:themeColor="accent1"/>
        <w:bottom w:val="single" w:sz="24" w:space="0" w:color="9B1411" w:themeColor="accent1"/>
        <w:right w:val="single" w:sz="24" w:space="0" w:color="9B1411" w:themeColor="accent1"/>
      </w:pBdr>
      <w:shd w:val="clear" w:color="auto" w:fill="9B141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C08D3"/>
    <w:pPr>
      <w:pBdr>
        <w:top w:val="single" w:sz="24" w:space="0" w:color="F8C3C2" w:themeColor="accent1" w:themeTint="33"/>
        <w:left w:val="single" w:sz="24" w:space="0" w:color="F8C3C2" w:themeColor="accent1" w:themeTint="33"/>
        <w:bottom w:val="single" w:sz="24" w:space="0" w:color="F8C3C2" w:themeColor="accent1" w:themeTint="33"/>
        <w:right w:val="single" w:sz="24" w:space="0" w:color="F8C3C2" w:themeColor="accent1" w:themeTint="33"/>
      </w:pBdr>
      <w:shd w:val="clear" w:color="auto" w:fill="F8C3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C08D3"/>
    <w:pPr>
      <w:pBdr>
        <w:top w:val="single" w:sz="6" w:space="2" w:color="9B1411" w:themeColor="accent1"/>
      </w:pBdr>
      <w:spacing w:before="300" w:after="0"/>
      <w:outlineLvl w:val="2"/>
    </w:pPr>
    <w:rPr>
      <w:caps/>
      <w:color w:val="4C0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9B1411" w:themeColor="accent1"/>
      </w:pBdr>
      <w:spacing w:before="200" w:after="0"/>
      <w:outlineLvl w:val="3"/>
    </w:pPr>
    <w:rPr>
      <w:caps/>
      <w:color w:val="730E0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9B1411" w:themeColor="accent1"/>
      </w:pBdr>
      <w:spacing w:before="200" w:after="0"/>
      <w:outlineLvl w:val="4"/>
    </w:pPr>
    <w:rPr>
      <w:caps/>
      <w:color w:val="730E0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9B1411" w:themeColor="accent1"/>
      </w:pBdr>
      <w:spacing w:before="200" w:after="0"/>
      <w:outlineLvl w:val="5"/>
    </w:pPr>
    <w:rPr>
      <w:caps/>
      <w:color w:val="730E0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730E0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730E0C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4C0908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8D3"/>
    <w:rPr>
      <w:caps/>
      <w:color w:val="FFFFFF" w:themeColor="background1"/>
      <w:spacing w:val="15"/>
      <w:sz w:val="22"/>
      <w:szCs w:val="22"/>
      <w:shd w:val="clear" w:color="auto" w:fill="9B1411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8D3"/>
    <w:rPr>
      <w:caps/>
      <w:spacing w:val="15"/>
      <w:shd w:val="clear" w:color="auto" w:fill="F8C3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08D3"/>
    <w:rPr>
      <w:caps/>
      <w:color w:val="4C0908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4C0908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9B1411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9B1411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9B1411" w:themeColor="accent1"/>
    </w:rPr>
  </w:style>
  <w:style w:type="character" w:styleId="Link">
    <w:name w:val="Hyperlink"/>
    <w:basedOn w:val="Absatzstandardschriftart"/>
    <w:unhideWhenUsed/>
    <w:rPr>
      <w:color w:val="4FB8C1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4C0908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9B1411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BC08D3"/>
    <w:pPr>
      <w:spacing w:before="0" w:after="0"/>
    </w:pPr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C08D3"/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D74"/>
    <w:pPr>
      <w:spacing w:after="120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BC08D3"/>
    <w:pPr>
      <w:pBdr>
        <w:top w:val="single" w:sz="24" w:space="0" w:color="9B1411" w:themeColor="accent1"/>
        <w:left w:val="single" w:sz="24" w:space="0" w:color="9B1411" w:themeColor="accent1"/>
        <w:bottom w:val="single" w:sz="24" w:space="0" w:color="9B1411" w:themeColor="accent1"/>
        <w:right w:val="single" w:sz="24" w:space="0" w:color="9B1411" w:themeColor="accent1"/>
      </w:pBdr>
      <w:shd w:val="clear" w:color="auto" w:fill="9B141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C08D3"/>
    <w:pPr>
      <w:pBdr>
        <w:top w:val="single" w:sz="24" w:space="0" w:color="F8C3C2" w:themeColor="accent1" w:themeTint="33"/>
        <w:left w:val="single" w:sz="24" w:space="0" w:color="F8C3C2" w:themeColor="accent1" w:themeTint="33"/>
        <w:bottom w:val="single" w:sz="24" w:space="0" w:color="F8C3C2" w:themeColor="accent1" w:themeTint="33"/>
        <w:right w:val="single" w:sz="24" w:space="0" w:color="F8C3C2" w:themeColor="accent1" w:themeTint="33"/>
      </w:pBdr>
      <w:shd w:val="clear" w:color="auto" w:fill="F8C3C2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C08D3"/>
    <w:pPr>
      <w:pBdr>
        <w:top w:val="single" w:sz="6" w:space="2" w:color="9B1411" w:themeColor="accent1"/>
      </w:pBdr>
      <w:spacing w:before="300" w:after="0"/>
      <w:outlineLvl w:val="2"/>
    </w:pPr>
    <w:rPr>
      <w:caps/>
      <w:color w:val="4C09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C08D3"/>
    <w:pPr>
      <w:pBdr>
        <w:top w:val="dotted" w:sz="6" w:space="2" w:color="9B1411" w:themeColor="accent1"/>
      </w:pBdr>
      <w:spacing w:before="200" w:after="0"/>
      <w:outlineLvl w:val="3"/>
    </w:pPr>
    <w:rPr>
      <w:caps/>
      <w:color w:val="730E0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BC08D3"/>
    <w:pPr>
      <w:pBdr>
        <w:bottom w:val="single" w:sz="6" w:space="1" w:color="9B1411" w:themeColor="accent1"/>
      </w:pBdr>
      <w:spacing w:before="200" w:after="0"/>
      <w:outlineLvl w:val="4"/>
    </w:pPr>
    <w:rPr>
      <w:caps/>
      <w:color w:val="730E0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BC08D3"/>
    <w:pPr>
      <w:pBdr>
        <w:bottom w:val="dotted" w:sz="6" w:space="1" w:color="9B1411" w:themeColor="accent1"/>
      </w:pBdr>
      <w:spacing w:before="200" w:after="0"/>
      <w:outlineLvl w:val="5"/>
    </w:pPr>
    <w:rPr>
      <w:caps/>
      <w:color w:val="730E0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BC08D3"/>
    <w:pPr>
      <w:spacing w:before="200" w:after="0"/>
      <w:outlineLvl w:val="6"/>
    </w:pPr>
    <w:rPr>
      <w:caps/>
      <w:color w:val="730E0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BC08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BC08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uiPriority w:val="33"/>
    <w:qFormat/>
    <w:rsid w:val="00BC08D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C08D3"/>
    <w:rPr>
      <w:b/>
      <w:bCs/>
      <w:color w:val="730E0C" w:themeColor="accent1" w:themeShade="BF"/>
      <w:sz w:val="16"/>
      <w:szCs w:val="16"/>
    </w:rPr>
  </w:style>
  <w:style w:type="character" w:styleId="Herausstellen">
    <w:name w:val="Emphasis"/>
    <w:uiPriority w:val="20"/>
    <w:qFormat/>
    <w:rsid w:val="00BC08D3"/>
    <w:rPr>
      <w:caps/>
      <w:color w:val="4C0908" w:themeColor="accent1" w:themeShade="7F"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C08D3"/>
    <w:rPr>
      <w:caps/>
      <w:color w:val="FFFFFF" w:themeColor="background1"/>
      <w:spacing w:val="15"/>
      <w:sz w:val="22"/>
      <w:szCs w:val="22"/>
      <w:shd w:val="clear" w:color="auto" w:fill="9B1411" w:themeFill="accent1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C08D3"/>
    <w:rPr>
      <w:caps/>
      <w:spacing w:val="15"/>
      <w:shd w:val="clear" w:color="auto" w:fill="F8C3C2" w:themeFill="accent1" w:themeFillTint="33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C08D3"/>
    <w:rPr>
      <w:caps/>
      <w:color w:val="4C0908" w:themeColor="accent1" w:themeShade="7F"/>
      <w:spacing w:val="15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BC08D3"/>
    <w:rPr>
      <w:caps/>
      <w:color w:val="730E0C" w:themeColor="accent1" w:themeShade="BF"/>
      <w:spacing w:val="1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BC08D3"/>
    <w:rPr>
      <w:caps/>
      <w:spacing w:val="10"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BC08D3"/>
    <w:rPr>
      <w:i/>
      <w:iCs/>
      <w:caps/>
      <w:spacing w:val="10"/>
      <w:sz w:val="18"/>
      <w:szCs w:val="18"/>
    </w:rPr>
  </w:style>
  <w:style w:type="character" w:styleId="IntensiveHervorhebung">
    <w:name w:val="Intense Emphasis"/>
    <w:uiPriority w:val="21"/>
    <w:qFormat/>
    <w:rsid w:val="00BC08D3"/>
    <w:rPr>
      <w:b/>
      <w:bCs/>
      <w:caps/>
      <w:color w:val="4C0908" w:themeColor="accent1" w:themeShade="7F"/>
      <w:spacing w:val="10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C08D3"/>
    <w:pPr>
      <w:spacing w:before="240" w:after="240" w:line="240" w:lineRule="auto"/>
      <w:ind w:left="1080" w:right="1080"/>
      <w:jc w:val="center"/>
    </w:pPr>
    <w:rPr>
      <w:color w:val="9B1411" w:themeColor="accent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C08D3"/>
    <w:rPr>
      <w:color w:val="9B1411" w:themeColor="accent1"/>
      <w:sz w:val="24"/>
      <w:szCs w:val="24"/>
    </w:rPr>
  </w:style>
  <w:style w:type="character" w:styleId="IntensiverVerweis">
    <w:name w:val="Intense Reference"/>
    <w:uiPriority w:val="32"/>
    <w:qFormat/>
    <w:rsid w:val="00BC08D3"/>
    <w:rPr>
      <w:b/>
      <w:bCs/>
      <w:i/>
      <w:iCs/>
      <w:caps/>
      <w:color w:val="9B1411" w:themeColor="accent1"/>
    </w:rPr>
  </w:style>
  <w:style w:type="character" w:styleId="Link">
    <w:name w:val="Hyperlink"/>
    <w:basedOn w:val="Absatzstandardschriftart"/>
    <w:unhideWhenUsed/>
    <w:rPr>
      <w:color w:val="4FB8C1" w:themeColor="text2" w:themeTint="99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Pr>
      <w:color w:val="9DFFCB" w:themeColor="followedHyperlink"/>
      <w:u w:val="single"/>
    </w:rPr>
  </w:style>
  <w:style w:type="paragraph" w:styleId="KeinLeerraum">
    <w:name w:val="No Spacing"/>
    <w:link w:val="KeinLeerraumZeichen"/>
    <w:uiPriority w:val="1"/>
    <w:qFormat/>
    <w:rsid w:val="00BC08D3"/>
    <w:pPr>
      <w:spacing w:after="0" w:line="240" w:lineRule="auto"/>
    </w:pPr>
  </w:style>
  <w:style w:type="character" w:customStyle="1" w:styleId="KeinLeerraumZeichen">
    <w:name w:val="Kein Leerraum Zeichen"/>
    <w:basedOn w:val="Absatzstandardschriftart"/>
    <w:link w:val="KeinLeerraum"/>
    <w:uiPriority w:val="1"/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C08D3"/>
    <w:rPr>
      <w:i/>
      <w:iCs/>
      <w:sz w:val="24"/>
      <w:szCs w:val="24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C08D3"/>
    <w:rPr>
      <w:i/>
      <w:iCs/>
      <w:sz w:val="24"/>
      <w:szCs w:val="24"/>
    </w:rPr>
  </w:style>
  <w:style w:type="character" w:styleId="Betont">
    <w:name w:val="Strong"/>
    <w:uiPriority w:val="22"/>
    <w:qFormat/>
    <w:rsid w:val="00BC08D3"/>
    <w:rPr>
      <w:b/>
      <w:bCs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C08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C08D3"/>
    <w:rPr>
      <w:caps/>
      <w:color w:val="595959" w:themeColor="text1" w:themeTint="A6"/>
      <w:spacing w:val="10"/>
      <w:sz w:val="21"/>
      <w:szCs w:val="21"/>
    </w:rPr>
  </w:style>
  <w:style w:type="character" w:styleId="SchwacheHervorhebung">
    <w:name w:val="Subtle Emphasis"/>
    <w:uiPriority w:val="19"/>
    <w:qFormat/>
    <w:rsid w:val="00BC08D3"/>
    <w:rPr>
      <w:i/>
      <w:iCs/>
      <w:color w:val="4C0908" w:themeColor="accent1" w:themeShade="7F"/>
    </w:rPr>
  </w:style>
  <w:style w:type="character" w:styleId="SchwacherVerweis">
    <w:name w:val="Subtle Reference"/>
    <w:uiPriority w:val="31"/>
    <w:qFormat/>
    <w:rsid w:val="00BC08D3"/>
    <w:rPr>
      <w:b/>
      <w:bCs/>
      <w:color w:val="9B1411" w:themeColor="accent1"/>
    </w:rPr>
  </w:style>
  <w:style w:type="paragraph" w:styleId="Titel">
    <w:name w:val="Title"/>
    <w:basedOn w:val="Standard"/>
    <w:next w:val="Standard"/>
    <w:link w:val="TitelZeichen"/>
    <w:uiPriority w:val="10"/>
    <w:qFormat/>
    <w:rsid w:val="00BC08D3"/>
    <w:pPr>
      <w:spacing w:before="0" w:after="0"/>
    </w:pPr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C08D3"/>
    <w:rPr>
      <w:rFonts w:asciiTheme="majorHAnsi" w:eastAsiaTheme="majorEastAsia" w:hAnsiTheme="majorHAnsi" w:cstheme="majorBidi"/>
      <w:caps/>
      <w:color w:val="9B1411" w:themeColor="accent1"/>
      <w:spacing w:val="10"/>
      <w:sz w:val="52"/>
      <w:szCs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08D3"/>
    <w:pPr>
      <w:outlineLvl w:val="9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55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5554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D5554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D5554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D555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D5554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D55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us\AppData\Roaming\Microsoft\Templates\Design%20Ion%20(leer).dotx" TargetMode="External"/></Relationships>
</file>

<file path=word/theme/theme1.xml><?xml version="1.0" encoding="utf-8"?>
<a:theme xmlns:a="http://schemas.openxmlformats.org/drawingml/2006/main" name="Ion">
  <a:themeElements>
    <a:clrScheme name="test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9B1411"/>
      </a:accent1>
      <a:accent2>
        <a:srgbClr val="002060"/>
      </a:accent2>
      <a:accent3>
        <a:srgbClr val="E6B729"/>
      </a:accent3>
      <a:accent4>
        <a:srgbClr val="6AAC90"/>
      </a:accent4>
      <a:accent5>
        <a:srgbClr val="54849A"/>
      </a:accent5>
      <a:accent6>
        <a:srgbClr val="3265CA"/>
      </a:accent6>
      <a:hlink>
        <a:srgbClr val="00B0F0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\Users\Markus\AppData\Roaming\Microsoft\Templates\Design Ion (leer).dotx</Template>
  <TotalTime>0</TotalTime>
  <Pages>1</Pages>
  <Words>138</Words>
  <Characters>876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Inglin</dc:creator>
  <cp:keywords/>
  <cp:lastModifiedBy>Heinz Ulrich</cp:lastModifiedBy>
  <cp:revision>2</cp:revision>
  <cp:lastPrinted>2014-05-04T15:31:00Z</cp:lastPrinted>
  <dcterms:created xsi:type="dcterms:W3CDTF">2018-07-17T08:11:00Z</dcterms:created>
  <dcterms:modified xsi:type="dcterms:W3CDTF">2018-07-17T08:11:00Z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