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D493" w14:textId="05419A0C" w:rsidR="001979BB" w:rsidRPr="00C149EF" w:rsidRDefault="001979BB" w:rsidP="00BC08D3">
      <w:pPr>
        <w:pStyle w:val="Titel"/>
        <w:rPr>
          <w:rFonts w:ascii="HelveticaNeue" w:hAnsi="HelveticaNeue"/>
          <w:sz w:val="48"/>
          <w:lang w:val="fr-FR"/>
        </w:rPr>
      </w:pPr>
      <w:r w:rsidRPr="00C149EF">
        <w:rPr>
          <w:b/>
          <w:noProof/>
          <w:color w:val="FF0000"/>
          <w:sz w:val="44"/>
          <w:szCs w:val="4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EBF5A86" wp14:editId="44D9EE83">
            <wp:simplePos x="0" y="0"/>
            <wp:positionH relativeFrom="column">
              <wp:posOffset>0</wp:posOffset>
            </wp:positionH>
            <wp:positionV relativeFrom="paragraph">
              <wp:posOffset>4397</wp:posOffset>
            </wp:positionV>
            <wp:extent cx="9144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Tauchen\SUSV\Logo_SUSV_UW-F-V_Treff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C149EF">
        <w:rPr>
          <w:rFonts w:ascii="HelveticaNeue" w:hAnsi="HelveticaNeue"/>
          <w:sz w:val="48"/>
          <w:lang w:val="fr-FR"/>
        </w:rPr>
        <w:t>Underwater</w:t>
      </w:r>
      <w:proofErr w:type="spellEnd"/>
      <w:r w:rsidRPr="00C149EF">
        <w:rPr>
          <w:rFonts w:ascii="HelveticaNeue" w:hAnsi="HelveticaNeue"/>
          <w:sz w:val="48"/>
          <w:lang w:val="fr-FR"/>
        </w:rPr>
        <w:t xml:space="preserve"> Photo </w:t>
      </w:r>
      <w:proofErr w:type="spellStart"/>
      <w:r w:rsidRPr="00C149EF">
        <w:rPr>
          <w:rFonts w:ascii="HelveticaNeue" w:hAnsi="HelveticaNeue"/>
          <w:sz w:val="48"/>
          <w:lang w:val="fr-FR"/>
        </w:rPr>
        <w:t>Topic</w:t>
      </w:r>
      <w:proofErr w:type="spellEnd"/>
    </w:p>
    <w:p w14:paraId="2335148F" w14:textId="56242962" w:rsidR="007978B7" w:rsidRPr="00C149EF" w:rsidRDefault="00ED413A" w:rsidP="00BC08D3">
      <w:pPr>
        <w:pStyle w:val="Titel"/>
        <w:rPr>
          <w:rFonts w:ascii="HelveticaNeue" w:hAnsi="HelveticaNeue"/>
          <w:sz w:val="48"/>
          <w:lang w:val="fr-FR"/>
        </w:rPr>
      </w:pPr>
      <w:r w:rsidRPr="00C149EF">
        <w:rPr>
          <w:rFonts w:ascii="HelveticaNeue" w:hAnsi="HelveticaNeue"/>
          <w:sz w:val="48"/>
          <w:lang w:val="fr-FR"/>
        </w:rPr>
        <w:t>Concours</w:t>
      </w:r>
    </w:p>
    <w:p w14:paraId="697DA36E" w14:textId="77777777" w:rsidR="001979BB" w:rsidRPr="00C149EF" w:rsidRDefault="001979BB" w:rsidP="001979BB">
      <w:pPr>
        <w:rPr>
          <w:sz w:val="12"/>
          <w:lang w:val="fr-FR"/>
        </w:rPr>
      </w:pPr>
    </w:p>
    <w:p w14:paraId="78A2562F" w14:textId="09F49AFB" w:rsidR="00747684" w:rsidRPr="00C149EF" w:rsidRDefault="004439E7" w:rsidP="004439E7">
      <w:pPr>
        <w:pStyle w:val="berschrift1"/>
        <w:rPr>
          <w:lang w:val="fr-FR"/>
        </w:rPr>
      </w:pPr>
      <w:r w:rsidRPr="00C149EF">
        <w:rPr>
          <w:lang w:val="fr-FR"/>
        </w:rPr>
        <w:t>R</w:t>
      </w:r>
      <w:r w:rsidR="00ED413A" w:rsidRPr="00C149EF">
        <w:rPr>
          <w:lang w:val="fr-FR"/>
        </w:rPr>
        <w:t>E</w:t>
      </w:r>
      <w:r w:rsidRPr="00C149EF">
        <w:rPr>
          <w:lang w:val="fr-FR"/>
        </w:rPr>
        <w:t>glement</w:t>
      </w:r>
      <w:r w:rsidR="00ED413A" w:rsidRPr="00C149EF">
        <w:rPr>
          <w:lang w:val="fr-FR"/>
        </w:rPr>
        <w:t xml:space="preserve"> du Concours </w:t>
      </w:r>
      <w:proofErr w:type="spellStart"/>
      <w:r w:rsidRPr="00C149EF">
        <w:rPr>
          <w:lang w:val="fr-FR"/>
        </w:rPr>
        <w:t>Underwater</w:t>
      </w:r>
      <w:proofErr w:type="spellEnd"/>
      <w:r w:rsidRPr="00C149EF">
        <w:rPr>
          <w:lang w:val="fr-FR"/>
        </w:rPr>
        <w:t xml:space="preserve"> Photo </w:t>
      </w:r>
      <w:proofErr w:type="spellStart"/>
      <w:r w:rsidR="000C69B3" w:rsidRPr="00C149EF">
        <w:rPr>
          <w:lang w:val="fr-FR"/>
        </w:rPr>
        <w:t>T</w:t>
      </w:r>
      <w:r w:rsidR="00A36B46" w:rsidRPr="00C149EF">
        <w:rPr>
          <w:lang w:val="fr-FR"/>
        </w:rPr>
        <w:t>opic</w:t>
      </w:r>
      <w:proofErr w:type="spellEnd"/>
      <w:r w:rsidR="00AE1711" w:rsidRPr="00C149EF">
        <w:rPr>
          <w:lang w:val="fr-FR"/>
        </w:rPr>
        <w:t xml:space="preserve"> </w:t>
      </w:r>
    </w:p>
    <w:p w14:paraId="06D1387F" w14:textId="420ED36D" w:rsidR="00D92186" w:rsidRPr="00C149EF" w:rsidRDefault="00ED413A" w:rsidP="00D92186">
      <w:pPr>
        <w:pStyle w:val="berschrift2"/>
        <w:rPr>
          <w:lang w:val="fr-FR"/>
        </w:rPr>
      </w:pPr>
      <w:r w:rsidRPr="00C149EF">
        <w:rPr>
          <w:lang w:val="fr-FR"/>
        </w:rPr>
        <w:t>Généralités</w:t>
      </w:r>
    </w:p>
    <w:p w14:paraId="23711783" w14:textId="35E54202" w:rsidR="00D92186" w:rsidRPr="00C149EF" w:rsidRDefault="00ED413A" w:rsidP="00D92186">
      <w:pPr>
        <w:rPr>
          <w:lang w:val="fr-FR"/>
        </w:rPr>
      </w:pPr>
      <w:r w:rsidRPr="00C149EF">
        <w:rPr>
          <w:lang w:val="fr-FR"/>
        </w:rPr>
        <w:t>Le concours</w:t>
      </w:r>
      <w:r w:rsidR="00D92186" w:rsidRPr="00C149EF">
        <w:rPr>
          <w:lang w:val="fr-FR"/>
        </w:rPr>
        <w:t xml:space="preserve"> </w:t>
      </w:r>
      <w:proofErr w:type="spellStart"/>
      <w:r w:rsidR="000C69B3" w:rsidRPr="00C149EF">
        <w:rPr>
          <w:lang w:val="fr-FR"/>
        </w:rPr>
        <w:t>UNDERWATER</w:t>
      </w:r>
      <w:proofErr w:type="spellEnd"/>
      <w:r w:rsidR="000C69B3" w:rsidRPr="00C149EF">
        <w:rPr>
          <w:lang w:val="fr-FR"/>
        </w:rPr>
        <w:t xml:space="preserve"> PHOTO </w:t>
      </w:r>
      <w:proofErr w:type="spellStart"/>
      <w:r w:rsidR="00A36B46" w:rsidRPr="00C149EF">
        <w:rPr>
          <w:lang w:val="fr-FR"/>
        </w:rPr>
        <w:t>TOPIC</w:t>
      </w:r>
      <w:proofErr w:type="spellEnd"/>
      <w:r w:rsidR="00A36B46" w:rsidRPr="00C149EF">
        <w:rPr>
          <w:lang w:val="fr-FR"/>
        </w:rPr>
        <w:t xml:space="preserve"> </w:t>
      </w:r>
      <w:r w:rsidRPr="00C149EF">
        <w:rPr>
          <w:lang w:val="fr-FR"/>
        </w:rPr>
        <w:t xml:space="preserve">est  un concours </w:t>
      </w:r>
      <w:r w:rsidR="00643885" w:rsidRPr="00C149EF">
        <w:rPr>
          <w:lang w:val="fr-FR"/>
        </w:rPr>
        <w:t>de soumission pour photographies sous-marines</w:t>
      </w:r>
      <w:r w:rsidR="00D92186" w:rsidRPr="00C149EF">
        <w:rPr>
          <w:lang w:val="fr-FR"/>
        </w:rPr>
        <w:t xml:space="preserve">. </w:t>
      </w:r>
      <w:r w:rsidR="00643885" w:rsidRPr="00C149EF">
        <w:rPr>
          <w:lang w:val="fr-FR"/>
        </w:rPr>
        <w:t xml:space="preserve">Celui-ci est ouvert à tous les membres de la Fédération Suisse </w:t>
      </w:r>
      <w:r w:rsidR="00517376" w:rsidRPr="00C149EF">
        <w:rPr>
          <w:lang w:val="fr-FR"/>
        </w:rPr>
        <w:t>de Sports Subaquatiques</w:t>
      </w:r>
      <w:r w:rsidR="00C42E64" w:rsidRPr="00C149EF">
        <w:rPr>
          <w:lang w:val="fr-FR"/>
        </w:rPr>
        <w:t>.</w:t>
      </w:r>
    </w:p>
    <w:p w14:paraId="449FB8FB" w14:textId="7F2A44D1" w:rsidR="00D92186" w:rsidRPr="00C149EF" w:rsidRDefault="00517376" w:rsidP="00D92186">
      <w:pPr>
        <w:pStyle w:val="berschrift2"/>
        <w:rPr>
          <w:lang w:val="fr-FR"/>
        </w:rPr>
      </w:pPr>
      <w:r w:rsidRPr="00C149EF">
        <w:rPr>
          <w:lang w:val="fr-FR"/>
        </w:rPr>
        <w:t>Echeances</w:t>
      </w:r>
    </w:p>
    <w:p w14:paraId="3E885E75" w14:textId="55AF9DD6" w:rsidR="00D92186" w:rsidRPr="00C149EF" w:rsidRDefault="00517376" w:rsidP="00D92186">
      <w:pPr>
        <w:rPr>
          <w:lang w:val="fr-FR"/>
        </w:rPr>
      </w:pPr>
      <w:r w:rsidRPr="00C149EF">
        <w:rPr>
          <w:lang w:val="fr-FR"/>
        </w:rPr>
        <w:t xml:space="preserve">Les </w:t>
      </w:r>
      <w:r w:rsidR="00EB5B56" w:rsidRPr="00C149EF">
        <w:rPr>
          <w:lang w:val="fr-FR"/>
        </w:rPr>
        <w:t>é</w:t>
      </w:r>
      <w:r w:rsidRPr="00C149EF">
        <w:rPr>
          <w:lang w:val="fr-FR"/>
        </w:rPr>
        <w:t xml:space="preserve">chéances sont publiées dans le magazine </w:t>
      </w:r>
      <w:r w:rsidR="00FB4191" w:rsidRPr="00C149EF">
        <w:rPr>
          <w:lang w:val="fr-FR"/>
        </w:rPr>
        <w:t>de la Fédération</w:t>
      </w:r>
      <w:r w:rsidRPr="00C149EF">
        <w:rPr>
          <w:lang w:val="fr-FR"/>
        </w:rPr>
        <w:t xml:space="preserve"> « Nereus » et sur le site Internet de la FSSS</w:t>
      </w:r>
      <w:r w:rsidR="00EB5B56" w:rsidRPr="00C149EF">
        <w:rPr>
          <w:lang w:val="fr-FR"/>
        </w:rPr>
        <w:t>, ce, respectivement, début février, avril, juin, août, octobre et décembre.</w:t>
      </w:r>
      <w:r w:rsidR="000802F4" w:rsidRPr="00C149EF">
        <w:rPr>
          <w:lang w:val="fr-FR"/>
        </w:rPr>
        <w:br/>
      </w:r>
      <w:r w:rsidR="00EB5B56" w:rsidRPr="00C149EF">
        <w:rPr>
          <w:lang w:val="fr-FR"/>
        </w:rPr>
        <w:t>Chaque participant</w:t>
      </w:r>
      <w:r w:rsidR="00FD2D1E">
        <w:rPr>
          <w:lang w:val="fr-FR"/>
        </w:rPr>
        <w:t>(</w:t>
      </w:r>
      <w:r w:rsidR="00EB5B56" w:rsidRPr="00C149EF">
        <w:rPr>
          <w:lang w:val="fr-FR"/>
        </w:rPr>
        <w:t>e</w:t>
      </w:r>
      <w:r w:rsidR="00FD2D1E">
        <w:rPr>
          <w:lang w:val="fr-FR"/>
        </w:rPr>
        <w:t>)</w:t>
      </w:r>
      <w:r w:rsidR="00EB5B56" w:rsidRPr="00C149EF">
        <w:rPr>
          <w:lang w:val="fr-FR"/>
        </w:rPr>
        <w:t xml:space="preserve"> </w:t>
      </w:r>
      <w:r w:rsidR="00FD2D1E">
        <w:rPr>
          <w:lang w:val="fr-FR"/>
        </w:rPr>
        <w:t xml:space="preserve">doit </w:t>
      </w:r>
      <w:r w:rsidR="004C0D63" w:rsidRPr="00C149EF">
        <w:rPr>
          <w:lang w:val="fr-FR"/>
        </w:rPr>
        <w:t xml:space="preserve">envoyer </w:t>
      </w:r>
      <w:r w:rsidR="00160ECA" w:rsidRPr="00C149EF">
        <w:rPr>
          <w:lang w:val="fr-FR"/>
        </w:rPr>
        <w:t xml:space="preserve">par e-mail </w:t>
      </w:r>
      <w:r w:rsidR="004C0D63" w:rsidRPr="00C149EF">
        <w:rPr>
          <w:lang w:val="fr-FR"/>
        </w:rPr>
        <w:t>jusqu’à la date limite d’envoi publiée</w:t>
      </w:r>
      <w:r w:rsidR="005E4044">
        <w:rPr>
          <w:lang w:val="fr-FR"/>
        </w:rPr>
        <w:t>,</w:t>
      </w:r>
      <w:r w:rsidR="004C0D63" w:rsidRPr="00C149EF">
        <w:rPr>
          <w:lang w:val="fr-FR"/>
        </w:rPr>
        <w:t xml:space="preserve"> son cliché accompagné du </w:t>
      </w:r>
      <w:r w:rsidR="004F52C9">
        <w:rPr>
          <w:lang w:val="fr-FR"/>
        </w:rPr>
        <w:t>bulletin</w:t>
      </w:r>
      <w:r w:rsidR="004C0D63" w:rsidRPr="00C149EF">
        <w:rPr>
          <w:lang w:val="fr-FR"/>
        </w:rPr>
        <w:t xml:space="preserve"> de participation</w:t>
      </w:r>
      <w:r w:rsidR="00160ECA" w:rsidRPr="00C149EF">
        <w:rPr>
          <w:lang w:val="fr-FR"/>
        </w:rPr>
        <w:t xml:space="preserve"> dûment rempli à l’adresse mail indiquée sur le dit </w:t>
      </w:r>
      <w:r w:rsidR="004F52C9">
        <w:rPr>
          <w:lang w:val="fr-FR"/>
        </w:rPr>
        <w:t>bulletin</w:t>
      </w:r>
      <w:r w:rsidR="00160ECA" w:rsidRPr="00C149EF">
        <w:rPr>
          <w:lang w:val="fr-FR"/>
        </w:rPr>
        <w:t>. La date de réception de l’e-mail est déterminante.</w:t>
      </w:r>
    </w:p>
    <w:p w14:paraId="109C9037" w14:textId="5104D79A" w:rsidR="00D92186" w:rsidRPr="00C149EF" w:rsidRDefault="000A660B" w:rsidP="00D92186">
      <w:pPr>
        <w:pStyle w:val="berschrift2"/>
        <w:rPr>
          <w:lang w:val="fr-FR"/>
        </w:rPr>
      </w:pPr>
      <w:r w:rsidRPr="00C149EF">
        <w:rPr>
          <w:lang w:val="fr-FR"/>
        </w:rPr>
        <w:t>Photos</w:t>
      </w:r>
    </w:p>
    <w:p w14:paraId="6D3784BA" w14:textId="0454ED35" w:rsidR="007133D9" w:rsidRPr="00C149EF" w:rsidRDefault="000A660B" w:rsidP="00D92186">
      <w:pPr>
        <w:rPr>
          <w:lang w:val="fr-FR"/>
        </w:rPr>
      </w:pPr>
      <w:r w:rsidRPr="00C149EF">
        <w:rPr>
          <w:lang w:val="fr-FR"/>
        </w:rPr>
        <w:t>Les clichés doivent avoir été pris avec un appareil photo numérique</w:t>
      </w:r>
      <w:r w:rsidR="00775AD3" w:rsidRPr="00C149EF">
        <w:rPr>
          <w:lang w:val="fr-FR"/>
        </w:rPr>
        <w:t>.</w:t>
      </w:r>
      <w:r w:rsidR="00D92186" w:rsidRPr="00C149EF">
        <w:rPr>
          <w:lang w:val="fr-FR"/>
        </w:rPr>
        <w:t xml:space="preserve"> </w:t>
      </w:r>
      <w:r w:rsidRPr="00C149EF">
        <w:rPr>
          <w:lang w:val="fr-FR"/>
        </w:rPr>
        <w:t>Les clichés réalisés en piscine, aquarium</w:t>
      </w:r>
      <w:r w:rsidR="00FD2D1E">
        <w:rPr>
          <w:lang w:val="fr-FR"/>
        </w:rPr>
        <w:t>,</w:t>
      </w:r>
      <w:r w:rsidRPr="00C149EF">
        <w:rPr>
          <w:lang w:val="fr-FR"/>
        </w:rPr>
        <w:t xml:space="preserve"> </w:t>
      </w:r>
      <w:r w:rsidR="00FD2D1E">
        <w:rPr>
          <w:lang w:val="fr-FR"/>
        </w:rPr>
        <w:t>de même que</w:t>
      </w:r>
      <w:r w:rsidRPr="00C149EF">
        <w:rPr>
          <w:lang w:val="fr-FR"/>
        </w:rPr>
        <w:t xml:space="preserve"> les montages ne sont pas autorisés, sauf</w:t>
      </w:r>
      <w:r w:rsidR="00F35AFB" w:rsidRPr="00C149EF">
        <w:rPr>
          <w:lang w:val="fr-FR"/>
        </w:rPr>
        <w:t xml:space="preserve"> autorisation explicite lors de la publication du thème. Les clichés doivent </w:t>
      </w:r>
      <w:r w:rsidR="005E4044">
        <w:rPr>
          <w:lang w:val="fr-FR"/>
        </w:rPr>
        <w:t xml:space="preserve">au minimum avoir été </w:t>
      </w:r>
      <w:r w:rsidR="00F35AFB" w:rsidRPr="00C149EF">
        <w:rPr>
          <w:lang w:val="fr-FR"/>
        </w:rPr>
        <w:t>pris à moitié sous l’eau. Il est permis de ret</w:t>
      </w:r>
      <w:r w:rsidR="005E4044">
        <w:rPr>
          <w:lang w:val="fr-FR"/>
        </w:rPr>
        <w:t xml:space="preserve">ravailler </w:t>
      </w:r>
      <w:r w:rsidR="00F35AFB" w:rsidRPr="00C149EF">
        <w:rPr>
          <w:lang w:val="fr-FR"/>
        </w:rPr>
        <w:t xml:space="preserve">et </w:t>
      </w:r>
      <w:r w:rsidR="005961FB" w:rsidRPr="00C149EF">
        <w:rPr>
          <w:lang w:val="fr-FR"/>
        </w:rPr>
        <w:t>de recadrer la photo.</w:t>
      </w:r>
    </w:p>
    <w:p w14:paraId="7793151E" w14:textId="65B5A3AC" w:rsidR="007133D9" w:rsidRPr="00C149EF" w:rsidRDefault="005961FB" w:rsidP="00D92186">
      <w:pPr>
        <w:rPr>
          <w:lang w:val="fr-FR"/>
        </w:rPr>
      </w:pPr>
      <w:r w:rsidRPr="00C149EF">
        <w:rPr>
          <w:lang w:val="fr-FR"/>
        </w:rPr>
        <w:t>L</w:t>
      </w:r>
      <w:r w:rsidR="00DE671B">
        <w:rPr>
          <w:lang w:val="fr-FR"/>
        </w:rPr>
        <w:t>a photo doit répondre aux caractéristiques</w:t>
      </w:r>
      <w:r w:rsidRPr="00C149EF">
        <w:rPr>
          <w:lang w:val="fr-FR"/>
        </w:rPr>
        <w:t xml:space="preserve"> techniques suivant</w:t>
      </w:r>
      <w:r w:rsidR="00DE671B">
        <w:rPr>
          <w:lang w:val="fr-FR"/>
        </w:rPr>
        <w:t>e</w:t>
      </w:r>
      <w:r w:rsidRPr="00C149EF">
        <w:rPr>
          <w:lang w:val="fr-FR"/>
        </w:rPr>
        <w:t>s </w:t>
      </w:r>
      <w:proofErr w:type="gramStart"/>
      <w:r w:rsidRPr="00C149EF">
        <w:rPr>
          <w:lang w:val="fr-FR"/>
        </w:rPr>
        <w:t>:</w:t>
      </w:r>
      <w:proofErr w:type="gramEnd"/>
      <w:r w:rsidR="00EF4275" w:rsidRPr="00C149EF">
        <w:rPr>
          <w:lang w:val="fr-FR"/>
        </w:rPr>
        <w:br/>
      </w:r>
      <w:r w:rsidRPr="00C149EF">
        <w:rPr>
          <w:lang w:val="fr-FR"/>
        </w:rPr>
        <w:t xml:space="preserve">Format du fichier </w:t>
      </w:r>
      <w:r w:rsidR="007133D9" w:rsidRPr="00C149EF">
        <w:rPr>
          <w:lang w:val="fr-FR"/>
        </w:rPr>
        <w:t xml:space="preserve">: </w:t>
      </w:r>
      <w:r w:rsidR="007133D9" w:rsidRPr="00C149EF">
        <w:rPr>
          <w:lang w:val="fr-FR"/>
        </w:rPr>
        <w:tab/>
      </w:r>
      <w:proofErr w:type="spellStart"/>
      <w:r w:rsidR="007133D9" w:rsidRPr="00C149EF">
        <w:rPr>
          <w:lang w:val="fr-FR"/>
        </w:rPr>
        <w:t>JPEG</w:t>
      </w:r>
      <w:proofErr w:type="spellEnd"/>
      <w:r w:rsidR="007133D9" w:rsidRPr="00C149EF">
        <w:rPr>
          <w:lang w:val="fr-FR"/>
        </w:rPr>
        <w:t xml:space="preserve"> </w:t>
      </w:r>
      <w:r w:rsidRPr="00C149EF">
        <w:rPr>
          <w:lang w:val="fr-FR"/>
        </w:rPr>
        <w:t>en qualité maximale</w:t>
      </w:r>
      <w:r w:rsidR="007133D9" w:rsidRPr="00C149EF">
        <w:rPr>
          <w:lang w:val="fr-FR"/>
        </w:rPr>
        <w:t xml:space="preserve"> (</w:t>
      </w:r>
      <w:r w:rsidR="009246A9" w:rsidRPr="00C149EF">
        <w:rPr>
          <w:lang w:val="fr-FR"/>
        </w:rPr>
        <w:t>compression la plus faible</w:t>
      </w:r>
      <w:r w:rsidR="007133D9" w:rsidRPr="00C149EF">
        <w:rPr>
          <w:lang w:val="fr-FR"/>
        </w:rPr>
        <w:t>)</w:t>
      </w:r>
      <w:r w:rsidR="00EF4275" w:rsidRPr="00C149EF">
        <w:rPr>
          <w:lang w:val="fr-FR"/>
        </w:rPr>
        <w:br/>
      </w:r>
      <w:r w:rsidR="009246A9" w:rsidRPr="00C149EF">
        <w:rPr>
          <w:lang w:val="fr-FR"/>
        </w:rPr>
        <w:t xml:space="preserve">Taille de la photo </w:t>
      </w:r>
      <w:r w:rsidR="007133D9" w:rsidRPr="00C149EF">
        <w:rPr>
          <w:lang w:val="fr-FR"/>
        </w:rPr>
        <w:t>:</w:t>
      </w:r>
      <w:r w:rsidR="007133D9" w:rsidRPr="00C149EF">
        <w:rPr>
          <w:lang w:val="fr-FR"/>
        </w:rPr>
        <w:tab/>
      </w:r>
      <w:r w:rsidR="009246A9" w:rsidRPr="00C149EF">
        <w:rPr>
          <w:lang w:val="fr-FR"/>
        </w:rPr>
        <w:t>au minimum</w:t>
      </w:r>
      <w:r w:rsidR="007133D9" w:rsidRPr="00C149EF">
        <w:rPr>
          <w:lang w:val="fr-FR"/>
        </w:rPr>
        <w:t xml:space="preserve"> 6 </w:t>
      </w:r>
      <w:r w:rsidR="009246A9" w:rsidRPr="00C149EF">
        <w:rPr>
          <w:lang w:val="fr-FR"/>
        </w:rPr>
        <w:t>mé</w:t>
      </w:r>
      <w:r w:rsidR="007133D9" w:rsidRPr="00C149EF">
        <w:rPr>
          <w:lang w:val="fr-FR"/>
        </w:rPr>
        <w:t>gapixel</w:t>
      </w:r>
      <w:r w:rsidR="00FD2D1E">
        <w:rPr>
          <w:lang w:val="fr-FR"/>
        </w:rPr>
        <w:t>s</w:t>
      </w:r>
      <w:r w:rsidR="007133D9" w:rsidRPr="00C149EF">
        <w:rPr>
          <w:lang w:val="fr-FR"/>
        </w:rPr>
        <w:t xml:space="preserve"> (</w:t>
      </w:r>
      <w:r w:rsidR="009246A9" w:rsidRPr="00C149EF">
        <w:rPr>
          <w:lang w:val="fr-FR"/>
        </w:rPr>
        <w:t>également recadré</w:t>
      </w:r>
      <w:r w:rsidR="007133D9" w:rsidRPr="00C149EF">
        <w:rPr>
          <w:lang w:val="fr-FR"/>
        </w:rPr>
        <w:t>)</w:t>
      </w:r>
    </w:p>
    <w:p w14:paraId="68283FA6" w14:textId="1C59F70D" w:rsidR="00D92186" w:rsidRPr="00C149EF" w:rsidRDefault="009246A9" w:rsidP="00D92186">
      <w:pPr>
        <w:pStyle w:val="berschrift2"/>
        <w:rPr>
          <w:lang w:val="fr-FR"/>
        </w:rPr>
      </w:pPr>
      <w:r w:rsidRPr="00C149EF">
        <w:rPr>
          <w:lang w:val="fr-FR"/>
        </w:rPr>
        <w:t>Theme du concours</w:t>
      </w:r>
    </w:p>
    <w:p w14:paraId="6B1EA90E" w14:textId="3776DB98" w:rsidR="00EF4275" w:rsidRPr="00C149EF" w:rsidRDefault="006617B1" w:rsidP="00EF4275">
      <w:pPr>
        <w:rPr>
          <w:lang w:val="fr-FR"/>
        </w:rPr>
      </w:pPr>
      <w:r w:rsidRPr="00C149EF">
        <w:rPr>
          <w:lang w:val="fr-FR"/>
        </w:rPr>
        <w:t>Les thèmes sont publiés en même temps que l’échéance dans le magazine de la Fédération « Nereus »</w:t>
      </w:r>
      <w:r w:rsidR="00FB4191" w:rsidRPr="00C149EF">
        <w:rPr>
          <w:lang w:val="fr-FR"/>
        </w:rPr>
        <w:t>, de même que sur le site Internet de la FSSS. Chaque participant</w:t>
      </w:r>
      <w:r w:rsidR="00FD2D1E">
        <w:rPr>
          <w:lang w:val="fr-FR"/>
        </w:rPr>
        <w:t>(</w:t>
      </w:r>
      <w:r w:rsidR="00FB4191" w:rsidRPr="00C149EF">
        <w:rPr>
          <w:lang w:val="fr-FR"/>
        </w:rPr>
        <w:t>e</w:t>
      </w:r>
      <w:r w:rsidR="00FD2D1E">
        <w:rPr>
          <w:lang w:val="fr-FR"/>
        </w:rPr>
        <w:t>)</w:t>
      </w:r>
      <w:r w:rsidR="00FB4191" w:rsidRPr="00C149EF">
        <w:rPr>
          <w:lang w:val="fr-FR"/>
        </w:rPr>
        <w:t xml:space="preserve"> peut envoyer un cliché par thème de concours</w:t>
      </w:r>
      <w:r w:rsidR="00EF4275" w:rsidRPr="00C149EF">
        <w:rPr>
          <w:lang w:val="fr-FR"/>
        </w:rPr>
        <w:t>.</w:t>
      </w:r>
      <w:r w:rsidR="0081797B" w:rsidRPr="00C149EF">
        <w:rPr>
          <w:lang w:val="fr-FR"/>
        </w:rPr>
        <w:t xml:space="preserve"> </w:t>
      </w:r>
    </w:p>
    <w:p w14:paraId="2672E56F" w14:textId="75436A1C" w:rsidR="0081797B" w:rsidRPr="00C149EF" w:rsidRDefault="007577E7" w:rsidP="0081797B">
      <w:pPr>
        <w:rPr>
          <w:lang w:val="fr-FR"/>
        </w:rPr>
      </w:pPr>
      <w:r w:rsidRPr="00C149EF">
        <w:rPr>
          <w:lang w:val="fr-FR"/>
        </w:rPr>
        <w:t xml:space="preserve">Si, lors de la publication, aucune autre règle n’est mentionnée pour le dit thème, alors s’appliquent les conditions </w:t>
      </w:r>
      <w:r w:rsidR="009709FD" w:rsidRPr="00C149EF">
        <w:rPr>
          <w:lang w:val="fr-FR"/>
        </w:rPr>
        <w:t>explicites du présent règlement</w:t>
      </w:r>
      <w:r w:rsidR="00703364" w:rsidRPr="00C149EF">
        <w:rPr>
          <w:lang w:val="fr-FR"/>
        </w:rPr>
        <w:t>.</w:t>
      </w:r>
    </w:p>
    <w:p w14:paraId="20D8AA78" w14:textId="77777777" w:rsidR="00D92186" w:rsidRPr="00C149EF" w:rsidRDefault="00D92186" w:rsidP="00D92186">
      <w:pPr>
        <w:pStyle w:val="berschrift2"/>
        <w:rPr>
          <w:lang w:val="fr-FR"/>
        </w:rPr>
      </w:pPr>
      <w:r w:rsidRPr="00C149EF">
        <w:rPr>
          <w:lang w:val="fr-FR"/>
        </w:rPr>
        <w:t>Jury</w:t>
      </w:r>
    </w:p>
    <w:p w14:paraId="1C6387F5" w14:textId="1642D158" w:rsidR="00B03F62" w:rsidRPr="00C149EF" w:rsidRDefault="009709FD" w:rsidP="00726E9E">
      <w:pPr>
        <w:rPr>
          <w:lang w:val="fr-FR"/>
        </w:rPr>
      </w:pPr>
      <w:r w:rsidRPr="00C149EF">
        <w:rPr>
          <w:lang w:val="fr-FR"/>
        </w:rPr>
        <w:t>Le</w:t>
      </w:r>
      <w:r w:rsidR="00D92186" w:rsidRPr="00C149EF">
        <w:rPr>
          <w:lang w:val="fr-FR"/>
        </w:rPr>
        <w:t xml:space="preserve"> </w:t>
      </w:r>
      <w:r w:rsidR="00FD2D1E">
        <w:rPr>
          <w:lang w:val="fr-FR"/>
        </w:rPr>
        <w:t>j</w:t>
      </w:r>
      <w:r w:rsidR="00D92186" w:rsidRPr="00C149EF">
        <w:rPr>
          <w:lang w:val="fr-FR"/>
        </w:rPr>
        <w:t xml:space="preserve">ury </w:t>
      </w:r>
      <w:r w:rsidRPr="00C149EF">
        <w:rPr>
          <w:lang w:val="fr-FR"/>
        </w:rPr>
        <w:t>est constitu</w:t>
      </w:r>
      <w:r w:rsidR="00B50661" w:rsidRPr="00C149EF">
        <w:rPr>
          <w:lang w:val="fr-FR"/>
        </w:rPr>
        <w:t>é</w:t>
      </w:r>
      <w:r w:rsidRPr="00C149EF">
        <w:rPr>
          <w:lang w:val="fr-FR"/>
        </w:rPr>
        <w:t xml:space="preserve"> par l’organisateur et se co</w:t>
      </w:r>
      <w:r w:rsidR="00B50661" w:rsidRPr="00C149EF">
        <w:rPr>
          <w:lang w:val="fr-FR"/>
        </w:rPr>
        <w:t>m</w:t>
      </w:r>
      <w:r w:rsidRPr="00C149EF">
        <w:rPr>
          <w:lang w:val="fr-FR"/>
        </w:rPr>
        <w:t xml:space="preserve">pose </w:t>
      </w:r>
      <w:r w:rsidR="00B50661" w:rsidRPr="00C149EF">
        <w:rPr>
          <w:lang w:val="fr-FR"/>
        </w:rPr>
        <w:t>de différentes personnes issues de la plongée sportive et de la photographie sous-marine</w:t>
      </w:r>
      <w:r w:rsidR="00D92186" w:rsidRPr="00C149EF">
        <w:rPr>
          <w:lang w:val="fr-FR"/>
        </w:rPr>
        <w:t>.</w:t>
      </w:r>
      <w:r w:rsidR="00703364" w:rsidRPr="00C149EF">
        <w:rPr>
          <w:lang w:val="fr-FR"/>
        </w:rPr>
        <w:br/>
      </w:r>
      <w:r w:rsidR="00B50661" w:rsidRPr="00C149EF">
        <w:rPr>
          <w:lang w:val="fr-FR"/>
        </w:rPr>
        <w:t>Le jury fait un classement jusqu’au dixième ran</w:t>
      </w:r>
      <w:r w:rsidR="00DF65ED">
        <w:rPr>
          <w:lang w:val="fr-FR"/>
        </w:rPr>
        <w:t>g</w:t>
      </w:r>
      <w:r w:rsidR="00B50661" w:rsidRPr="00C149EF">
        <w:rPr>
          <w:lang w:val="fr-FR"/>
        </w:rPr>
        <w:t xml:space="preserve"> au maximum par thème. </w:t>
      </w:r>
      <w:r w:rsidR="00123E31" w:rsidRPr="00C149EF">
        <w:rPr>
          <w:lang w:val="fr-FR"/>
        </w:rPr>
        <w:t>Les classements sont publiés aux dates de publication mentionnées. La décision du jury est définitive.</w:t>
      </w:r>
      <w:r w:rsidR="00D92186" w:rsidRPr="00C149EF">
        <w:rPr>
          <w:lang w:val="fr-FR"/>
        </w:rPr>
        <w:t xml:space="preserve"> </w:t>
      </w:r>
    </w:p>
    <w:p w14:paraId="4A833645" w14:textId="77777777" w:rsidR="00B03F62" w:rsidRPr="00C149EF" w:rsidRDefault="00B03F62">
      <w:pPr>
        <w:rPr>
          <w:lang w:val="fr-FR"/>
        </w:rPr>
      </w:pPr>
      <w:r w:rsidRPr="00C149EF">
        <w:rPr>
          <w:lang w:val="fr-FR"/>
        </w:rPr>
        <w:br w:type="page"/>
      </w:r>
    </w:p>
    <w:p w14:paraId="0BEB3B1B" w14:textId="1BAD8F3F" w:rsidR="00D92186" w:rsidRPr="00C149EF" w:rsidRDefault="00994FC3" w:rsidP="00D92186">
      <w:pPr>
        <w:pStyle w:val="berschrift2"/>
        <w:rPr>
          <w:lang w:val="fr-FR"/>
        </w:rPr>
      </w:pPr>
      <w:r w:rsidRPr="00C149EF">
        <w:rPr>
          <w:lang w:val="fr-FR"/>
        </w:rPr>
        <w:lastRenderedPageBreak/>
        <w:t>droits de jouissance</w:t>
      </w:r>
    </w:p>
    <w:p w14:paraId="5A4739D2" w14:textId="5BF45400" w:rsidR="00D92186" w:rsidRPr="00C149EF" w:rsidRDefault="005C4BD6" w:rsidP="00B70993">
      <w:pPr>
        <w:rPr>
          <w:lang w:val="fr-FR"/>
        </w:rPr>
      </w:pPr>
      <w:r w:rsidRPr="00C149EF">
        <w:rPr>
          <w:lang w:val="fr-FR"/>
        </w:rPr>
        <w:t xml:space="preserve">La participante ou le participant </w:t>
      </w:r>
      <w:r w:rsidR="00EC7118" w:rsidRPr="00C149EF">
        <w:rPr>
          <w:lang w:val="fr-FR"/>
        </w:rPr>
        <w:t>se déclare d’</w:t>
      </w:r>
      <w:r w:rsidRPr="00C149EF">
        <w:rPr>
          <w:lang w:val="fr-FR"/>
        </w:rPr>
        <w:t>accord</w:t>
      </w:r>
      <w:r w:rsidR="00DF65ED">
        <w:rPr>
          <w:lang w:val="fr-FR"/>
        </w:rPr>
        <w:t xml:space="preserve"> pour </w:t>
      </w:r>
      <w:r w:rsidR="00EC7118" w:rsidRPr="00C149EF">
        <w:rPr>
          <w:lang w:val="fr-FR"/>
        </w:rPr>
        <w:t>mettre gratuitement à disposition de l’organisateur, Fédération Suisse de Sports Subaquatiques</w:t>
      </w:r>
      <w:r w:rsidR="00081B55" w:rsidRPr="00C149EF">
        <w:rPr>
          <w:lang w:val="fr-FR"/>
        </w:rPr>
        <w:t xml:space="preserve"> FSSS</w:t>
      </w:r>
      <w:r w:rsidR="00EC7118" w:rsidRPr="00C149EF">
        <w:rPr>
          <w:lang w:val="fr-FR"/>
        </w:rPr>
        <w:t>,</w:t>
      </w:r>
      <w:r w:rsidR="00081B55" w:rsidRPr="00C149EF">
        <w:rPr>
          <w:lang w:val="fr-FR"/>
        </w:rPr>
        <w:t xml:space="preserve"> les photos envoyées pour leur utilisation </w:t>
      </w:r>
      <w:r w:rsidR="001C6DA6">
        <w:rPr>
          <w:lang w:val="fr-FR"/>
        </w:rPr>
        <w:t>relative aux</w:t>
      </w:r>
      <w:r w:rsidR="00081B55" w:rsidRPr="00C149EF">
        <w:rPr>
          <w:lang w:val="fr-FR"/>
        </w:rPr>
        <w:t xml:space="preserve"> articles sur ce concours et pour une utilisation en propre. Les photos sont </w:t>
      </w:r>
      <w:r w:rsidR="000176D3" w:rsidRPr="00C149EF">
        <w:rPr>
          <w:lang w:val="fr-FR"/>
        </w:rPr>
        <w:t>toujours reproduites avec le nom de leur auteur.</w:t>
      </w:r>
      <w:r w:rsidR="00081B55" w:rsidRPr="00C149EF">
        <w:rPr>
          <w:lang w:val="fr-FR"/>
        </w:rPr>
        <w:t xml:space="preserve"> </w:t>
      </w:r>
      <w:r w:rsidR="000176D3" w:rsidRPr="00C149EF">
        <w:rPr>
          <w:lang w:val="fr-FR"/>
        </w:rPr>
        <w:t>Les photos sont publiées dans le magazine de la Fédération « Nereus » et sur le site Internet de la F</w:t>
      </w:r>
      <w:r w:rsidR="00B70993" w:rsidRPr="00C149EF">
        <w:rPr>
          <w:lang w:val="fr-FR"/>
        </w:rPr>
        <w:t>SSS, de même que d</w:t>
      </w:r>
      <w:r w:rsidR="00DF65ED">
        <w:rPr>
          <w:lang w:val="fr-FR"/>
        </w:rPr>
        <w:t>ans</w:t>
      </w:r>
      <w:r w:rsidR="00B70993" w:rsidRPr="00C149EF">
        <w:rPr>
          <w:lang w:val="fr-FR"/>
        </w:rPr>
        <w:t xml:space="preserve"> d’</w:t>
      </w:r>
      <w:r w:rsidR="00FC7D6B">
        <w:rPr>
          <w:lang w:val="fr-FR"/>
        </w:rPr>
        <w:t>éventuels articles médiatiques.</w:t>
      </w:r>
      <w:r w:rsidR="00294714" w:rsidRPr="00C149EF">
        <w:rPr>
          <w:lang w:val="fr-FR"/>
        </w:rPr>
        <w:br/>
      </w:r>
      <w:r w:rsidR="00B70993" w:rsidRPr="00C149EF">
        <w:rPr>
          <w:lang w:val="fr-FR"/>
        </w:rPr>
        <w:t>La responsabilité de l’organisateur quant à une publication du copyright par de</w:t>
      </w:r>
      <w:r w:rsidR="000479A0" w:rsidRPr="00C149EF">
        <w:rPr>
          <w:lang w:val="fr-FR"/>
        </w:rPr>
        <w:t>s</w:t>
      </w:r>
      <w:r w:rsidR="00B70993" w:rsidRPr="00C149EF">
        <w:rPr>
          <w:lang w:val="fr-FR"/>
        </w:rPr>
        <w:t xml:space="preserve"> tiers est exclue</w:t>
      </w:r>
      <w:r w:rsidR="00FC7D6B">
        <w:rPr>
          <w:lang w:val="fr-FR"/>
        </w:rPr>
        <w:t>.</w:t>
      </w:r>
    </w:p>
    <w:p w14:paraId="79822446" w14:textId="38675229" w:rsidR="00D92186" w:rsidRPr="00C149EF" w:rsidRDefault="00C149EF" w:rsidP="00D92186">
      <w:pPr>
        <w:pStyle w:val="berschrift2"/>
        <w:rPr>
          <w:lang w:val="fr-FR"/>
        </w:rPr>
      </w:pPr>
      <w:r w:rsidRPr="00C149EF">
        <w:rPr>
          <w:lang w:val="fr-FR"/>
        </w:rPr>
        <w:t>aspect</w:t>
      </w:r>
      <w:r w:rsidR="00D92186" w:rsidRPr="00C149EF">
        <w:rPr>
          <w:lang w:val="fr-FR"/>
        </w:rPr>
        <w:t>s</w:t>
      </w:r>
      <w:r w:rsidRPr="00C149EF">
        <w:rPr>
          <w:lang w:val="fr-FR"/>
        </w:rPr>
        <w:t xml:space="preserve"> juridiques</w:t>
      </w:r>
    </w:p>
    <w:p w14:paraId="10B67C5B" w14:textId="777AC9DC" w:rsidR="000F54BF" w:rsidRPr="00C149EF" w:rsidRDefault="00C149EF" w:rsidP="00726E9E">
      <w:pPr>
        <w:rPr>
          <w:lang w:val="fr-FR"/>
        </w:rPr>
      </w:pPr>
      <w:r>
        <w:rPr>
          <w:lang w:val="fr-FR"/>
        </w:rPr>
        <w:t>Chaque participant</w:t>
      </w:r>
      <w:r w:rsidR="00DF65ED">
        <w:rPr>
          <w:lang w:val="fr-FR"/>
        </w:rPr>
        <w:t>(</w:t>
      </w:r>
      <w:r>
        <w:rPr>
          <w:lang w:val="fr-FR"/>
        </w:rPr>
        <w:t>e</w:t>
      </w:r>
      <w:r w:rsidR="00DF65ED">
        <w:rPr>
          <w:lang w:val="fr-FR"/>
        </w:rPr>
        <w:t>)</w:t>
      </w:r>
      <w:r>
        <w:rPr>
          <w:lang w:val="fr-FR"/>
        </w:rPr>
        <w:t xml:space="preserve"> confirme par l’envoi du </w:t>
      </w:r>
      <w:r w:rsidR="004F52C9">
        <w:rPr>
          <w:lang w:val="fr-FR"/>
        </w:rPr>
        <w:t xml:space="preserve">bulletin </w:t>
      </w:r>
      <w:r>
        <w:rPr>
          <w:lang w:val="fr-FR"/>
        </w:rPr>
        <w:t>de participation qu’il/elle est en possession sans réserves des dr</w:t>
      </w:r>
      <w:r w:rsidR="00D017A8">
        <w:rPr>
          <w:lang w:val="fr-FR"/>
        </w:rPr>
        <w:t>oits des clichés envoyés. Elle/i</w:t>
      </w:r>
      <w:r>
        <w:rPr>
          <w:lang w:val="fr-FR"/>
        </w:rPr>
        <w:t>l a l’autorisation des éventuelles personnes</w:t>
      </w:r>
      <w:r w:rsidR="00D54763">
        <w:rPr>
          <w:lang w:val="fr-FR"/>
        </w:rPr>
        <w:t xml:space="preserve"> photographiées quant à la publication des photos. La participante, respectivement le participant</w:t>
      </w:r>
      <w:r w:rsidR="00DF65ED">
        <w:rPr>
          <w:lang w:val="fr-FR"/>
        </w:rPr>
        <w:t>,</w:t>
      </w:r>
      <w:r w:rsidR="00D54763">
        <w:rPr>
          <w:lang w:val="fr-FR"/>
        </w:rPr>
        <w:t xml:space="preserve"> est personnellement et exclusivement responsable</w:t>
      </w:r>
      <w:r w:rsidR="00E101FB" w:rsidRPr="00C149EF">
        <w:rPr>
          <w:lang w:val="fr-FR"/>
        </w:rPr>
        <w:t xml:space="preserve"> </w:t>
      </w:r>
      <w:r w:rsidR="00D54763">
        <w:rPr>
          <w:lang w:val="fr-FR"/>
        </w:rPr>
        <w:t xml:space="preserve">en cas d’éventuels litiges </w:t>
      </w:r>
      <w:r w:rsidR="00053A6B">
        <w:rPr>
          <w:lang w:val="fr-FR"/>
        </w:rPr>
        <w:t>juridiques et litiges en matière de copyright.</w:t>
      </w:r>
    </w:p>
    <w:p w14:paraId="43CD6A54" w14:textId="584C746E" w:rsidR="00D92186" w:rsidRPr="00C149EF" w:rsidRDefault="00053A6B" w:rsidP="00726E9E">
      <w:pPr>
        <w:rPr>
          <w:lang w:val="fr-FR"/>
        </w:rPr>
      </w:pPr>
      <w:r>
        <w:rPr>
          <w:lang w:val="fr-FR"/>
        </w:rPr>
        <w:t xml:space="preserve">L’organisateur peut </w:t>
      </w:r>
      <w:r w:rsidR="00B253C9">
        <w:rPr>
          <w:lang w:val="fr-FR"/>
        </w:rPr>
        <w:t>suspendre, voire annuler le concours sans avoir à donner d’explications</w:t>
      </w:r>
      <w:r w:rsidR="00D92186" w:rsidRPr="00C149EF">
        <w:rPr>
          <w:lang w:val="fr-FR"/>
        </w:rPr>
        <w:t>.</w:t>
      </w:r>
      <w:r w:rsidR="000F54BF" w:rsidRPr="00C149EF">
        <w:rPr>
          <w:lang w:val="fr-FR"/>
        </w:rPr>
        <w:br/>
      </w:r>
      <w:r w:rsidR="00726EBD">
        <w:rPr>
          <w:lang w:val="fr-FR"/>
        </w:rPr>
        <w:t xml:space="preserve">Les prix </w:t>
      </w:r>
      <w:r w:rsidR="004F52C9">
        <w:rPr>
          <w:lang w:val="fr-FR"/>
        </w:rPr>
        <w:t>distribués</w:t>
      </w:r>
      <w:r w:rsidR="00726EBD">
        <w:rPr>
          <w:lang w:val="fr-FR"/>
        </w:rPr>
        <w:t xml:space="preserve"> ne peuvent ni être échangés</w:t>
      </w:r>
      <w:r w:rsidR="004F52C9">
        <w:rPr>
          <w:lang w:val="fr-FR"/>
        </w:rPr>
        <w:t xml:space="preserve">, </w:t>
      </w:r>
      <w:r w:rsidR="00726EBD">
        <w:rPr>
          <w:lang w:val="fr-FR"/>
        </w:rPr>
        <w:t>ni être versés</w:t>
      </w:r>
      <w:r w:rsidR="00FC7D6B">
        <w:rPr>
          <w:lang w:val="fr-FR"/>
        </w:rPr>
        <w:t xml:space="preserve"> en espèces.</w:t>
      </w:r>
    </w:p>
    <w:p w14:paraId="3A74E5FE" w14:textId="224771B2" w:rsidR="00D92186" w:rsidRPr="00C149EF" w:rsidRDefault="004F52C9" w:rsidP="00726E9E">
      <w:pPr>
        <w:rPr>
          <w:lang w:val="fr-FR"/>
        </w:rPr>
      </w:pPr>
      <w:r>
        <w:rPr>
          <w:lang w:val="fr-FR"/>
        </w:rPr>
        <w:t xml:space="preserve">En envoyant son bulletin de participation, la participante, respectivement le participant, </w:t>
      </w:r>
      <w:r w:rsidR="00922658">
        <w:rPr>
          <w:lang w:val="fr-FR"/>
        </w:rPr>
        <w:t xml:space="preserve">se déclare d’accord avec le règlement du concours. La décision du </w:t>
      </w:r>
      <w:r w:rsidR="00DF65ED">
        <w:rPr>
          <w:lang w:val="fr-FR"/>
        </w:rPr>
        <w:t>j</w:t>
      </w:r>
      <w:r w:rsidR="00922658">
        <w:rPr>
          <w:lang w:val="fr-FR"/>
        </w:rPr>
        <w:t>ury est accepté</w:t>
      </w:r>
      <w:r w:rsidR="00DF65ED">
        <w:rPr>
          <w:lang w:val="fr-FR"/>
        </w:rPr>
        <w:t>e</w:t>
      </w:r>
      <w:r w:rsidR="00922658">
        <w:rPr>
          <w:lang w:val="fr-FR"/>
        </w:rPr>
        <w:t xml:space="preserve"> et est définiti</w:t>
      </w:r>
      <w:r w:rsidR="003832CB">
        <w:rPr>
          <w:lang w:val="fr-FR"/>
        </w:rPr>
        <w:t>ve</w:t>
      </w:r>
      <w:r w:rsidR="00922658">
        <w:rPr>
          <w:lang w:val="fr-FR"/>
        </w:rPr>
        <w:t xml:space="preserve">. Aucune correspondance n’est </w:t>
      </w:r>
      <w:r w:rsidR="003832CB">
        <w:rPr>
          <w:lang w:val="fr-FR"/>
        </w:rPr>
        <w:t xml:space="preserve">tenue sur le concours. </w:t>
      </w:r>
      <w:r w:rsidR="00FC7D6B">
        <w:rPr>
          <w:lang w:val="fr-FR"/>
        </w:rPr>
        <w:t>Le recours juridique est exclu.</w:t>
      </w:r>
    </w:p>
    <w:p w14:paraId="31A81412" w14:textId="77777777" w:rsidR="00BB7713" w:rsidRPr="00C149EF" w:rsidRDefault="00BB7713">
      <w:pPr>
        <w:rPr>
          <w:lang w:val="fr-FR"/>
        </w:rPr>
      </w:pPr>
      <w:r w:rsidRPr="00C149EF">
        <w:rPr>
          <w:lang w:val="fr-FR"/>
        </w:rPr>
        <w:br w:type="page"/>
      </w:r>
    </w:p>
    <w:p w14:paraId="1816C55E" w14:textId="18DDDBD4" w:rsidR="004439E7" w:rsidRPr="00C149EF" w:rsidRDefault="003832CB" w:rsidP="00BB7713">
      <w:pPr>
        <w:pStyle w:val="berschrift1"/>
        <w:rPr>
          <w:lang w:val="fr-FR"/>
        </w:rPr>
      </w:pPr>
      <w:r>
        <w:rPr>
          <w:lang w:val="fr-FR"/>
        </w:rPr>
        <w:lastRenderedPageBreak/>
        <w:t>Bulletin de partic</w:t>
      </w:r>
      <w:r w:rsidR="00DF65ED">
        <w:rPr>
          <w:lang w:val="fr-FR"/>
        </w:rPr>
        <w:t>i</w:t>
      </w:r>
      <w:r>
        <w:rPr>
          <w:lang w:val="fr-FR"/>
        </w:rPr>
        <w:t>pation</w:t>
      </w:r>
      <w:r w:rsidR="00BB7713" w:rsidRPr="00C149EF">
        <w:rPr>
          <w:lang w:val="fr-FR"/>
        </w:rPr>
        <w:t xml:space="preserve"> </w:t>
      </w:r>
      <w:r w:rsidR="00DF65ED">
        <w:rPr>
          <w:lang w:val="fr-FR"/>
        </w:rPr>
        <w:t xml:space="preserve">au </w:t>
      </w:r>
      <w:proofErr w:type="spellStart"/>
      <w:r w:rsidR="00BB7713" w:rsidRPr="00C149EF">
        <w:rPr>
          <w:lang w:val="fr-FR"/>
        </w:rPr>
        <w:t>Underwater</w:t>
      </w:r>
      <w:proofErr w:type="spellEnd"/>
      <w:r w:rsidR="00BB7713" w:rsidRPr="00C149EF">
        <w:rPr>
          <w:lang w:val="fr-FR"/>
        </w:rPr>
        <w:t xml:space="preserve"> Photo </w:t>
      </w:r>
      <w:proofErr w:type="spellStart"/>
      <w:r w:rsidR="000C69B3" w:rsidRPr="00C149EF">
        <w:rPr>
          <w:lang w:val="fr-FR"/>
        </w:rPr>
        <w:t>T</w:t>
      </w:r>
      <w:r w:rsidR="00EE0575">
        <w:rPr>
          <w:lang w:val="fr-FR"/>
        </w:rPr>
        <w:t>Opic</w:t>
      </w:r>
      <w:proofErr w:type="spellEnd"/>
      <w:r w:rsidR="001E23DD" w:rsidRPr="00C149EF">
        <w:rPr>
          <w:lang w:val="fr-FR"/>
        </w:rPr>
        <w:t xml:space="preserve"> </w:t>
      </w:r>
    </w:p>
    <w:p w14:paraId="3C9E5DEC" w14:textId="77777777" w:rsidR="00BB7713" w:rsidRPr="00C149EF" w:rsidRDefault="00BB7713" w:rsidP="00BB7713">
      <w:pPr>
        <w:rPr>
          <w:lang w:val="fr-FR"/>
        </w:rPr>
      </w:pPr>
    </w:p>
    <w:p w14:paraId="2285F81C" w14:textId="53AB8FA3" w:rsidR="00BB7713" w:rsidRPr="00C149EF" w:rsidRDefault="00EE0575" w:rsidP="00BB7713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Madame</w:t>
      </w:r>
      <w:r w:rsidR="00BB7713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sym w:font="Webdings" w:char="F063"/>
      </w:r>
      <w:r w:rsidR="00BB7713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ab/>
      </w:r>
      <w:r>
        <w:rPr>
          <w:sz w:val="24"/>
          <w:lang w:val="fr-FR"/>
        </w:rPr>
        <w:t>Monsieur</w:t>
      </w:r>
      <w:r w:rsidR="00BB7713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sym w:font="Webdings" w:char="F063"/>
      </w:r>
    </w:p>
    <w:p w14:paraId="088C07B1" w14:textId="43B43533" w:rsidR="00BB7713" w:rsidRPr="00C149EF" w:rsidRDefault="00EE0575" w:rsidP="00BB7713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Nom, Prénom</w:t>
      </w:r>
      <w:r w:rsidR="00BB7713" w:rsidRPr="00C149EF">
        <w:rPr>
          <w:sz w:val="24"/>
          <w:lang w:val="fr-FR"/>
        </w:rPr>
        <w:tab/>
      </w:r>
      <w:r w:rsidR="000B0F25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>______________________________________________________</w:t>
      </w:r>
    </w:p>
    <w:p w14:paraId="7F0FC9A5" w14:textId="77777777" w:rsidR="00BB7713" w:rsidRPr="00C149EF" w:rsidRDefault="00BB7713" w:rsidP="00BB7713">
      <w:pPr>
        <w:spacing w:line="480" w:lineRule="auto"/>
        <w:rPr>
          <w:sz w:val="24"/>
          <w:lang w:val="fr-FR"/>
        </w:rPr>
      </w:pPr>
      <w:r w:rsidRPr="00C149EF">
        <w:rPr>
          <w:sz w:val="24"/>
          <w:lang w:val="fr-FR"/>
        </w:rPr>
        <w:t>Adresse</w:t>
      </w:r>
      <w:r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ab/>
      </w:r>
      <w:r w:rsidR="000B0F25"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>______________________________________________________</w:t>
      </w:r>
    </w:p>
    <w:p w14:paraId="1BB7AF90" w14:textId="563BB870" w:rsidR="00BB7713" w:rsidRPr="00C149EF" w:rsidRDefault="00EE0575" w:rsidP="00BB7713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NPA</w:t>
      </w:r>
      <w:r w:rsidR="00FC7D6B">
        <w:rPr>
          <w:sz w:val="24"/>
          <w:lang w:val="fr-FR"/>
        </w:rPr>
        <w:t>/</w:t>
      </w:r>
      <w:bookmarkStart w:id="0" w:name="_GoBack"/>
      <w:bookmarkEnd w:id="0"/>
      <w:r>
        <w:rPr>
          <w:sz w:val="24"/>
          <w:lang w:val="fr-FR"/>
        </w:rPr>
        <w:t>Localité</w:t>
      </w:r>
      <w:r w:rsidR="00BB7713" w:rsidRPr="00C149EF">
        <w:rPr>
          <w:sz w:val="24"/>
          <w:lang w:val="fr-FR"/>
        </w:rPr>
        <w:tab/>
      </w:r>
      <w:r w:rsidR="000B0F25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>______________________________________________________</w:t>
      </w:r>
    </w:p>
    <w:p w14:paraId="70D6DB16" w14:textId="5820FE65" w:rsidR="00BB7713" w:rsidRPr="00C149EF" w:rsidRDefault="00EE0575" w:rsidP="00BB7713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N° de téléphone</w:t>
      </w:r>
      <w:r w:rsidR="00BB7713" w:rsidRPr="00C149EF">
        <w:rPr>
          <w:sz w:val="24"/>
          <w:lang w:val="fr-FR"/>
        </w:rPr>
        <w:tab/>
      </w:r>
      <w:r w:rsidR="000B0F25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>______________________________________________________</w:t>
      </w:r>
    </w:p>
    <w:p w14:paraId="7D9FC889" w14:textId="1FBE97EA" w:rsidR="00BB7713" w:rsidRPr="00C149EF" w:rsidRDefault="001E23DD" w:rsidP="00BB7713">
      <w:pPr>
        <w:spacing w:line="480" w:lineRule="auto"/>
        <w:rPr>
          <w:sz w:val="24"/>
          <w:lang w:val="fr-FR"/>
        </w:rPr>
      </w:pPr>
      <w:r w:rsidRPr="00C149EF">
        <w:rPr>
          <w:sz w:val="24"/>
          <w:lang w:val="fr-FR"/>
        </w:rPr>
        <w:t>A</w:t>
      </w:r>
      <w:r w:rsidR="00BB7713" w:rsidRPr="00C149EF">
        <w:rPr>
          <w:sz w:val="24"/>
          <w:lang w:val="fr-FR"/>
        </w:rPr>
        <w:t>dresse</w:t>
      </w:r>
      <w:r w:rsidR="00EE0575" w:rsidRPr="00EE0575">
        <w:rPr>
          <w:sz w:val="24"/>
          <w:lang w:val="fr-FR"/>
        </w:rPr>
        <w:t xml:space="preserve"> </w:t>
      </w:r>
      <w:r w:rsidR="00EE0575">
        <w:rPr>
          <w:sz w:val="24"/>
          <w:lang w:val="fr-FR"/>
        </w:rPr>
        <w:t>e-m</w:t>
      </w:r>
      <w:r w:rsidR="00EE0575" w:rsidRPr="00C149EF">
        <w:rPr>
          <w:sz w:val="24"/>
          <w:lang w:val="fr-FR"/>
        </w:rPr>
        <w:t>ail</w:t>
      </w:r>
      <w:r w:rsidR="00BB7713" w:rsidRPr="00C149EF">
        <w:rPr>
          <w:sz w:val="24"/>
          <w:lang w:val="fr-FR"/>
        </w:rPr>
        <w:tab/>
      </w:r>
      <w:r w:rsidR="000B0F25" w:rsidRPr="00C149EF">
        <w:rPr>
          <w:sz w:val="24"/>
          <w:lang w:val="fr-FR"/>
        </w:rPr>
        <w:tab/>
      </w:r>
      <w:r w:rsidR="00BB7713" w:rsidRPr="00C149EF">
        <w:rPr>
          <w:sz w:val="24"/>
          <w:lang w:val="fr-FR"/>
        </w:rPr>
        <w:t>______________________________________________________</w:t>
      </w:r>
    </w:p>
    <w:p w14:paraId="3F02522C" w14:textId="5E4F429B" w:rsidR="000B0F25" w:rsidRPr="00C149EF" w:rsidRDefault="00EE0575" w:rsidP="00BB7713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N° de membre FSSS</w:t>
      </w:r>
      <w:r w:rsidR="000B0F25" w:rsidRPr="00C149EF">
        <w:rPr>
          <w:sz w:val="24"/>
          <w:lang w:val="fr-FR"/>
        </w:rPr>
        <w:tab/>
        <w:t>______________________________________________________</w:t>
      </w:r>
    </w:p>
    <w:p w14:paraId="3C439199" w14:textId="4E35D51C" w:rsidR="00A36B46" w:rsidRPr="00C149EF" w:rsidRDefault="00A36B46" w:rsidP="00A36B46">
      <w:pPr>
        <w:spacing w:line="480" w:lineRule="auto"/>
        <w:rPr>
          <w:sz w:val="24"/>
          <w:lang w:val="fr-FR"/>
        </w:rPr>
      </w:pPr>
      <w:r w:rsidRPr="00C149EF">
        <w:rPr>
          <w:sz w:val="24"/>
          <w:lang w:val="fr-FR"/>
        </w:rPr>
        <w:t>Tit</w:t>
      </w:r>
      <w:r w:rsidR="00EE0575">
        <w:rPr>
          <w:sz w:val="24"/>
          <w:lang w:val="fr-FR"/>
        </w:rPr>
        <w:t>re de la</w:t>
      </w:r>
      <w:r w:rsidRPr="00C149EF">
        <w:rPr>
          <w:sz w:val="24"/>
          <w:lang w:val="fr-FR"/>
        </w:rPr>
        <w:t xml:space="preserve"> </w:t>
      </w:r>
      <w:r w:rsidR="00EE0575">
        <w:rPr>
          <w:sz w:val="24"/>
          <w:lang w:val="fr-FR"/>
        </w:rPr>
        <w:t>photo</w:t>
      </w:r>
      <w:r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ab/>
        <w:t>______________________________________________________</w:t>
      </w:r>
    </w:p>
    <w:p w14:paraId="4BE1E33D" w14:textId="053F715F" w:rsidR="00A36B46" w:rsidRPr="00C149EF" w:rsidRDefault="00EE0575" w:rsidP="00A36B4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Lieu de la prise de vue</w:t>
      </w:r>
      <w:r w:rsidR="00A36B46" w:rsidRPr="00C149EF">
        <w:rPr>
          <w:sz w:val="24"/>
          <w:lang w:val="fr-FR"/>
        </w:rPr>
        <w:tab/>
        <w:t>______________________________________________________</w:t>
      </w:r>
    </w:p>
    <w:p w14:paraId="0B557013" w14:textId="07638B8B" w:rsidR="00A36B46" w:rsidRPr="00C149EF" w:rsidRDefault="00EE0575" w:rsidP="00A36B4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Equ</w:t>
      </w:r>
      <w:r w:rsidR="00A2190F">
        <w:rPr>
          <w:sz w:val="24"/>
          <w:lang w:val="fr-FR"/>
        </w:rPr>
        <w:t>i</w:t>
      </w:r>
      <w:r>
        <w:rPr>
          <w:sz w:val="24"/>
          <w:lang w:val="fr-FR"/>
        </w:rPr>
        <w:t>pement</w:t>
      </w:r>
      <w:r w:rsidR="00A2190F">
        <w:rPr>
          <w:sz w:val="24"/>
          <w:lang w:val="fr-FR"/>
        </w:rPr>
        <w:t xml:space="preserve"> utilisé</w:t>
      </w:r>
      <w:r w:rsidR="00A36B46" w:rsidRPr="00C149EF">
        <w:rPr>
          <w:sz w:val="24"/>
          <w:lang w:val="fr-FR"/>
        </w:rPr>
        <w:tab/>
      </w:r>
      <w:r w:rsidR="00A2190F">
        <w:rPr>
          <w:sz w:val="24"/>
          <w:lang w:val="fr-FR"/>
        </w:rPr>
        <w:tab/>
      </w:r>
      <w:r w:rsidR="00A36B46" w:rsidRPr="00C149EF">
        <w:rPr>
          <w:sz w:val="24"/>
          <w:lang w:val="fr-FR"/>
        </w:rPr>
        <w:t>______________________________________________________</w:t>
      </w:r>
    </w:p>
    <w:p w14:paraId="7C22C1C0" w14:textId="6413160B" w:rsidR="00A36B46" w:rsidRPr="00C149EF" w:rsidRDefault="00A36B46" w:rsidP="00A36B46">
      <w:pPr>
        <w:spacing w:line="480" w:lineRule="auto"/>
        <w:rPr>
          <w:sz w:val="24"/>
          <w:lang w:val="fr-FR"/>
        </w:rPr>
      </w:pPr>
      <w:r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ab/>
      </w:r>
      <w:r w:rsidRPr="00C149EF">
        <w:rPr>
          <w:sz w:val="24"/>
          <w:lang w:val="fr-FR"/>
        </w:rPr>
        <w:tab/>
        <w:t>______________________________________________________</w:t>
      </w:r>
    </w:p>
    <w:p w14:paraId="571744D0" w14:textId="2FADD465" w:rsidR="000621A4" w:rsidRPr="00C149EF" w:rsidRDefault="00A2190F" w:rsidP="000621A4">
      <w:pPr>
        <w:rPr>
          <w:lang w:val="fr-FR"/>
        </w:rPr>
      </w:pPr>
      <w:r>
        <w:rPr>
          <w:lang w:val="fr-FR"/>
        </w:rPr>
        <w:t>Je me déclare d’accord avec le règlement susmentionné.</w:t>
      </w:r>
      <w:r w:rsidR="000621A4" w:rsidRPr="00C149EF">
        <w:rPr>
          <w:lang w:val="fr-FR"/>
        </w:rPr>
        <w:t xml:space="preserve"> </w:t>
      </w:r>
      <w:r>
        <w:rPr>
          <w:lang w:val="fr-FR"/>
        </w:rPr>
        <w:t>Je participe au concours</w:t>
      </w:r>
      <w:r w:rsidR="001753E1">
        <w:rPr>
          <w:lang w:val="fr-FR"/>
        </w:rPr>
        <w:t xml:space="preserve"> et le confirme par ma signature</w:t>
      </w:r>
      <w:r w:rsidR="000621A4" w:rsidRPr="00C149EF">
        <w:rPr>
          <w:lang w:val="fr-FR"/>
        </w:rPr>
        <w:t>.</w:t>
      </w:r>
    </w:p>
    <w:p w14:paraId="32B7CFCE" w14:textId="77777777" w:rsidR="000621A4" w:rsidRPr="00C149EF" w:rsidRDefault="000621A4" w:rsidP="000621A4">
      <w:pPr>
        <w:rPr>
          <w:lang w:val="fr-FR"/>
        </w:rPr>
      </w:pPr>
    </w:p>
    <w:p w14:paraId="50ABEF6C" w14:textId="06768566" w:rsidR="000621A4" w:rsidRPr="00C149EF" w:rsidRDefault="00A2190F" w:rsidP="000621A4">
      <w:pPr>
        <w:rPr>
          <w:sz w:val="24"/>
          <w:lang w:val="fr-FR"/>
        </w:rPr>
      </w:pPr>
      <w:r>
        <w:rPr>
          <w:sz w:val="24"/>
          <w:lang w:val="fr-FR"/>
        </w:rPr>
        <w:t>Lieu</w:t>
      </w:r>
      <w:r w:rsidR="000621A4" w:rsidRPr="00C149EF">
        <w:rPr>
          <w:sz w:val="24"/>
          <w:lang w:val="fr-FR"/>
        </w:rPr>
        <w:t>, Dat</w:t>
      </w:r>
      <w:r>
        <w:rPr>
          <w:sz w:val="24"/>
          <w:lang w:val="fr-FR"/>
        </w:rPr>
        <w:t>e</w:t>
      </w:r>
      <w:r w:rsidR="000621A4" w:rsidRPr="00C149EF">
        <w:rPr>
          <w:sz w:val="24"/>
          <w:lang w:val="fr-FR"/>
        </w:rPr>
        <w:t xml:space="preserve"> ___________________________ </w:t>
      </w:r>
      <w:r>
        <w:rPr>
          <w:sz w:val="24"/>
          <w:lang w:val="fr-FR"/>
        </w:rPr>
        <w:t>Signature</w:t>
      </w:r>
      <w:r w:rsidR="000621A4" w:rsidRPr="00C149EF">
        <w:rPr>
          <w:sz w:val="24"/>
          <w:lang w:val="fr-FR"/>
        </w:rPr>
        <w:t xml:space="preserve"> ___________________________</w:t>
      </w:r>
    </w:p>
    <w:p w14:paraId="5AA2FF3D" w14:textId="011E486D" w:rsidR="000621A4" w:rsidRPr="00C149EF" w:rsidRDefault="00A2190F" w:rsidP="000621A4">
      <w:pPr>
        <w:pStyle w:val="berschrift1"/>
        <w:rPr>
          <w:lang w:val="fr-FR"/>
        </w:rPr>
      </w:pPr>
      <w:r>
        <w:rPr>
          <w:lang w:val="fr-FR"/>
        </w:rPr>
        <w:t>Envoyer la Photo</w:t>
      </w:r>
      <w:r w:rsidR="000C69B3" w:rsidRPr="00C149EF">
        <w:rPr>
          <w:lang w:val="fr-FR"/>
        </w:rPr>
        <w:t xml:space="preserve"> </w:t>
      </w:r>
      <w:r>
        <w:rPr>
          <w:lang w:val="fr-FR"/>
        </w:rPr>
        <w:t>et le bulletin de participation</w:t>
      </w:r>
      <w:r w:rsidR="000621A4" w:rsidRPr="00C149EF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0621A4" w:rsidRPr="00C149EF">
        <w:rPr>
          <w:lang w:val="fr-FR"/>
        </w:rPr>
        <w:t>:</w:t>
      </w:r>
    </w:p>
    <w:p w14:paraId="780F4241" w14:textId="50AD6082" w:rsidR="000621A4" w:rsidRPr="00C149EF" w:rsidRDefault="000621A4" w:rsidP="000C69B3">
      <w:pPr>
        <w:rPr>
          <w:sz w:val="24"/>
          <w:lang w:val="fr-FR"/>
        </w:rPr>
      </w:pPr>
      <w:r w:rsidRPr="00C149EF">
        <w:rPr>
          <w:sz w:val="24"/>
          <w:lang w:val="fr-FR"/>
        </w:rPr>
        <w:t xml:space="preserve">Markus </w:t>
      </w:r>
      <w:proofErr w:type="spellStart"/>
      <w:r w:rsidRPr="00C149EF">
        <w:rPr>
          <w:sz w:val="24"/>
          <w:lang w:val="fr-FR"/>
        </w:rPr>
        <w:t>Inglin</w:t>
      </w:r>
      <w:proofErr w:type="spellEnd"/>
      <w:r w:rsidR="000C69B3" w:rsidRPr="00C149EF">
        <w:rPr>
          <w:sz w:val="24"/>
          <w:lang w:val="fr-FR"/>
        </w:rPr>
        <w:br/>
      </w:r>
      <w:r w:rsidRPr="00C149EF">
        <w:rPr>
          <w:sz w:val="24"/>
          <w:lang w:val="fr-FR"/>
        </w:rPr>
        <w:sym w:font="Webdings" w:char="F09B"/>
      </w:r>
      <w:r w:rsidRPr="00C149EF">
        <w:rPr>
          <w:sz w:val="24"/>
          <w:lang w:val="fr-FR"/>
        </w:rPr>
        <w:t xml:space="preserve"> </w:t>
      </w:r>
      <w:hyperlink r:id="rId8" w:history="1">
        <w:r w:rsidR="000C69B3" w:rsidRPr="00C149EF">
          <w:rPr>
            <w:rStyle w:val="Link"/>
            <w:sz w:val="24"/>
            <w:lang w:val="fr-FR"/>
          </w:rPr>
          <w:t>markus.inglin@susv.ch</w:t>
        </w:r>
      </w:hyperlink>
      <w:r w:rsidR="00A36B46" w:rsidRPr="00C149EF">
        <w:rPr>
          <w:sz w:val="24"/>
          <w:lang w:val="fr-FR"/>
        </w:rPr>
        <w:tab/>
      </w:r>
      <w:r w:rsidR="00A36B46" w:rsidRPr="00C149EF">
        <w:rPr>
          <w:sz w:val="24"/>
          <w:lang w:val="fr-FR"/>
        </w:rPr>
        <w:tab/>
      </w:r>
      <w:r w:rsidR="00A36B46" w:rsidRPr="00C149EF">
        <w:rPr>
          <w:sz w:val="24"/>
          <w:lang w:val="fr-FR"/>
        </w:rPr>
        <w:tab/>
      </w:r>
      <w:r w:rsidR="000C69B3" w:rsidRPr="00C149EF">
        <w:rPr>
          <w:sz w:val="24"/>
          <w:lang w:val="fr-FR"/>
        </w:rPr>
        <w:sym w:font="Wingdings 2" w:char="F027"/>
      </w:r>
      <w:r w:rsidR="000C69B3" w:rsidRPr="00C149EF">
        <w:rPr>
          <w:sz w:val="24"/>
          <w:lang w:val="fr-FR"/>
        </w:rPr>
        <w:t xml:space="preserve"> 078 744 96</w:t>
      </w:r>
      <w:r w:rsidR="00A36B46" w:rsidRPr="00C149EF">
        <w:rPr>
          <w:sz w:val="24"/>
          <w:lang w:val="fr-FR"/>
        </w:rPr>
        <w:t xml:space="preserve"> 99</w:t>
      </w:r>
    </w:p>
    <w:sectPr w:rsidR="000621A4" w:rsidRPr="00C149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176D3"/>
    <w:rsid w:val="00027F6A"/>
    <w:rsid w:val="000479A0"/>
    <w:rsid w:val="00053A6B"/>
    <w:rsid w:val="000621A4"/>
    <w:rsid w:val="000802F4"/>
    <w:rsid w:val="00081B55"/>
    <w:rsid w:val="000A660B"/>
    <w:rsid w:val="000B0F25"/>
    <w:rsid w:val="000C69B3"/>
    <w:rsid w:val="000F54BF"/>
    <w:rsid w:val="00123E31"/>
    <w:rsid w:val="00135A6F"/>
    <w:rsid w:val="00146353"/>
    <w:rsid w:val="00160ECA"/>
    <w:rsid w:val="001753E1"/>
    <w:rsid w:val="001979BB"/>
    <w:rsid w:val="001C6DA6"/>
    <w:rsid w:val="001E23DD"/>
    <w:rsid w:val="00294714"/>
    <w:rsid w:val="002F37BA"/>
    <w:rsid w:val="00304CCD"/>
    <w:rsid w:val="00363C3C"/>
    <w:rsid w:val="003832CB"/>
    <w:rsid w:val="003F317F"/>
    <w:rsid w:val="00417A51"/>
    <w:rsid w:val="004439E7"/>
    <w:rsid w:val="00464DA5"/>
    <w:rsid w:val="004C0D63"/>
    <w:rsid w:val="004F52C9"/>
    <w:rsid w:val="00517376"/>
    <w:rsid w:val="00521054"/>
    <w:rsid w:val="00554C93"/>
    <w:rsid w:val="00591DEA"/>
    <w:rsid w:val="005961FB"/>
    <w:rsid w:val="005C4BD6"/>
    <w:rsid w:val="005E4044"/>
    <w:rsid w:val="00622678"/>
    <w:rsid w:val="00643885"/>
    <w:rsid w:val="006617B1"/>
    <w:rsid w:val="00703364"/>
    <w:rsid w:val="00703A25"/>
    <w:rsid w:val="007133D9"/>
    <w:rsid w:val="00726E9E"/>
    <w:rsid w:val="00726EBD"/>
    <w:rsid w:val="00747684"/>
    <w:rsid w:val="007577E7"/>
    <w:rsid w:val="00775AD3"/>
    <w:rsid w:val="007978B7"/>
    <w:rsid w:val="007D5554"/>
    <w:rsid w:val="007F267E"/>
    <w:rsid w:val="0081797B"/>
    <w:rsid w:val="00826933"/>
    <w:rsid w:val="008428F0"/>
    <w:rsid w:val="008A4070"/>
    <w:rsid w:val="008C2A32"/>
    <w:rsid w:val="008E3A1A"/>
    <w:rsid w:val="00911869"/>
    <w:rsid w:val="00922658"/>
    <w:rsid w:val="009246A9"/>
    <w:rsid w:val="009709FD"/>
    <w:rsid w:val="00994FC3"/>
    <w:rsid w:val="00A2190F"/>
    <w:rsid w:val="00A36B46"/>
    <w:rsid w:val="00A97097"/>
    <w:rsid w:val="00AD21CF"/>
    <w:rsid w:val="00AE1711"/>
    <w:rsid w:val="00B03F62"/>
    <w:rsid w:val="00B253C9"/>
    <w:rsid w:val="00B50661"/>
    <w:rsid w:val="00B51B01"/>
    <w:rsid w:val="00B70993"/>
    <w:rsid w:val="00BB7713"/>
    <w:rsid w:val="00BC08D3"/>
    <w:rsid w:val="00BD10DD"/>
    <w:rsid w:val="00BF291C"/>
    <w:rsid w:val="00C149EF"/>
    <w:rsid w:val="00C42E64"/>
    <w:rsid w:val="00CB6598"/>
    <w:rsid w:val="00CD1D1D"/>
    <w:rsid w:val="00D017A8"/>
    <w:rsid w:val="00D54763"/>
    <w:rsid w:val="00D73C6F"/>
    <w:rsid w:val="00D92186"/>
    <w:rsid w:val="00DE671B"/>
    <w:rsid w:val="00DF44CE"/>
    <w:rsid w:val="00DF65ED"/>
    <w:rsid w:val="00E04655"/>
    <w:rsid w:val="00E101FB"/>
    <w:rsid w:val="00E16BB7"/>
    <w:rsid w:val="00E50A33"/>
    <w:rsid w:val="00E612AB"/>
    <w:rsid w:val="00EA5072"/>
    <w:rsid w:val="00EB5B56"/>
    <w:rsid w:val="00EC7118"/>
    <w:rsid w:val="00ED413A"/>
    <w:rsid w:val="00ED7473"/>
    <w:rsid w:val="00EE0575"/>
    <w:rsid w:val="00EF4275"/>
    <w:rsid w:val="00F35AFB"/>
    <w:rsid w:val="00F40B58"/>
    <w:rsid w:val="00F83BAB"/>
    <w:rsid w:val="00FB0953"/>
    <w:rsid w:val="00FB4191"/>
    <w:rsid w:val="00FC7D6B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8D3"/>
  </w:style>
  <w:style w:type="paragraph" w:styleId="berschrift1">
    <w:name w:val="heading 1"/>
    <w:basedOn w:val="Standard"/>
    <w:next w:val="Standard"/>
    <w:link w:val="berschrift1Zeichen"/>
    <w:uiPriority w:val="9"/>
    <w:qFormat/>
    <w:rsid w:val="001979BB"/>
    <w:pPr>
      <w:pBdr>
        <w:top w:val="single" w:sz="24" w:space="0" w:color="014596" w:themeColor="accent1"/>
        <w:left w:val="single" w:sz="24" w:space="0" w:color="014596" w:themeColor="accent1"/>
        <w:bottom w:val="single" w:sz="24" w:space="0" w:color="014596" w:themeColor="accent1"/>
        <w:right w:val="single" w:sz="24" w:space="0" w:color="014596" w:themeColor="accent1"/>
      </w:pBdr>
      <w:shd w:val="clear" w:color="auto" w:fill="014596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F317F"/>
    <w:pPr>
      <w:spacing w:after="0"/>
      <w:outlineLvl w:val="1"/>
    </w:pPr>
    <w:rPr>
      <w:b/>
      <w:caps/>
      <w:color w:val="014596" w:themeColor="accent1"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014596" w:themeColor="accent1"/>
      </w:pBdr>
      <w:spacing w:before="300" w:after="0"/>
      <w:outlineLvl w:val="2"/>
    </w:pPr>
    <w:rPr>
      <w:caps/>
      <w:color w:val="00224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014596" w:themeColor="accent1"/>
      </w:pBdr>
      <w:spacing w:before="200" w:after="0"/>
      <w:outlineLvl w:val="3"/>
    </w:pPr>
    <w:rPr>
      <w:caps/>
      <w:color w:val="00337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014596" w:themeColor="accent1"/>
      </w:pBdr>
      <w:spacing w:before="200" w:after="0"/>
      <w:outlineLvl w:val="4"/>
    </w:pPr>
    <w:rPr>
      <w:caps/>
      <w:color w:val="00337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014596" w:themeColor="accent1"/>
      </w:pBdr>
      <w:spacing w:before="200" w:after="0"/>
      <w:outlineLvl w:val="5"/>
    </w:pPr>
    <w:rPr>
      <w:caps/>
      <w:color w:val="00337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00337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003370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00224A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979BB"/>
    <w:rPr>
      <w:b/>
      <w:caps/>
      <w:color w:val="FFFFFF" w:themeColor="background1"/>
      <w:spacing w:val="15"/>
      <w:sz w:val="22"/>
      <w:szCs w:val="22"/>
      <w:shd w:val="clear" w:color="auto" w:fill="014596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F317F"/>
    <w:rPr>
      <w:b/>
      <w:caps/>
      <w:color w:val="014596" w:themeColor="accent1"/>
      <w:spacing w:val="15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00224A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00224A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014596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014596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014596" w:themeColor="accent1"/>
    </w:rPr>
  </w:style>
  <w:style w:type="character" w:styleId="Link">
    <w:name w:val="Hyperlink"/>
    <w:basedOn w:val="Absatzstandardschriftart"/>
    <w:unhideWhenUsed/>
    <w:rPr>
      <w:color w:val="5B63B7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3EBBF0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00224A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014596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3F317F"/>
    <w:pPr>
      <w:spacing w:before="0" w:after="0"/>
    </w:pPr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317F"/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8D3"/>
  </w:style>
  <w:style w:type="paragraph" w:styleId="berschrift1">
    <w:name w:val="heading 1"/>
    <w:basedOn w:val="Standard"/>
    <w:next w:val="Standard"/>
    <w:link w:val="berschrift1Zeichen"/>
    <w:uiPriority w:val="9"/>
    <w:qFormat/>
    <w:rsid w:val="001979BB"/>
    <w:pPr>
      <w:pBdr>
        <w:top w:val="single" w:sz="24" w:space="0" w:color="014596" w:themeColor="accent1"/>
        <w:left w:val="single" w:sz="24" w:space="0" w:color="014596" w:themeColor="accent1"/>
        <w:bottom w:val="single" w:sz="24" w:space="0" w:color="014596" w:themeColor="accent1"/>
        <w:right w:val="single" w:sz="24" w:space="0" w:color="014596" w:themeColor="accent1"/>
      </w:pBdr>
      <w:shd w:val="clear" w:color="auto" w:fill="014596" w:themeFill="accent1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F317F"/>
    <w:pPr>
      <w:spacing w:after="0"/>
      <w:outlineLvl w:val="1"/>
    </w:pPr>
    <w:rPr>
      <w:b/>
      <w:caps/>
      <w:color w:val="014596" w:themeColor="accent1"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014596" w:themeColor="accent1"/>
      </w:pBdr>
      <w:spacing w:before="300" w:after="0"/>
      <w:outlineLvl w:val="2"/>
    </w:pPr>
    <w:rPr>
      <w:caps/>
      <w:color w:val="00224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014596" w:themeColor="accent1"/>
      </w:pBdr>
      <w:spacing w:before="200" w:after="0"/>
      <w:outlineLvl w:val="3"/>
    </w:pPr>
    <w:rPr>
      <w:caps/>
      <w:color w:val="00337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014596" w:themeColor="accent1"/>
      </w:pBdr>
      <w:spacing w:before="200" w:after="0"/>
      <w:outlineLvl w:val="4"/>
    </w:pPr>
    <w:rPr>
      <w:caps/>
      <w:color w:val="00337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014596" w:themeColor="accent1"/>
      </w:pBdr>
      <w:spacing w:before="200" w:after="0"/>
      <w:outlineLvl w:val="5"/>
    </w:pPr>
    <w:rPr>
      <w:caps/>
      <w:color w:val="00337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00337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003370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00224A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979BB"/>
    <w:rPr>
      <w:b/>
      <w:caps/>
      <w:color w:val="FFFFFF" w:themeColor="background1"/>
      <w:spacing w:val="15"/>
      <w:sz w:val="22"/>
      <w:szCs w:val="22"/>
      <w:shd w:val="clear" w:color="auto" w:fill="014596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F317F"/>
    <w:rPr>
      <w:b/>
      <w:caps/>
      <w:color w:val="014596" w:themeColor="accent1"/>
      <w:spacing w:val="15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00224A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003370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00224A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014596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014596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014596" w:themeColor="accent1"/>
    </w:rPr>
  </w:style>
  <w:style w:type="character" w:styleId="Link">
    <w:name w:val="Hyperlink"/>
    <w:basedOn w:val="Absatzstandardschriftart"/>
    <w:unhideWhenUsed/>
    <w:rPr>
      <w:color w:val="5B63B7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3EBBF0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00224A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014596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3F317F"/>
    <w:pPr>
      <w:spacing w:before="0" w:after="0"/>
    </w:pPr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F317F"/>
    <w:rPr>
      <w:rFonts w:asciiTheme="majorHAnsi" w:eastAsiaTheme="majorEastAsia" w:hAnsiTheme="majorHAnsi" w:cstheme="majorBidi"/>
      <w:caps/>
      <w:color w:val="014596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arkus.inglin@susv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Benutzerdefiniert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14596"/>
      </a:accent1>
      <a:accent2>
        <a:srgbClr val="629DD1"/>
      </a:accent2>
      <a:accent3>
        <a:srgbClr val="297FD5"/>
      </a:accent3>
      <a:accent4>
        <a:srgbClr val="7F8FA9"/>
      </a:accent4>
      <a:accent5>
        <a:srgbClr val="E3001B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3</Pages>
  <Words>615</Words>
  <Characters>3926</Characters>
  <Application>Microsoft Macintosh Word</Application>
  <DocSecurity>0</DocSecurity>
  <Lines>74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Norbert Li-Marchetti</cp:lastModifiedBy>
  <cp:revision>9</cp:revision>
  <cp:lastPrinted>2014-05-04T15:31:00Z</cp:lastPrinted>
  <dcterms:created xsi:type="dcterms:W3CDTF">2015-01-26T15:35:00Z</dcterms:created>
  <dcterms:modified xsi:type="dcterms:W3CDTF">2015-01-30T07:51:00Z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